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34" w:rsidRDefault="00E835A9">
      <w:pPr>
        <w:pStyle w:val="Web"/>
        <w:spacing w:before="0" w:after="0" w:line="240" w:lineRule="atLeast"/>
        <w:jc w:val="center"/>
      </w:pPr>
      <w:r>
        <w:rPr>
          <w:rFonts w:ascii="標楷體" w:eastAsia="標楷體" w:hAnsi="標楷體"/>
          <w:noProof/>
          <w:sz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192408</wp:posOffset>
            </wp:positionH>
            <wp:positionV relativeFrom="paragraph">
              <wp:posOffset>-287021</wp:posOffset>
            </wp:positionV>
            <wp:extent cx="6680835" cy="10058400"/>
            <wp:effectExtent l="0" t="0" r="5715" b="0"/>
            <wp:wrapNone/>
            <wp:docPr id="1" name="圖片 3" descr="BK00003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835" cy="10058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86A34" w:rsidRDefault="00E835A9">
      <w:pPr>
        <w:jc w:val="center"/>
        <w:rPr>
          <w:rFonts w:ascii="標楷體" w:eastAsia="標楷體" w:hAnsi="標楷體"/>
          <w:sz w:val="56"/>
        </w:rPr>
      </w:pPr>
      <w:r>
        <w:rPr>
          <w:rFonts w:ascii="標楷體" w:eastAsia="標楷體" w:hAnsi="標楷體"/>
          <w:sz w:val="56"/>
        </w:rPr>
        <w:t>國立</w:t>
      </w:r>
      <w:proofErr w:type="gramStart"/>
      <w:r>
        <w:rPr>
          <w:rFonts w:ascii="標楷體" w:eastAsia="標楷體" w:hAnsi="標楷體"/>
          <w:sz w:val="56"/>
        </w:rPr>
        <w:t>臺</w:t>
      </w:r>
      <w:proofErr w:type="gramEnd"/>
      <w:r>
        <w:rPr>
          <w:rFonts w:ascii="標楷體" w:eastAsia="標楷體" w:hAnsi="標楷體"/>
          <w:sz w:val="56"/>
        </w:rPr>
        <w:t>南高級商業職業學校</w:t>
      </w:r>
    </w:p>
    <w:p w:rsidR="00E86A34" w:rsidRDefault="00E835A9">
      <w:pPr>
        <w:jc w:val="center"/>
        <w:rPr>
          <w:rFonts w:ascii="標楷體" w:eastAsia="標楷體" w:hAnsi="標楷體"/>
          <w:sz w:val="72"/>
        </w:rPr>
      </w:pPr>
      <w:proofErr w:type="gramStart"/>
      <w:r>
        <w:rPr>
          <w:rFonts w:ascii="標楷體" w:eastAsia="標楷體" w:hAnsi="標楷體"/>
          <w:sz w:val="72"/>
        </w:rPr>
        <w:t>個</w:t>
      </w:r>
      <w:proofErr w:type="gramEnd"/>
      <w:r>
        <w:rPr>
          <w:rFonts w:ascii="標楷體" w:eastAsia="標楷體" w:hAnsi="標楷體"/>
          <w:sz w:val="72"/>
        </w:rPr>
        <w:t xml:space="preserve"> 別 化 教 育 計 畫</w:t>
      </w:r>
    </w:p>
    <w:p w:rsidR="00E86A34" w:rsidRDefault="00E86A34">
      <w:pPr>
        <w:rPr>
          <w:rFonts w:ascii="標楷體" w:eastAsia="標楷體" w:hAnsi="標楷體"/>
          <w:sz w:val="52"/>
        </w:rPr>
      </w:pPr>
    </w:p>
    <w:p w:rsidR="00E86A34" w:rsidRDefault="00E86A34"/>
    <w:p w:rsidR="00E86A34" w:rsidRDefault="00E86A34">
      <w:pPr>
        <w:rPr>
          <w:rFonts w:ascii="標楷體" w:eastAsia="標楷體" w:hAnsi="標楷體"/>
          <w:sz w:val="52"/>
        </w:rPr>
      </w:pPr>
    </w:p>
    <w:p w:rsidR="00E86A34" w:rsidRDefault="00E86A34">
      <w:pPr>
        <w:rPr>
          <w:rFonts w:ascii="標楷體" w:eastAsia="標楷體" w:hAnsi="標楷體"/>
          <w:sz w:val="52"/>
        </w:rPr>
      </w:pPr>
    </w:p>
    <w:p w:rsidR="00E86A34" w:rsidRDefault="00E86A34">
      <w:pPr>
        <w:spacing w:line="700" w:lineRule="exact"/>
        <w:ind w:firstLine="160"/>
        <w:rPr>
          <w:rFonts w:ascii="標楷體" w:eastAsia="標楷體" w:hAnsi="標楷體"/>
          <w:sz w:val="8"/>
        </w:rPr>
      </w:pPr>
    </w:p>
    <w:p w:rsidR="00E86A34" w:rsidRPr="004F201D" w:rsidRDefault="00985301" w:rsidP="00985301">
      <w:pPr>
        <w:spacing w:line="1000" w:lineRule="exact"/>
        <w:ind w:firstLine="1134"/>
        <w:jc w:val="both"/>
        <w:rPr>
          <w:sz w:val="48"/>
          <w:szCs w:val="48"/>
        </w:rPr>
      </w:pPr>
      <w:r>
        <w:rPr>
          <w:rFonts w:ascii="標楷體" w:eastAsia="標楷體" w:hAnsi="標楷體" w:hint="eastAsia"/>
          <w:sz w:val="52"/>
        </w:rPr>
        <w:t xml:space="preserve"> </w:t>
      </w:r>
      <w:r w:rsidR="00E835A9" w:rsidRPr="004F201D">
        <w:rPr>
          <w:rFonts w:ascii="標楷體" w:eastAsia="標楷體" w:hAnsi="標楷體"/>
          <w:sz w:val="48"/>
          <w:szCs w:val="48"/>
        </w:rPr>
        <w:t>姓</w:t>
      </w:r>
      <w:r w:rsidRPr="004F201D">
        <w:rPr>
          <w:rFonts w:ascii="標楷體" w:eastAsia="標楷體" w:hAnsi="標楷體" w:hint="eastAsia"/>
          <w:sz w:val="48"/>
          <w:szCs w:val="48"/>
        </w:rPr>
        <w:t xml:space="preserve"> </w:t>
      </w:r>
      <w:r w:rsidR="00E835A9" w:rsidRPr="004F201D">
        <w:rPr>
          <w:rFonts w:ascii="標楷體" w:eastAsia="標楷體" w:hAnsi="標楷體"/>
          <w:sz w:val="48"/>
          <w:szCs w:val="48"/>
        </w:rPr>
        <w:t xml:space="preserve">  名：</w:t>
      </w:r>
      <w:r w:rsidR="00E835A9" w:rsidRPr="004F201D">
        <w:rPr>
          <w:rFonts w:ascii="標楷體" w:eastAsia="標楷體" w:hAnsi="標楷體"/>
          <w:sz w:val="48"/>
          <w:szCs w:val="48"/>
          <w:u w:val="single"/>
        </w:rPr>
        <w:t xml:space="preserve">        </w:t>
      </w:r>
    </w:p>
    <w:p w:rsidR="00E86A34" w:rsidRPr="004F201D" w:rsidRDefault="00985301" w:rsidP="00985301">
      <w:pPr>
        <w:spacing w:line="1000" w:lineRule="exact"/>
        <w:ind w:firstLine="1134"/>
        <w:jc w:val="both"/>
        <w:rPr>
          <w:sz w:val="48"/>
          <w:szCs w:val="48"/>
        </w:rPr>
      </w:pPr>
      <w:r w:rsidRPr="004F201D">
        <w:rPr>
          <w:rFonts w:ascii="標楷體" w:eastAsia="標楷體" w:hAnsi="標楷體" w:hint="eastAsia"/>
          <w:sz w:val="48"/>
          <w:szCs w:val="48"/>
        </w:rPr>
        <w:t xml:space="preserve"> </w:t>
      </w:r>
      <w:r w:rsidR="00E835A9" w:rsidRPr="004F201D">
        <w:rPr>
          <w:rFonts w:ascii="標楷體" w:eastAsia="標楷體" w:hAnsi="標楷體"/>
          <w:sz w:val="48"/>
          <w:szCs w:val="48"/>
        </w:rPr>
        <w:t xml:space="preserve">學 </w:t>
      </w:r>
      <w:r w:rsidRPr="004F201D">
        <w:rPr>
          <w:rFonts w:ascii="標楷體" w:eastAsia="標楷體" w:hAnsi="標楷體" w:hint="eastAsia"/>
          <w:sz w:val="48"/>
          <w:szCs w:val="48"/>
        </w:rPr>
        <w:t xml:space="preserve"> </w:t>
      </w:r>
      <w:r w:rsidR="00E835A9" w:rsidRPr="004F201D">
        <w:rPr>
          <w:rFonts w:ascii="標楷體" w:eastAsia="標楷體" w:hAnsi="標楷體"/>
          <w:sz w:val="48"/>
          <w:szCs w:val="48"/>
        </w:rPr>
        <w:t xml:space="preserve"> 號：</w:t>
      </w:r>
      <w:r w:rsidR="00E835A9" w:rsidRPr="004F201D">
        <w:rPr>
          <w:rFonts w:ascii="標楷體" w:eastAsia="標楷體" w:hAnsi="標楷體"/>
          <w:sz w:val="48"/>
          <w:szCs w:val="48"/>
          <w:u w:val="single"/>
        </w:rPr>
        <w:t xml:space="preserve">        </w:t>
      </w:r>
    </w:p>
    <w:p w:rsidR="00E86A34" w:rsidRDefault="00985301" w:rsidP="00985301">
      <w:pPr>
        <w:spacing w:line="1000" w:lineRule="exact"/>
        <w:ind w:firstLine="1134"/>
        <w:jc w:val="both"/>
      </w:pPr>
      <w:r w:rsidRPr="004F201D">
        <w:rPr>
          <w:rFonts w:ascii="標楷體" w:eastAsia="標楷體" w:hAnsi="標楷體" w:hint="eastAsia"/>
          <w:sz w:val="48"/>
          <w:szCs w:val="48"/>
        </w:rPr>
        <w:t xml:space="preserve"> </w:t>
      </w:r>
      <w:r w:rsidR="00E835A9" w:rsidRPr="004F201D">
        <w:rPr>
          <w:rFonts w:ascii="標楷體" w:eastAsia="標楷體" w:hAnsi="標楷體"/>
          <w:sz w:val="48"/>
          <w:szCs w:val="48"/>
        </w:rPr>
        <w:t>入學日期：</w:t>
      </w:r>
      <w:r w:rsidR="00E835A9">
        <w:rPr>
          <w:rFonts w:ascii="標楷體" w:eastAsia="標楷體" w:hAnsi="標楷體"/>
          <w:sz w:val="52"/>
          <w:u w:val="single"/>
        </w:rPr>
        <w:t xml:space="preserve">        </w:t>
      </w:r>
    </w:p>
    <w:p w:rsidR="00E86A34" w:rsidRDefault="00E86A34">
      <w:pPr>
        <w:spacing w:line="800" w:lineRule="exact"/>
        <w:ind w:firstLine="1040"/>
        <w:rPr>
          <w:rFonts w:ascii="標楷體" w:eastAsia="標楷體" w:hAnsi="標楷體"/>
          <w:sz w:val="52"/>
        </w:rPr>
      </w:pPr>
    </w:p>
    <w:p w:rsidR="00985301" w:rsidRDefault="00985301" w:rsidP="00985301">
      <w:pPr>
        <w:spacing w:line="900" w:lineRule="exact"/>
        <w:ind w:firstLine="993"/>
        <w:jc w:val="center"/>
        <w:rPr>
          <w:rFonts w:ascii="標楷體" w:eastAsia="標楷體" w:hAnsi="標楷體"/>
          <w:sz w:val="44"/>
          <w:szCs w:val="44"/>
        </w:rPr>
      </w:pPr>
    </w:p>
    <w:p w:rsidR="00E86A34" w:rsidRPr="004F201D" w:rsidRDefault="00E835A9" w:rsidP="00985301">
      <w:pPr>
        <w:spacing w:line="900" w:lineRule="exact"/>
        <w:ind w:firstLine="993"/>
        <w:jc w:val="center"/>
        <w:rPr>
          <w:sz w:val="40"/>
          <w:szCs w:val="40"/>
        </w:rPr>
      </w:pPr>
      <w:r w:rsidRPr="004F201D">
        <w:rPr>
          <w:rFonts w:ascii="標楷體" w:eastAsia="標楷體" w:hAnsi="標楷體"/>
          <w:sz w:val="40"/>
          <w:szCs w:val="40"/>
        </w:rPr>
        <w:t>學年度</w:t>
      </w:r>
      <w:r w:rsidRPr="004F201D">
        <w:rPr>
          <w:rFonts w:ascii="標楷體" w:eastAsia="標楷體" w:hAnsi="標楷體" w:cs="細明體"/>
          <w:sz w:val="40"/>
          <w:szCs w:val="40"/>
        </w:rPr>
        <w:t xml:space="preserve"> </w:t>
      </w:r>
      <w:r w:rsidRPr="004F201D">
        <w:rPr>
          <w:rFonts w:ascii="標楷體" w:eastAsia="標楷體" w:hAnsi="標楷體"/>
          <w:sz w:val="40"/>
          <w:szCs w:val="40"/>
          <w:u w:val="single"/>
        </w:rPr>
        <w:t>綜合職能</w:t>
      </w:r>
      <w:r w:rsidRPr="004F201D">
        <w:rPr>
          <w:rFonts w:ascii="標楷體" w:eastAsia="標楷體" w:hAnsi="標楷體"/>
          <w:sz w:val="40"/>
          <w:szCs w:val="40"/>
        </w:rPr>
        <w:t>科</w:t>
      </w:r>
      <w:r w:rsidRPr="004F201D">
        <w:rPr>
          <w:rFonts w:ascii="標楷體" w:eastAsia="標楷體" w:hAnsi="標楷體" w:cs="細明體"/>
          <w:sz w:val="40"/>
          <w:szCs w:val="40"/>
        </w:rPr>
        <w:t xml:space="preserve"> </w:t>
      </w:r>
      <w:r w:rsidRPr="004F201D">
        <w:rPr>
          <w:rFonts w:ascii="標楷體" w:eastAsia="標楷體" w:hAnsi="標楷體"/>
          <w:sz w:val="40"/>
          <w:szCs w:val="40"/>
          <w:u w:val="single"/>
        </w:rPr>
        <w:t>一</w:t>
      </w:r>
      <w:r w:rsidRPr="004F201D">
        <w:rPr>
          <w:rFonts w:ascii="標楷體" w:eastAsia="標楷體" w:hAnsi="標楷體" w:cs="細明體"/>
          <w:sz w:val="40"/>
          <w:szCs w:val="40"/>
        </w:rPr>
        <w:t xml:space="preserve"> </w:t>
      </w:r>
      <w:r w:rsidRPr="004F201D">
        <w:rPr>
          <w:rFonts w:ascii="標楷體" w:eastAsia="標楷體" w:hAnsi="標楷體"/>
          <w:sz w:val="40"/>
          <w:szCs w:val="40"/>
        </w:rPr>
        <w:t>年</w:t>
      </w:r>
      <w:r w:rsidRPr="004F201D">
        <w:rPr>
          <w:rFonts w:ascii="標楷體" w:eastAsia="標楷體" w:hAnsi="標楷體" w:cs="細明體"/>
          <w:sz w:val="40"/>
          <w:szCs w:val="40"/>
        </w:rPr>
        <w:t xml:space="preserve"> </w:t>
      </w:r>
      <w:r w:rsidRPr="004F201D">
        <w:rPr>
          <w:rFonts w:ascii="標楷體" w:eastAsia="標楷體" w:hAnsi="標楷體"/>
          <w:sz w:val="40"/>
          <w:szCs w:val="40"/>
          <w:u w:val="single"/>
        </w:rPr>
        <w:t>甲</w:t>
      </w:r>
      <w:r w:rsidRPr="004F201D">
        <w:rPr>
          <w:rFonts w:ascii="標楷體" w:eastAsia="標楷體" w:hAnsi="標楷體" w:cs="細明體"/>
          <w:sz w:val="40"/>
          <w:szCs w:val="40"/>
        </w:rPr>
        <w:t xml:space="preserve"> </w:t>
      </w:r>
      <w:r w:rsidRPr="004F201D">
        <w:rPr>
          <w:rFonts w:ascii="標楷體" w:eastAsia="標楷體" w:hAnsi="標楷體"/>
          <w:sz w:val="40"/>
          <w:szCs w:val="40"/>
        </w:rPr>
        <w:t>班</w:t>
      </w:r>
    </w:p>
    <w:p w:rsidR="00E86A34" w:rsidRPr="004F201D" w:rsidRDefault="00E835A9" w:rsidP="00985301">
      <w:pPr>
        <w:spacing w:line="900" w:lineRule="exact"/>
        <w:ind w:firstLine="993"/>
        <w:jc w:val="center"/>
        <w:rPr>
          <w:rFonts w:ascii="標楷體" w:eastAsia="標楷體" w:hAnsi="標楷體"/>
          <w:sz w:val="40"/>
          <w:szCs w:val="40"/>
        </w:rPr>
      </w:pPr>
      <w:r w:rsidRPr="004F201D">
        <w:rPr>
          <w:rFonts w:ascii="標楷體" w:eastAsia="標楷體" w:hAnsi="標楷體"/>
          <w:sz w:val="40"/>
          <w:szCs w:val="40"/>
        </w:rPr>
        <w:t xml:space="preserve">學年度 </w:t>
      </w:r>
      <w:r w:rsidRPr="004F201D">
        <w:rPr>
          <w:rFonts w:ascii="標楷體" w:eastAsia="標楷體" w:hAnsi="標楷體"/>
          <w:sz w:val="40"/>
          <w:szCs w:val="40"/>
          <w:u w:val="single"/>
        </w:rPr>
        <w:t>綜合職能</w:t>
      </w:r>
      <w:r w:rsidRPr="004F201D">
        <w:rPr>
          <w:rFonts w:ascii="標楷體" w:eastAsia="標楷體" w:hAnsi="標楷體"/>
          <w:sz w:val="40"/>
          <w:szCs w:val="40"/>
        </w:rPr>
        <w:t xml:space="preserve">科 </w:t>
      </w:r>
      <w:r w:rsidRPr="004F201D">
        <w:rPr>
          <w:rFonts w:ascii="標楷體" w:eastAsia="標楷體" w:hAnsi="標楷體"/>
          <w:sz w:val="40"/>
          <w:szCs w:val="40"/>
          <w:u w:val="single"/>
        </w:rPr>
        <w:t>二</w:t>
      </w:r>
      <w:r w:rsidRPr="004F201D">
        <w:rPr>
          <w:rFonts w:ascii="標楷體" w:eastAsia="標楷體" w:hAnsi="標楷體"/>
          <w:sz w:val="40"/>
          <w:szCs w:val="40"/>
        </w:rPr>
        <w:t xml:space="preserve"> 年 </w:t>
      </w:r>
      <w:r w:rsidRPr="004F201D">
        <w:rPr>
          <w:rFonts w:ascii="標楷體" w:eastAsia="標楷體" w:hAnsi="標楷體"/>
          <w:sz w:val="40"/>
          <w:szCs w:val="40"/>
          <w:u w:val="single"/>
        </w:rPr>
        <w:t>甲</w:t>
      </w:r>
      <w:r w:rsidRPr="004F201D">
        <w:rPr>
          <w:rFonts w:ascii="標楷體" w:eastAsia="標楷體" w:hAnsi="標楷體"/>
          <w:sz w:val="40"/>
          <w:szCs w:val="40"/>
        </w:rPr>
        <w:t xml:space="preserve"> 班</w:t>
      </w:r>
    </w:p>
    <w:p w:rsidR="00E86A34" w:rsidRPr="004F201D" w:rsidRDefault="00E835A9" w:rsidP="00985301">
      <w:pPr>
        <w:pStyle w:val="Web"/>
        <w:spacing w:before="0" w:after="0" w:line="900" w:lineRule="exact"/>
        <w:ind w:leftChars="413" w:left="991" w:firstLine="2"/>
        <w:jc w:val="center"/>
        <w:rPr>
          <w:sz w:val="40"/>
          <w:szCs w:val="40"/>
        </w:rPr>
      </w:pPr>
      <w:r w:rsidRPr="004F201D">
        <w:rPr>
          <w:rFonts w:ascii="標楷體" w:eastAsia="標楷體" w:hAnsi="標楷體"/>
          <w:sz w:val="40"/>
          <w:szCs w:val="40"/>
        </w:rPr>
        <w:t xml:space="preserve">學年度 </w:t>
      </w:r>
      <w:r w:rsidRPr="004F201D">
        <w:rPr>
          <w:rFonts w:ascii="標楷體" w:eastAsia="標楷體" w:hAnsi="標楷體"/>
          <w:sz w:val="40"/>
          <w:szCs w:val="40"/>
          <w:u w:val="single"/>
        </w:rPr>
        <w:t>綜合職能</w:t>
      </w:r>
      <w:r w:rsidRPr="004F201D">
        <w:rPr>
          <w:rFonts w:ascii="標楷體" w:eastAsia="標楷體" w:hAnsi="標楷體"/>
          <w:sz w:val="40"/>
          <w:szCs w:val="40"/>
        </w:rPr>
        <w:t xml:space="preserve">科 </w:t>
      </w:r>
      <w:r w:rsidRPr="004F201D">
        <w:rPr>
          <w:rFonts w:ascii="標楷體" w:eastAsia="標楷體" w:hAnsi="標楷體"/>
          <w:sz w:val="40"/>
          <w:szCs w:val="40"/>
          <w:u w:val="single"/>
        </w:rPr>
        <w:t>三</w:t>
      </w:r>
      <w:r w:rsidRPr="004F201D">
        <w:rPr>
          <w:rFonts w:ascii="標楷體" w:eastAsia="標楷體" w:hAnsi="標楷體"/>
          <w:sz w:val="40"/>
          <w:szCs w:val="40"/>
        </w:rPr>
        <w:t xml:space="preserve"> 年 </w:t>
      </w:r>
      <w:r w:rsidRPr="004F201D">
        <w:rPr>
          <w:rFonts w:ascii="標楷體" w:eastAsia="標楷體" w:hAnsi="標楷體"/>
          <w:sz w:val="40"/>
          <w:szCs w:val="40"/>
          <w:u w:val="single"/>
        </w:rPr>
        <w:t>甲</w:t>
      </w:r>
      <w:r w:rsidRPr="004F201D">
        <w:rPr>
          <w:rFonts w:ascii="標楷體" w:eastAsia="標楷體" w:hAnsi="標楷體"/>
          <w:sz w:val="40"/>
          <w:szCs w:val="40"/>
        </w:rPr>
        <w:t xml:space="preserve"> 班</w:t>
      </w:r>
    </w:p>
    <w:p w:rsidR="00E86A34" w:rsidRDefault="00E86A34" w:rsidP="00985301">
      <w:pPr>
        <w:pStyle w:val="Web"/>
        <w:spacing w:before="0" w:after="0" w:line="240" w:lineRule="atLeast"/>
        <w:rPr>
          <w:rFonts w:ascii="標楷體" w:eastAsia="標楷體" w:hAnsi="標楷體"/>
          <w:b/>
          <w:sz w:val="40"/>
          <w:szCs w:val="40"/>
        </w:rPr>
      </w:pPr>
    </w:p>
    <w:p w:rsidR="00E86A34" w:rsidRDefault="00E86A34">
      <w:pPr>
        <w:pStyle w:val="Web"/>
        <w:spacing w:before="0" w:after="0"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985301" w:rsidRDefault="00985301">
      <w:pPr>
        <w:pStyle w:val="Web"/>
        <w:spacing w:before="0" w:after="0"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985301" w:rsidRDefault="00985301">
      <w:pPr>
        <w:pStyle w:val="Web"/>
        <w:spacing w:before="0" w:after="0"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E86A34" w:rsidRDefault="00E835A9">
      <w:pPr>
        <w:pStyle w:val="Web"/>
        <w:spacing w:before="0" w:after="0"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國立</w:t>
      </w:r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南高商綜合職能科個別化教育計畫</w:t>
      </w:r>
    </w:p>
    <w:p w:rsidR="003D5F2F" w:rsidRDefault="003D5F2F" w:rsidP="003D5F2F">
      <w:pPr>
        <w:spacing w:before="226"/>
        <w:ind w:left="776"/>
        <w:rPr>
          <w:rFonts w:ascii="標楷體" w:eastAsia="標楷體" w:hAnsi="標楷體"/>
          <w:b/>
          <w:spacing w:val="-2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個</w:t>
      </w:r>
      <w:r w:rsidRPr="003D5F2F">
        <w:rPr>
          <w:rFonts w:ascii="標楷體" w:eastAsia="標楷體" w:hAnsi="標楷體"/>
          <w:b/>
          <w:sz w:val="32"/>
          <w:szCs w:val="32"/>
        </w:rPr>
        <w:t>別化教育計畫（IEP）</w:t>
      </w:r>
      <w:r w:rsidRPr="003D5F2F">
        <w:rPr>
          <w:rFonts w:ascii="標楷體" w:eastAsia="標楷體" w:hAnsi="標楷體"/>
          <w:b/>
          <w:spacing w:val="-2"/>
          <w:sz w:val="32"/>
          <w:szCs w:val="32"/>
        </w:rPr>
        <w:t>團隊成員名單：</w:t>
      </w:r>
    </w:p>
    <w:p w:rsidR="004F201D" w:rsidRDefault="004F201D" w:rsidP="003D5F2F">
      <w:pPr>
        <w:spacing w:before="226"/>
        <w:ind w:left="776"/>
        <w:rPr>
          <w:rFonts w:ascii="標楷體" w:eastAsia="標楷體" w:hAnsi="標楷體" w:hint="eastAsia"/>
          <w:b/>
          <w:spacing w:val="-2"/>
          <w:sz w:val="32"/>
          <w:szCs w:val="32"/>
        </w:rPr>
      </w:pPr>
    </w:p>
    <w:tbl>
      <w:tblPr>
        <w:tblStyle w:val="TableNormal"/>
        <w:tblW w:w="9842" w:type="dxa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928"/>
        <w:gridCol w:w="1932"/>
        <w:gridCol w:w="2047"/>
        <w:gridCol w:w="2977"/>
      </w:tblGrid>
      <w:tr w:rsidR="003D5F2F" w:rsidRPr="002877DC" w:rsidTr="003D5F2F">
        <w:trPr>
          <w:trHeight w:val="440"/>
        </w:trPr>
        <w:tc>
          <w:tcPr>
            <w:tcW w:w="4818" w:type="dxa"/>
            <w:gridSpan w:val="3"/>
            <w:shd w:val="clear" w:color="auto" w:fill="F1F1F1"/>
          </w:tcPr>
          <w:p w:rsidR="003D5F2F" w:rsidRPr="002877DC" w:rsidRDefault="003D5F2F" w:rsidP="00E835A9">
            <w:pPr>
              <w:pStyle w:val="TableParagraph"/>
              <w:spacing w:line="420" w:lineRule="exact"/>
              <w:ind w:left="2115" w:right="210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pacing w:val="-5"/>
                <w:sz w:val="24"/>
                <w:szCs w:val="24"/>
              </w:rPr>
              <w:t>成員</w:t>
            </w:r>
          </w:p>
        </w:tc>
        <w:tc>
          <w:tcPr>
            <w:tcW w:w="2047" w:type="dxa"/>
            <w:shd w:val="clear" w:color="auto" w:fill="F1F1F1"/>
          </w:tcPr>
          <w:p w:rsidR="003D5F2F" w:rsidRPr="002877DC" w:rsidRDefault="003D5F2F" w:rsidP="00E835A9">
            <w:pPr>
              <w:pStyle w:val="TableParagraph"/>
              <w:spacing w:line="420" w:lineRule="exact"/>
              <w:ind w:left="667" w:right="65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pacing w:val="-5"/>
                <w:sz w:val="24"/>
                <w:szCs w:val="24"/>
              </w:rPr>
              <w:t>職務</w:t>
            </w:r>
          </w:p>
        </w:tc>
        <w:tc>
          <w:tcPr>
            <w:tcW w:w="2977" w:type="dxa"/>
            <w:shd w:val="clear" w:color="auto" w:fill="F1F1F1"/>
          </w:tcPr>
          <w:p w:rsidR="003D5F2F" w:rsidRPr="002877DC" w:rsidRDefault="003D5F2F" w:rsidP="00E835A9">
            <w:pPr>
              <w:pStyle w:val="TableParagraph"/>
              <w:spacing w:line="420" w:lineRule="exact"/>
              <w:ind w:left="1159" w:right="114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pacing w:val="-5"/>
                <w:sz w:val="24"/>
                <w:szCs w:val="24"/>
              </w:rPr>
              <w:t>姓名</w:t>
            </w:r>
          </w:p>
        </w:tc>
      </w:tr>
      <w:tr w:rsidR="003D5F2F" w:rsidRPr="002877DC" w:rsidTr="003D5F2F">
        <w:trPr>
          <w:trHeight w:val="420"/>
        </w:trPr>
        <w:tc>
          <w:tcPr>
            <w:tcW w:w="1958" w:type="dxa"/>
            <w:vMerge w:val="restart"/>
          </w:tcPr>
          <w:p w:rsidR="003D5F2F" w:rsidRPr="002877DC" w:rsidRDefault="003D5F2F" w:rsidP="00E835A9">
            <w:pPr>
              <w:pStyle w:val="TableParagraph"/>
              <w:spacing w:before="15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E26E96" w:rsidRDefault="003D5F2F" w:rsidP="00E26E96">
            <w:pPr>
              <w:pStyle w:val="TableParagraph"/>
              <w:spacing w:line="206" w:lineRule="auto"/>
              <w:ind w:right="405"/>
              <w:jc w:val="center"/>
              <w:rPr>
                <w:rFonts w:ascii="標楷體" w:eastAsia="標楷體" w:hAnsi="標楷體"/>
                <w:spacing w:val="-4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</w:rPr>
              <w:t>特教與</w:t>
            </w:r>
          </w:p>
          <w:p w:rsidR="003D5F2F" w:rsidRPr="002877DC" w:rsidRDefault="003D5F2F" w:rsidP="00E26E96">
            <w:pPr>
              <w:pStyle w:val="TableParagraph"/>
              <w:spacing w:line="206" w:lineRule="auto"/>
              <w:ind w:right="40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相關教師</w:t>
            </w:r>
          </w:p>
        </w:tc>
        <w:tc>
          <w:tcPr>
            <w:tcW w:w="2860" w:type="dxa"/>
            <w:gridSpan w:val="2"/>
          </w:tcPr>
          <w:p w:rsidR="003D5F2F" w:rsidRPr="002877DC" w:rsidRDefault="003D5F2F" w:rsidP="00E835A9">
            <w:pPr>
              <w:pStyle w:val="TableParagraph"/>
              <w:spacing w:before="42" w:line="358" w:lineRule="exact"/>
              <w:ind w:left="591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個案管理教師</w:t>
            </w:r>
          </w:p>
        </w:tc>
        <w:tc>
          <w:tcPr>
            <w:tcW w:w="204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5F2F" w:rsidRPr="002877DC" w:rsidTr="003D5F2F">
        <w:trPr>
          <w:trHeight w:val="455"/>
        </w:trPr>
        <w:tc>
          <w:tcPr>
            <w:tcW w:w="1958" w:type="dxa"/>
            <w:vMerge/>
            <w:tcBorders>
              <w:top w:val="nil"/>
            </w:tcBorders>
          </w:tcPr>
          <w:p w:rsidR="003D5F2F" w:rsidRPr="002877DC" w:rsidRDefault="003D5F2F" w:rsidP="00E835A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3D5F2F" w:rsidRPr="002877DC" w:rsidRDefault="003D5F2F" w:rsidP="00E835A9">
            <w:pPr>
              <w:pStyle w:val="TableParagraph"/>
              <w:spacing w:before="60" w:line="376" w:lineRule="exact"/>
              <w:ind w:left="1137" w:right="112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導師</w:t>
            </w:r>
          </w:p>
        </w:tc>
        <w:tc>
          <w:tcPr>
            <w:tcW w:w="204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5F2F" w:rsidRPr="002877DC" w:rsidTr="003D5F2F">
        <w:trPr>
          <w:trHeight w:val="458"/>
        </w:trPr>
        <w:tc>
          <w:tcPr>
            <w:tcW w:w="1958" w:type="dxa"/>
            <w:vMerge/>
            <w:tcBorders>
              <w:top w:val="nil"/>
            </w:tcBorders>
          </w:tcPr>
          <w:p w:rsidR="003D5F2F" w:rsidRPr="002877DC" w:rsidRDefault="003D5F2F" w:rsidP="00E835A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3D5F2F" w:rsidRPr="002877DC" w:rsidRDefault="003D5F2F" w:rsidP="00E835A9">
            <w:pPr>
              <w:pStyle w:val="TableParagraph"/>
              <w:spacing w:before="60" w:line="378" w:lineRule="exact"/>
              <w:ind w:left="871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任課教師</w:t>
            </w:r>
          </w:p>
        </w:tc>
        <w:tc>
          <w:tcPr>
            <w:tcW w:w="204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5F2F" w:rsidRPr="002877DC" w:rsidTr="003D5F2F">
        <w:trPr>
          <w:trHeight w:val="437"/>
        </w:trPr>
        <w:tc>
          <w:tcPr>
            <w:tcW w:w="1958" w:type="dxa"/>
            <w:vMerge/>
            <w:tcBorders>
              <w:top w:val="nil"/>
            </w:tcBorders>
          </w:tcPr>
          <w:p w:rsidR="003D5F2F" w:rsidRPr="002877DC" w:rsidRDefault="003D5F2F" w:rsidP="00E835A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3D5F2F" w:rsidRPr="002877DC" w:rsidRDefault="003D5F2F" w:rsidP="00E835A9">
            <w:pPr>
              <w:pStyle w:val="TableParagraph"/>
              <w:spacing w:before="50" w:line="368" w:lineRule="exact"/>
              <w:ind w:left="871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任課教師</w:t>
            </w:r>
          </w:p>
        </w:tc>
        <w:tc>
          <w:tcPr>
            <w:tcW w:w="204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5F2F" w:rsidRPr="002877DC" w:rsidTr="003D5F2F">
        <w:trPr>
          <w:trHeight w:val="440"/>
        </w:trPr>
        <w:tc>
          <w:tcPr>
            <w:tcW w:w="1958" w:type="dxa"/>
            <w:vMerge/>
            <w:tcBorders>
              <w:top w:val="nil"/>
            </w:tcBorders>
          </w:tcPr>
          <w:p w:rsidR="003D5F2F" w:rsidRPr="002877DC" w:rsidRDefault="003D5F2F" w:rsidP="00E835A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3D5F2F" w:rsidRPr="002877DC" w:rsidRDefault="003D5F2F" w:rsidP="00E835A9">
            <w:pPr>
              <w:pStyle w:val="TableParagraph"/>
              <w:spacing w:before="52" w:line="368" w:lineRule="exact"/>
              <w:ind w:left="871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課諮教師</w:t>
            </w:r>
          </w:p>
        </w:tc>
        <w:tc>
          <w:tcPr>
            <w:tcW w:w="204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5F2F" w:rsidRPr="002877DC" w:rsidTr="003D5F2F">
        <w:trPr>
          <w:trHeight w:val="353"/>
        </w:trPr>
        <w:tc>
          <w:tcPr>
            <w:tcW w:w="1958" w:type="dxa"/>
            <w:vMerge w:val="restart"/>
          </w:tcPr>
          <w:p w:rsidR="003D5F2F" w:rsidRPr="002877DC" w:rsidRDefault="003D5F2F" w:rsidP="00E835A9">
            <w:pPr>
              <w:pStyle w:val="TableParagraph"/>
              <w:spacing w:before="182"/>
              <w:ind w:left="421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行政人員</w:t>
            </w:r>
          </w:p>
        </w:tc>
        <w:tc>
          <w:tcPr>
            <w:tcW w:w="2860" w:type="dxa"/>
            <w:gridSpan w:val="2"/>
          </w:tcPr>
          <w:p w:rsidR="003D5F2F" w:rsidRPr="002877DC" w:rsidRDefault="003D5F2F" w:rsidP="00E835A9">
            <w:pPr>
              <w:pStyle w:val="TableParagraph"/>
              <w:spacing w:before="8" w:line="326" w:lineRule="exact"/>
              <w:ind w:left="871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○○主任</w:t>
            </w:r>
          </w:p>
        </w:tc>
        <w:tc>
          <w:tcPr>
            <w:tcW w:w="204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5F2F" w:rsidRPr="002877DC" w:rsidTr="003D5F2F">
        <w:trPr>
          <w:trHeight w:val="336"/>
        </w:trPr>
        <w:tc>
          <w:tcPr>
            <w:tcW w:w="1958" w:type="dxa"/>
            <w:vMerge/>
            <w:tcBorders>
              <w:top w:val="nil"/>
            </w:tcBorders>
          </w:tcPr>
          <w:p w:rsidR="003D5F2F" w:rsidRPr="002877DC" w:rsidRDefault="003D5F2F" w:rsidP="00E835A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3D5F2F" w:rsidRPr="002877DC" w:rsidRDefault="003D5F2F" w:rsidP="00E835A9">
            <w:pPr>
              <w:pStyle w:val="TableParagraph"/>
              <w:spacing w:line="316" w:lineRule="exact"/>
              <w:ind w:left="871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○○組長</w:t>
            </w:r>
          </w:p>
        </w:tc>
        <w:tc>
          <w:tcPr>
            <w:tcW w:w="204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5F2F" w:rsidRPr="002877DC" w:rsidTr="003D5F2F">
        <w:trPr>
          <w:trHeight w:val="420"/>
        </w:trPr>
        <w:tc>
          <w:tcPr>
            <w:tcW w:w="1958" w:type="dxa"/>
            <w:vMerge w:val="restart"/>
          </w:tcPr>
          <w:p w:rsidR="003D5F2F" w:rsidRPr="002877DC" w:rsidRDefault="003D5F2F" w:rsidP="00E835A9">
            <w:pPr>
              <w:pStyle w:val="TableParagraph"/>
              <w:spacing w:before="12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3D5F2F" w:rsidRPr="002877DC" w:rsidRDefault="003D5F2F" w:rsidP="00E835A9">
            <w:pPr>
              <w:pStyle w:val="TableParagraph"/>
              <w:ind w:left="281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家長及學生</w:t>
            </w:r>
          </w:p>
        </w:tc>
        <w:tc>
          <w:tcPr>
            <w:tcW w:w="2860" w:type="dxa"/>
            <w:gridSpan w:val="2"/>
          </w:tcPr>
          <w:p w:rsidR="003D5F2F" w:rsidRPr="002877DC" w:rsidRDefault="003D5F2F" w:rsidP="00E835A9">
            <w:pPr>
              <w:pStyle w:val="TableParagraph"/>
              <w:spacing w:before="42" w:line="358" w:lineRule="exact"/>
              <w:ind w:left="1137" w:right="112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家長</w:t>
            </w:r>
          </w:p>
        </w:tc>
        <w:tc>
          <w:tcPr>
            <w:tcW w:w="204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5F2F" w:rsidRPr="002877DC" w:rsidTr="003D5F2F">
        <w:trPr>
          <w:trHeight w:val="457"/>
        </w:trPr>
        <w:tc>
          <w:tcPr>
            <w:tcW w:w="1958" w:type="dxa"/>
            <w:vMerge/>
            <w:tcBorders>
              <w:top w:val="nil"/>
            </w:tcBorders>
          </w:tcPr>
          <w:p w:rsidR="003D5F2F" w:rsidRPr="002877DC" w:rsidRDefault="003D5F2F" w:rsidP="00E835A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3D5F2F" w:rsidRPr="002877DC" w:rsidRDefault="003D5F2F" w:rsidP="00E835A9">
            <w:pPr>
              <w:pStyle w:val="TableParagraph"/>
              <w:spacing w:before="60" w:line="378" w:lineRule="exact"/>
              <w:ind w:left="1137" w:right="112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學生</w:t>
            </w:r>
          </w:p>
        </w:tc>
        <w:tc>
          <w:tcPr>
            <w:tcW w:w="204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5F2F" w:rsidRPr="002877DC" w:rsidTr="003D5F2F">
        <w:trPr>
          <w:trHeight w:val="420"/>
        </w:trPr>
        <w:tc>
          <w:tcPr>
            <w:tcW w:w="1958" w:type="dxa"/>
          </w:tcPr>
          <w:p w:rsidR="003D5F2F" w:rsidRPr="002877DC" w:rsidRDefault="003D5F2F" w:rsidP="00E835A9">
            <w:pPr>
              <w:pStyle w:val="TableParagraph"/>
              <w:spacing w:before="42" w:line="358" w:lineRule="exact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相關專業人員</w:t>
            </w:r>
          </w:p>
        </w:tc>
        <w:tc>
          <w:tcPr>
            <w:tcW w:w="2860" w:type="dxa"/>
            <w:gridSpan w:val="2"/>
          </w:tcPr>
          <w:p w:rsidR="003D5F2F" w:rsidRPr="002877DC" w:rsidRDefault="003D5F2F" w:rsidP="00E835A9">
            <w:pPr>
              <w:pStyle w:val="TableParagraph"/>
              <w:spacing w:before="42" w:line="358" w:lineRule="exact"/>
              <w:ind w:left="731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○○治療師</w:t>
            </w:r>
          </w:p>
        </w:tc>
        <w:tc>
          <w:tcPr>
            <w:tcW w:w="204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F2F" w:rsidRPr="002877DC" w:rsidRDefault="003D5F2F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5F2F" w:rsidRPr="002877DC" w:rsidTr="003D5F2F">
        <w:trPr>
          <w:trHeight w:val="436"/>
        </w:trPr>
        <w:tc>
          <w:tcPr>
            <w:tcW w:w="2886" w:type="dxa"/>
            <w:gridSpan w:val="2"/>
            <w:shd w:val="clear" w:color="auto" w:fill="F1F1F1"/>
          </w:tcPr>
          <w:p w:rsidR="003D5F2F" w:rsidRPr="002877DC" w:rsidRDefault="003D5F2F" w:rsidP="00E835A9">
            <w:pPr>
              <w:pStyle w:val="TableParagraph"/>
              <w:spacing w:before="50" w:line="366" w:lineRule="exact"/>
              <w:ind w:left="60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計畫訂定日期</w:t>
            </w:r>
          </w:p>
        </w:tc>
        <w:tc>
          <w:tcPr>
            <w:tcW w:w="6956" w:type="dxa"/>
            <w:gridSpan w:val="3"/>
          </w:tcPr>
          <w:p w:rsidR="003D5F2F" w:rsidRPr="002877DC" w:rsidRDefault="003D5F2F" w:rsidP="00E835A9">
            <w:pPr>
              <w:pStyle w:val="TableParagraph"/>
              <w:tabs>
                <w:tab w:val="left" w:pos="2609"/>
                <w:tab w:val="left" w:pos="3589"/>
                <w:tab w:val="left" w:pos="4569"/>
              </w:tabs>
              <w:spacing w:before="50" w:line="366" w:lineRule="exact"/>
              <w:ind w:left="19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年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日</w:t>
            </w:r>
          </w:p>
        </w:tc>
      </w:tr>
      <w:tr w:rsidR="003D5F2F" w:rsidRPr="002877DC" w:rsidTr="003D5F2F">
        <w:trPr>
          <w:trHeight w:val="436"/>
        </w:trPr>
        <w:tc>
          <w:tcPr>
            <w:tcW w:w="2886" w:type="dxa"/>
            <w:gridSpan w:val="2"/>
            <w:shd w:val="clear" w:color="auto" w:fill="F1F1F1"/>
          </w:tcPr>
          <w:p w:rsidR="003D5F2F" w:rsidRPr="002877DC" w:rsidRDefault="00E26E96" w:rsidP="00E26E96">
            <w:pPr>
              <w:pStyle w:val="TableParagraph"/>
              <w:spacing w:before="50" w:line="3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第一學年</w:t>
            </w:r>
            <w:proofErr w:type="gramStart"/>
            <w:r w:rsidR="003D5F2F"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特推會</w:t>
            </w:r>
            <w:proofErr w:type="gramEnd"/>
            <w:r w:rsidR="003D5F2F"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審議日期</w:t>
            </w:r>
          </w:p>
        </w:tc>
        <w:tc>
          <w:tcPr>
            <w:tcW w:w="6956" w:type="dxa"/>
            <w:gridSpan w:val="3"/>
          </w:tcPr>
          <w:p w:rsidR="003D5F2F" w:rsidRPr="002877DC" w:rsidRDefault="003D5F2F" w:rsidP="00E835A9">
            <w:pPr>
              <w:pStyle w:val="TableParagraph"/>
              <w:tabs>
                <w:tab w:val="left" w:pos="2609"/>
                <w:tab w:val="left" w:pos="3589"/>
                <w:tab w:val="left" w:pos="4569"/>
              </w:tabs>
              <w:spacing w:before="50" w:line="366" w:lineRule="exact"/>
              <w:ind w:left="19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年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日</w:t>
            </w:r>
          </w:p>
        </w:tc>
      </w:tr>
      <w:tr w:rsidR="00E26E96" w:rsidRPr="002877DC" w:rsidTr="003D5F2F">
        <w:trPr>
          <w:trHeight w:val="436"/>
        </w:trPr>
        <w:tc>
          <w:tcPr>
            <w:tcW w:w="2886" w:type="dxa"/>
            <w:gridSpan w:val="2"/>
            <w:shd w:val="clear" w:color="auto" w:fill="F1F1F1"/>
          </w:tcPr>
          <w:p w:rsidR="00E26E96" w:rsidRPr="002877DC" w:rsidRDefault="00E26E96" w:rsidP="00E26E96">
            <w:pPr>
              <w:pStyle w:val="TableParagraph"/>
              <w:spacing w:before="50" w:line="3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學年</w:t>
            </w:r>
            <w:proofErr w:type="gramStart"/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特推會</w:t>
            </w:r>
            <w:proofErr w:type="gramEnd"/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審議日期</w:t>
            </w:r>
          </w:p>
        </w:tc>
        <w:tc>
          <w:tcPr>
            <w:tcW w:w="6956" w:type="dxa"/>
            <w:gridSpan w:val="3"/>
          </w:tcPr>
          <w:p w:rsidR="00E26E96" w:rsidRPr="002877DC" w:rsidRDefault="00E26E96" w:rsidP="00E26E96">
            <w:pPr>
              <w:pStyle w:val="TableParagraph"/>
              <w:tabs>
                <w:tab w:val="left" w:pos="2609"/>
                <w:tab w:val="left" w:pos="3589"/>
                <w:tab w:val="left" w:pos="4569"/>
              </w:tabs>
              <w:spacing w:before="50" w:line="366" w:lineRule="exact"/>
              <w:ind w:left="19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年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日</w:t>
            </w:r>
          </w:p>
        </w:tc>
      </w:tr>
      <w:tr w:rsidR="00E26E96" w:rsidRPr="002877DC" w:rsidTr="003D5F2F">
        <w:trPr>
          <w:trHeight w:val="436"/>
        </w:trPr>
        <w:tc>
          <w:tcPr>
            <w:tcW w:w="2886" w:type="dxa"/>
            <w:gridSpan w:val="2"/>
            <w:shd w:val="clear" w:color="auto" w:fill="F1F1F1"/>
          </w:tcPr>
          <w:p w:rsidR="00E26E96" w:rsidRPr="002877DC" w:rsidRDefault="00E26E96" w:rsidP="00E26E96">
            <w:pPr>
              <w:pStyle w:val="TableParagraph"/>
              <w:spacing w:before="50" w:line="3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第三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學年</w:t>
            </w:r>
            <w:proofErr w:type="gramStart"/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特推會</w:t>
            </w:r>
            <w:proofErr w:type="gramEnd"/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審議日期</w:t>
            </w:r>
          </w:p>
        </w:tc>
        <w:tc>
          <w:tcPr>
            <w:tcW w:w="6956" w:type="dxa"/>
            <w:gridSpan w:val="3"/>
          </w:tcPr>
          <w:p w:rsidR="00E26E96" w:rsidRPr="002877DC" w:rsidRDefault="00E26E96" w:rsidP="00E26E96">
            <w:pPr>
              <w:pStyle w:val="TableParagraph"/>
              <w:tabs>
                <w:tab w:val="left" w:pos="2609"/>
                <w:tab w:val="left" w:pos="3589"/>
                <w:tab w:val="left" w:pos="4569"/>
              </w:tabs>
              <w:spacing w:before="50" w:line="366" w:lineRule="exact"/>
              <w:ind w:left="19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年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日</w:t>
            </w:r>
          </w:p>
        </w:tc>
      </w:tr>
      <w:tr w:rsidR="003D5F2F" w:rsidRPr="002877DC" w:rsidTr="003D5F2F">
        <w:trPr>
          <w:trHeight w:val="435"/>
        </w:trPr>
        <w:tc>
          <w:tcPr>
            <w:tcW w:w="2886" w:type="dxa"/>
            <w:gridSpan w:val="2"/>
            <w:shd w:val="clear" w:color="auto" w:fill="F1F1F1"/>
          </w:tcPr>
          <w:p w:rsidR="003D5F2F" w:rsidRPr="002877DC" w:rsidRDefault="003D5F2F" w:rsidP="00E26E96">
            <w:pPr>
              <w:pStyle w:val="TableParagraph"/>
              <w:spacing w:before="50" w:line="3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第一</w:t>
            </w:r>
            <w:r w:rsidR="00E26E96"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學年第一</w:t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次檢討日期</w:t>
            </w:r>
          </w:p>
        </w:tc>
        <w:tc>
          <w:tcPr>
            <w:tcW w:w="6956" w:type="dxa"/>
            <w:gridSpan w:val="3"/>
          </w:tcPr>
          <w:p w:rsidR="003D5F2F" w:rsidRPr="002877DC" w:rsidRDefault="003D5F2F" w:rsidP="00E835A9">
            <w:pPr>
              <w:pStyle w:val="TableParagraph"/>
              <w:tabs>
                <w:tab w:val="left" w:pos="2609"/>
                <w:tab w:val="left" w:pos="3589"/>
                <w:tab w:val="left" w:pos="4569"/>
              </w:tabs>
              <w:spacing w:before="50" w:line="366" w:lineRule="exact"/>
              <w:ind w:left="19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年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日</w:t>
            </w:r>
          </w:p>
        </w:tc>
      </w:tr>
      <w:tr w:rsidR="00E26E96" w:rsidRPr="002877DC" w:rsidTr="003D5F2F">
        <w:trPr>
          <w:trHeight w:val="435"/>
        </w:trPr>
        <w:tc>
          <w:tcPr>
            <w:tcW w:w="2886" w:type="dxa"/>
            <w:gridSpan w:val="2"/>
            <w:shd w:val="clear" w:color="auto" w:fill="F1F1F1"/>
          </w:tcPr>
          <w:p w:rsidR="00E26E96" w:rsidRPr="002877DC" w:rsidRDefault="00E26E96" w:rsidP="00E26E96">
            <w:pPr>
              <w:pStyle w:val="TableParagraph"/>
              <w:spacing w:before="50" w:line="366" w:lineRule="exact"/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第一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學年第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二</w:t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次檢討日期</w:t>
            </w:r>
          </w:p>
        </w:tc>
        <w:tc>
          <w:tcPr>
            <w:tcW w:w="6956" w:type="dxa"/>
            <w:gridSpan w:val="3"/>
          </w:tcPr>
          <w:p w:rsidR="00E26E96" w:rsidRPr="002877DC" w:rsidRDefault="00E26E96" w:rsidP="00E835A9">
            <w:pPr>
              <w:pStyle w:val="TableParagraph"/>
              <w:tabs>
                <w:tab w:val="left" w:pos="2609"/>
                <w:tab w:val="left" w:pos="3589"/>
                <w:tab w:val="left" w:pos="4569"/>
              </w:tabs>
              <w:spacing w:before="50" w:line="366" w:lineRule="exact"/>
              <w:ind w:left="1910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年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日</w:t>
            </w:r>
          </w:p>
        </w:tc>
      </w:tr>
      <w:tr w:rsidR="00E26E96" w:rsidRPr="002877DC" w:rsidTr="003D5F2F">
        <w:trPr>
          <w:trHeight w:val="436"/>
        </w:trPr>
        <w:tc>
          <w:tcPr>
            <w:tcW w:w="2886" w:type="dxa"/>
            <w:gridSpan w:val="2"/>
            <w:shd w:val="clear" w:color="auto" w:fill="F1F1F1"/>
          </w:tcPr>
          <w:p w:rsidR="00E26E96" w:rsidRPr="002877DC" w:rsidRDefault="00E26E96" w:rsidP="00E26E96">
            <w:pPr>
              <w:pStyle w:val="TableParagraph"/>
              <w:spacing w:before="50" w:line="3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學年第一</w:t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次檢討日期</w:t>
            </w:r>
          </w:p>
        </w:tc>
        <w:tc>
          <w:tcPr>
            <w:tcW w:w="6956" w:type="dxa"/>
            <w:gridSpan w:val="3"/>
          </w:tcPr>
          <w:p w:rsidR="00E26E96" w:rsidRPr="002877DC" w:rsidRDefault="00E26E96" w:rsidP="00E26E96">
            <w:pPr>
              <w:pStyle w:val="TableParagraph"/>
              <w:tabs>
                <w:tab w:val="left" w:pos="2609"/>
                <w:tab w:val="left" w:pos="3589"/>
                <w:tab w:val="left" w:pos="4569"/>
              </w:tabs>
              <w:spacing w:before="50" w:line="366" w:lineRule="exact"/>
              <w:ind w:left="19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年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日</w:t>
            </w:r>
          </w:p>
        </w:tc>
      </w:tr>
      <w:tr w:rsidR="00E26E96" w:rsidRPr="002877DC" w:rsidTr="003D5F2F">
        <w:trPr>
          <w:trHeight w:val="436"/>
        </w:trPr>
        <w:tc>
          <w:tcPr>
            <w:tcW w:w="2886" w:type="dxa"/>
            <w:gridSpan w:val="2"/>
            <w:shd w:val="clear" w:color="auto" w:fill="F1F1F1"/>
          </w:tcPr>
          <w:p w:rsidR="00E26E96" w:rsidRPr="002877DC" w:rsidRDefault="00E26E96" w:rsidP="00E26E96">
            <w:pPr>
              <w:pStyle w:val="TableParagraph"/>
              <w:spacing w:before="50" w:line="366" w:lineRule="exact"/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學年第二</w:t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次檢討日期</w:t>
            </w:r>
          </w:p>
        </w:tc>
        <w:tc>
          <w:tcPr>
            <w:tcW w:w="6956" w:type="dxa"/>
            <w:gridSpan w:val="3"/>
          </w:tcPr>
          <w:p w:rsidR="00E26E96" w:rsidRPr="002877DC" w:rsidRDefault="00E26E96" w:rsidP="00E26E96">
            <w:pPr>
              <w:pStyle w:val="TableParagraph"/>
              <w:tabs>
                <w:tab w:val="left" w:pos="2609"/>
                <w:tab w:val="left" w:pos="3589"/>
                <w:tab w:val="left" w:pos="4569"/>
              </w:tabs>
              <w:spacing w:before="50" w:line="366" w:lineRule="exact"/>
              <w:ind w:left="19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年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日</w:t>
            </w:r>
          </w:p>
        </w:tc>
      </w:tr>
      <w:tr w:rsidR="00E26E96" w:rsidRPr="002877DC" w:rsidTr="003D5F2F">
        <w:trPr>
          <w:trHeight w:val="436"/>
        </w:trPr>
        <w:tc>
          <w:tcPr>
            <w:tcW w:w="2886" w:type="dxa"/>
            <w:gridSpan w:val="2"/>
            <w:shd w:val="clear" w:color="auto" w:fill="F1F1F1"/>
          </w:tcPr>
          <w:p w:rsidR="00E26E96" w:rsidRPr="002877DC" w:rsidRDefault="00E26E96" w:rsidP="00E26E96">
            <w:pPr>
              <w:pStyle w:val="TableParagraph"/>
              <w:spacing w:before="50" w:line="3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學年第一</w:t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次檢討日期</w:t>
            </w:r>
          </w:p>
        </w:tc>
        <w:tc>
          <w:tcPr>
            <w:tcW w:w="6956" w:type="dxa"/>
            <w:gridSpan w:val="3"/>
          </w:tcPr>
          <w:p w:rsidR="00E26E96" w:rsidRPr="002877DC" w:rsidRDefault="00E26E96" w:rsidP="00E26E96">
            <w:pPr>
              <w:pStyle w:val="TableParagraph"/>
              <w:tabs>
                <w:tab w:val="left" w:pos="2609"/>
                <w:tab w:val="left" w:pos="3589"/>
                <w:tab w:val="left" w:pos="4569"/>
              </w:tabs>
              <w:spacing w:before="50" w:line="366" w:lineRule="exact"/>
              <w:ind w:left="19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年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日</w:t>
            </w:r>
          </w:p>
        </w:tc>
      </w:tr>
      <w:tr w:rsidR="00E26E96" w:rsidRPr="002877DC" w:rsidTr="003D5F2F">
        <w:trPr>
          <w:trHeight w:val="436"/>
        </w:trPr>
        <w:tc>
          <w:tcPr>
            <w:tcW w:w="2886" w:type="dxa"/>
            <w:gridSpan w:val="2"/>
            <w:shd w:val="clear" w:color="auto" w:fill="F1F1F1"/>
          </w:tcPr>
          <w:p w:rsidR="00E26E96" w:rsidRPr="002877DC" w:rsidRDefault="00E26E96" w:rsidP="00E26E96">
            <w:pPr>
              <w:pStyle w:val="TableParagraph"/>
              <w:spacing w:before="50" w:line="366" w:lineRule="exact"/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  <w:lang w:eastAsia="zh-TW"/>
              </w:rPr>
              <w:t>學年第二</w:t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次檢討日期</w:t>
            </w:r>
          </w:p>
        </w:tc>
        <w:tc>
          <w:tcPr>
            <w:tcW w:w="6956" w:type="dxa"/>
            <w:gridSpan w:val="3"/>
          </w:tcPr>
          <w:p w:rsidR="00E26E96" w:rsidRPr="002877DC" w:rsidRDefault="00E26E96" w:rsidP="00E26E96">
            <w:pPr>
              <w:pStyle w:val="TableParagraph"/>
              <w:tabs>
                <w:tab w:val="left" w:pos="2609"/>
                <w:tab w:val="left" w:pos="3589"/>
                <w:tab w:val="left" w:pos="4569"/>
              </w:tabs>
              <w:spacing w:before="50" w:line="366" w:lineRule="exact"/>
              <w:ind w:left="19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年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日</w:t>
            </w:r>
          </w:p>
        </w:tc>
      </w:tr>
    </w:tbl>
    <w:p w:rsidR="003D5F2F" w:rsidRPr="003D5F2F" w:rsidRDefault="003D5F2F" w:rsidP="003D5F2F">
      <w:pPr>
        <w:spacing w:before="226"/>
        <w:ind w:left="776"/>
        <w:rPr>
          <w:rFonts w:ascii="標楷體" w:eastAsia="標楷體" w:hAnsi="標楷體" w:hint="eastAsia"/>
          <w:b/>
          <w:sz w:val="32"/>
          <w:szCs w:val="32"/>
        </w:rPr>
      </w:pPr>
    </w:p>
    <w:p w:rsidR="003D5F2F" w:rsidRPr="003D5F2F" w:rsidRDefault="003D5F2F">
      <w:pPr>
        <w:widowControl/>
        <w:suppressAutoHyphens w:val="0"/>
        <w:rPr>
          <w:rFonts w:ascii="標楷體" w:eastAsia="標楷體" w:hAnsi="標楷體"/>
          <w:sz w:val="36"/>
          <w:szCs w:val="28"/>
        </w:rPr>
      </w:pPr>
    </w:p>
    <w:p w:rsidR="003D5F2F" w:rsidRDefault="003D5F2F">
      <w:pPr>
        <w:widowControl/>
        <w:suppressAutoHyphens w:val="0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/>
          <w:sz w:val="36"/>
          <w:szCs w:val="28"/>
        </w:rPr>
        <w:br w:type="page"/>
      </w:r>
    </w:p>
    <w:p w:rsidR="00834FAB" w:rsidRPr="00AC0FEC" w:rsidRDefault="00834FAB" w:rsidP="00834FAB">
      <w:pPr>
        <w:spacing w:line="493" w:lineRule="exact"/>
        <w:ind w:left="776"/>
        <w:rPr>
          <w:rFonts w:ascii="標楷體" w:eastAsia="標楷體" w:hAnsi="標楷體"/>
          <w:b/>
          <w:sz w:val="32"/>
          <w:szCs w:val="32"/>
        </w:rPr>
      </w:pPr>
      <w:r w:rsidRPr="00AC0FEC">
        <w:rPr>
          <w:rFonts w:ascii="標楷體" w:eastAsia="標楷體" w:hAnsi="標楷體"/>
          <w:b/>
          <w:spacing w:val="-2"/>
          <w:sz w:val="32"/>
          <w:szCs w:val="32"/>
        </w:rPr>
        <w:lastRenderedPageBreak/>
        <w:t>一、基本資料</w:t>
      </w:r>
    </w:p>
    <w:p w:rsidR="00834FAB" w:rsidRPr="00AC0FEC" w:rsidRDefault="00834FAB" w:rsidP="00834FAB">
      <w:pPr>
        <w:pStyle w:val="af0"/>
        <w:spacing w:before="44"/>
        <w:ind w:left="884"/>
        <w:rPr>
          <w:rFonts w:ascii="標楷體" w:eastAsia="標楷體" w:hAnsi="標楷體"/>
        </w:rPr>
      </w:pPr>
      <w:r w:rsidRPr="00AC0FEC">
        <w:rPr>
          <w:rFonts w:ascii="標楷體" w:eastAsia="標楷體" w:hAnsi="標楷體"/>
          <w:w w:val="120"/>
        </w:rPr>
        <w:t>(</w:t>
      </w:r>
      <w:proofErr w:type="gramStart"/>
      <w:r w:rsidRPr="00AC0FEC">
        <w:rPr>
          <w:rFonts w:ascii="標楷體" w:eastAsia="標楷體" w:hAnsi="標楷體"/>
          <w:w w:val="110"/>
        </w:rPr>
        <w:t>一</w:t>
      </w:r>
      <w:proofErr w:type="gramEnd"/>
      <w:r w:rsidRPr="00AC0FEC">
        <w:rPr>
          <w:rFonts w:ascii="標楷體" w:eastAsia="標楷體" w:hAnsi="標楷體"/>
          <w:w w:val="120"/>
        </w:rPr>
        <w:t>)</w:t>
      </w:r>
      <w:r w:rsidRPr="00AC0FEC">
        <w:rPr>
          <w:rFonts w:ascii="標楷體" w:eastAsia="標楷體" w:hAnsi="標楷體"/>
          <w:spacing w:val="7"/>
          <w:w w:val="120"/>
        </w:rPr>
        <w:t xml:space="preserve"> </w:t>
      </w:r>
      <w:r w:rsidRPr="00AC0FEC">
        <w:rPr>
          <w:rFonts w:ascii="標楷體" w:eastAsia="標楷體" w:hAnsi="標楷體"/>
          <w:spacing w:val="-3"/>
          <w:w w:val="110"/>
        </w:rPr>
        <w:t>個人資料</w:t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278"/>
        <w:gridCol w:w="2154"/>
        <w:gridCol w:w="2210"/>
      </w:tblGrid>
      <w:tr w:rsidR="00834FAB" w:rsidRPr="002877DC" w:rsidTr="00E835A9">
        <w:trPr>
          <w:trHeight w:val="896"/>
        </w:trPr>
        <w:tc>
          <w:tcPr>
            <w:tcW w:w="3000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834FAB" w:rsidRPr="002877DC" w:rsidRDefault="00834FAB" w:rsidP="00E835A9">
            <w:pPr>
              <w:pStyle w:val="TableParagraph"/>
              <w:ind w:left="423" w:right="4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學生姓名</w:t>
            </w:r>
          </w:p>
        </w:tc>
        <w:tc>
          <w:tcPr>
            <w:tcW w:w="2278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226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性別</w:t>
            </w:r>
          </w:p>
        </w:tc>
        <w:tc>
          <w:tcPr>
            <w:tcW w:w="2210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4FAB" w:rsidRPr="002877DC" w:rsidTr="00E835A9">
        <w:trPr>
          <w:trHeight w:val="895"/>
        </w:trPr>
        <w:tc>
          <w:tcPr>
            <w:tcW w:w="3000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423" w:right="4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生日</w:t>
            </w:r>
          </w:p>
        </w:tc>
        <w:tc>
          <w:tcPr>
            <w:tcW w:w="2278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226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身份證字號</w:t>
            </w:r>
          </w:p>
        </w:tc>
        <w:tc>
          <w:tcPr>
            <w:tcW w:w="2210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4FAB" w:rsidRPr="002877DC" w:rsidTr="00E835A9">
        <w:trPr>
          <w:trHeight w:val="896"/>
        </w:trPr>
        <w:tc>
          <w:tcPr>
            <w:tcW w:w="3000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423" w:right="4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通訊地址</w:t>
            </w:r>
          </w:p>
        </w:tc>
        <w:tc>
          <w:tcPr>
            <w:tcW w:w="2278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226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學生電話</w:t>
            </w:r>
          </w:p>
        </w:tc>
        <w:tc>
          <w:tcPr>
            <w:tcW w:w="2210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4FAB" w:rsidRPr="002877DC" w:rsidTr="00E835A9">
        <w:trPr>
          <w:trHeight w:val="895"/>
        </w:trPr>
        <w:tc>
          <w:tcPr>
            <w:tcW w:w="3000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423" w:right="4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主要聯絡人(關係)</w:t>
            </w:r>
          </w:p>
        </w:tc>
        <w:tc>
          <w:tcPr>
            <w:tcW w:w="2278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226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連絡電話</w:t>
            </w:r>
          </w:p>
        </w:tc>
        <w:tc>
          <w:tcPr>
            <w:tcW w:w="2210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4FAB" w:rsidRPr="002877DC" w:rsidTr="00E835A9">
        <w:trPr>
          <w:trHeight w:val="896"/>
        </w:trPr>
        <w:tc>
          <w:tcPr>
            <w:tcW w:w="3000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423" w:right="4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入學管道</w:t>
            </w:r>
          </w:p>
        </w:tc>
        <w:tc>
          <w:tcPr>
            <w:tcW w:w="2278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226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畢業國中</w:t>
            </w:r>
          </w:p>
        </w:tc>
        <w:tc>
          <w:tcPr>
            <w:tcW w:w="2210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834FAB" w:rsidRPr="002877DC" w:rsidRDefault="00834FAB" w:rsidP="00834FAB">
      <w:pPr>
        <w:pStyle w:val="af0"/>
        <w:spacing w:before="2"/>
        <w:rPr>
          <w:rFonts w:ascii="標楷體" w:eastAsia="標楷體" w:hAnsi="標楷體"/>
          <w:sz w:val="24"/>
          <w:szCs w:val="24"/>
        </w:rPr>
      </w:pPr>
    </w:p>
    <w:p w:rsidR="00834FAB" w:rsidRPr="002877DC" w:rsidRDefault="00834FAB" w:rsidP="00834FAB">
      <w:pPr>
        <w:pStyle w:val="af0"/>
        <w:tabs>
          <w:tab w:val="left" w:pos="2989"/>
        </w:tabs>
        <w:ind w:right="5478"/>
        <w:jc w:val="right"/>
        <w:rPr>
          <w:rFonts w:ascii="標楷體" w:eastAsia="標楷體" w:hAnsi="標楷體"/>
          <w:sz w:val="24"/>
          <w:szCs w:val="24"/>
        </w:rPr>
      </w:pPr>
      <w:r w:rsidRPr="002877DC">
        <w:rPr>
          <w:rFonts w:ascii="標楷體" w:eastAsia="標楷體" w:hAnsi="標楷體"/>
          <w:sz w:val="24"/>
          <w:szCs w:val="24"/>
        </w:rPr>
        <w:t>教育部</w:t>
      </w:r>
      <w:proofErr w:type="gramStart"/>
      <w:r w:rsidRPr="002877DC">
        <w:rPr>
          <w:rFonts w:ascii="標楷體" w:eastAsia="標楷體" w:hAnsi="標楷體"/>
          <w:sz w:val="24"/>
          <w:szCs w:val="24"/>
        </w:rPr>
        <w:t>鑑</w:t>
      </w:r>
      <w:proofErr w:type="gramEnd"/>
      <w:r w:rsidRPr="002877DC">
        <w:rPr>
          <w:rFonts w:ascii="標楷體" w:eastAsia="標楷體" w:hAnsi="標楷體"/>
          <w:sz w:val="24"/>
          <w:szCs w:val="24"/>
        </w:rPr>
        <w:t>輔會證</w:t>
      </w:r>
      <w:r w:rsidRPr="002877DC">
        <w:rPr>
          <w:rFonts w:ascii="標楷體" w:eastAsia="標楷體" w:hAnsi="標楷體"/>
          <w:spacing w:val="-10"/>
          <w:sz w:val="24"/>
          <w:szCs w:val="24"/>
        </w:rPr>
        <w:t>明</w:t>
      </w:r>
      <w:r w:rsidRPr="002877DC">
        <w:rPr>
          <w:rFonts w:ascii="標楷體" w:eastAsia="標楷體" w:hAnsi="標楷體"/>
          <w:sz w:val="24"/>
          <w:szCs w:val="24"/>
        </w:rPr>
        <w:tab/>
        <w:t>□</w:t>
      </w:r>
      <w:r w:rsidRPr="002877DC">
        <w:rPr>
          <w:rFonts w:ascii="標楷體" w:eastAsia="標楷體" w:hAnsi="標楷體"/>
          <w:spacing w:val="66"/>
          <w:sz w:val="24"/>
          <w:szCs w:val="24"/>
        </w:rPr>
        <w:t xml:space="preserve"> </w:t>
      </w:r>
      <w:r w:rsidRPr="002877DC">
        <w:rPr>
          <w:rFonts w:ascii="標楷體" w:eastAsia="標楷體" w:hAnsi="標楷體"/>
          <w:sz w:val="24"/>
          <w:szCs w:val="24"/>
        </w:rPr>
        <w:t>有</w:t>
      </w:r>
      <w:r w:rsidRPr="002877DC">
        <w:rPr>
          <w:rFonts w:ascii="標楷體" w:eastAsia="標楷體" w:hAnsi="標楷體"/>
          <w:spacing w:val="66"/>
          <w:sz w:val="24"/>
          <w:szCs w:val="24"/>
        </w:rPr>
        <w:t xml:space="preserve"> </w:t>
      </w:r>
      <w:r w:rsidRPr="002877DC">
        <w:rPr>
          <w:rFonts w:ascii="標楷體" w:eastAsia="標楷體" w:hAnsi="標楷體"/>
          <w:sz w:val="24"/>
          <w:szCs w:val="24"/>
        </w:rPr>
        <w:t>□</w:t>
      </w:r>
      <w:r w:rsidRPr="002877DC">
        <w:rPr>
          <w:rFonts w:ascii="標楷體" w:eastAsia="標楷體" w:hAnsi="標楷體"/>
          <w:spacing w:val="66"/>
          <w:sz w:val="24"/>
          <w:szCs w:val="24"/>
        </w:rPr>
        <w:t xml:space="preserve"> </w:t>
      </w:r>
      <w:r w:rsidRPr="002877DC">
        <w:rPr>
          <w:rFonts w:ascii="標楷體" w:eastAsia="標楷體" w:hAnsi="標楷體"/>
          <w:spacing w:val="-10"/>
          <w:sz w:val="24"/>
          <w:szCs w:val="24"/>
        </w:rPr>
        <w:t>無</w:t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278"/>
        <w:gridCol w:w="2154"/>
        <w:gridCol w:w="2210"/>
      </w:tblGrid>
      <w:tr w:rsidR="00834FAB" w:rsidRPr="002877DC" w:rsidTr="00E835A9">
        <w:trPr>
          <w:trHeight w:val="896"/>
        </w:trPr>
        <w:tc>
          <w:tcPr>
            <w:tcW w:w="3000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834FAB" w:rsidRPr="002877DC" w:rsidRDefault="00834FAB" w:rsidP="00E835A9">
            <w:pPr>
              <w:pStyle w:val="TableParagraph"/>
              <w:ind w:left="423" w:right="4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特教類別</w:t>
            </w:r>
          </w:p>
        </w:tc>
        <w:tc>
          <w:tcPr>
            <w:tcW w:w="2278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226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鑑定文號</w:t>
            </w:r>
          </w:p>
        </w:tc>
        <w:tc>
          <w:tcPr>
            <w:tcW w:w="2210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4FAB" w:rsidRPr="002877DC" w:rsidTr="00E835A9">
        <w:trPr>
          <w:trHeight w:val="895"/>
        </w:trPr>
        <w:tc>
          <w:tcPr>
            <w:tcW w:w="3000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423" w:right="4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有效日期</w:t>
            </w:r>
          </w:p>
        </w:tc>
        <w:tc>
          <w:tcPr>
            <w:tcW w:w="2278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226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備註</w:t>
            </w:r>
          </w:p>
        </w:tc>
        <w:tc>
          <w:tcPr>
            <w:tcW w:w="2210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834FAB" w:rsidRPr="002877DC" w:rsidRDefault="00834FAB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834FAB" w:rsidRPr="002877DC" w:rsidRDefault="00834FAB" w:rsidP="00834FAB">
      <w:pPr>
        <w:pStyle w:val="af0"/>
        <w:tabs>
          <w:tab w:val="left" w:pos="3129"/>
        </w:tabs>
        <w:ind w:right="5478"/>
        <w:jc w:val="right"/>
        <w:rPr>
          <w:rFonts w:ascii="標楷體" w:eastAsia="標楷體" w:hAnsi="標楷體"/>
          <w:sz w:val="24"/>
          <w:szCs w:val="24"/>
        </w:rPr>
      </w:pPr>
      <w:proofErr w:type="gramStart"/>
      <w:r w:rsidRPr="002877DC">
        <w:rPr>
          <w:rFonts w:ascii="標楷體" w:eastAsia="標楷體" w:hAnsi="標楷體"/>
          <w:sz w:val="24"/>
          <w:szCs w:val="24"/>
        </w:rPr>
        <w:t>衛福部</w:t>
      </w:r>
      <w:proofErr w:type="gramEnd"/>
      <w:r w:rsidRPr="002877DC">
        <w:rPr>
          <w:rFonts w:ascii="標楷體" w:eastAsia="標楷體" w:hAnsi="標楷體"/>
          <w:sz w:val="24"/>
          <w:szCs w:val="24"/>
        </w:rPr>
        <w:t>身心障礙證</w:t>
      </w:r>
      <w:r w:rsidRPr="002877DC">
        <w:rPr>
          <w:rFonts w:ascii="標楷體" w:eastAsia="標楷體" w:hAnsi="標楷體"/>
          <w:spacing w:val="-10"/>
          <w:sz w:val="24"/>
          <w:szCs w:val="24"/>
        </w:rPr>
        <w:t>明</w:t>
      </w:r>
      <w:r w:rsidRPr="002877DC">
        <w:rPr>
          <w:rFonts w:ascii="標楷體" w:eastAsia="標楷體" w:hAnsi="標楷體"/>
          <w:sz w:val="24"/>
          <w:szCs w:val="24"/>
        </w:rPr>
        <w:tab/>
        <w:t>□</w:t>
      </w:r>
      <w:r w:rsidRPr="002877DC">
        <w:rPr>
          <w:rFonts w:ascii="標楷體" w:eastAsia="標楷體" w:hAnsi="標楷體"/>
          <w:spacing w:val="66"/>
          <w:sz w:val="24"/>
          <w:szCs w:val="24"/>
        </w:rPr>
        <w:t xml:space="preserve"> </w:t>
      </w:r>
      <w:r w:rsidRPr="002877DC">
        <w:rPr>
          <w:rFonts w:ascii="標楷體" w:eastAsia="標楷體" w:hAnsi="標楷體"/>
          <w:sz w:val="24"/>
          <w:szCs w:val="24"/>
        </w:rPr>
        <w:t>有</w:t>
      </w:r>
      <w:r w:rsidRPr="002877DC">
        <w:rPr>
          <w:rFonts w:ascii="標楷體" w:eastAsia="標楷體" w:hAnsi="標楷體"/>
          <w:spacing w:val="66"/>
          <w:sz w:val="24"/>
          <w:szCs w:val="24"/>
        </w:rPr>
        <w:t xml:space="preserve"> </w:t>
      </w:r>
      <w:r w:rsidRPr="002877DC">
        <w:rPr>
          <w:rFonts w:ascii="標楷體" w:eastAsia="標楷體" w:hAnsi="標楷體"/>
          <w:sz w:val="24"/>
          <w:szCs w:val="24"/>
        </w:rPr>
        <w:t>□</w:t>
      </w:r>
      <w:r w:rsidRPr="002877DC">
        <w:rPr>
          <w:rFonts w:ascii="標楷體" w:eastAsia="標楷體" w:hAnsi="標楷體"/>
          <w:spacing w:val="66"/>
          <w:sz w:val="24"/>
          <w:szCs w:val="24"/>
        </w:rPr>
        <w:t xml:space="preserve"> </w:t>
      </w:r>
      <w:r w:rsidRPr="002877DC">
        <w:rPr>
          <w:rFonts w:ascii="標楷體" w:eastAsia="標楷體" w:hAnsi="標楷體"/>
          <w:spacing w:val="-10"/>
          <w:sz w:val="24"/>
          <w:szCs w:val="24"/>
        </w:rPr>
        <w:t>無</w:t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278"/>
        <w:gridCol w:w="2154"/>
        <w:gridCol w:w="2210"/>
      </w:tblGrid>
      <w:tr w:rsidR="00834FAB" w:rsidRPr="002877DC" w:rsidTr="00E835A9">
        <w:trPr>
          <w:trHeight w:val="896"/>
        </w:trPr>
        <w:tc>
          <w:tcPr>
            <w:tcW w:w="3000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834FAB" w:rsidRPr="002877DC" w:rsidRDefault="00834FAB" w:rsidP="00E835A9">
            <w:pPr>
              <w:pStyle w:val="TableParagraph"/>
              <w:ind w:right="92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障礙類別</w:t>
            </w:r>
          </w:p>
        </w:tc>
        <w:tc>
          <w:tcPr>
            <w:tcW w:w="2278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226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說明</w:t>
            </w:r>
          </w:p>
        </w:tc>
        <w:tc>
          <w:tcPr>
            <w:tcW w:w="2210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4FAB" w:rsidRPr="002877DC" w:rsidTr="00E835A9">
        <w:trPr>
          <w:trHeight w:val="896"/>
        </w:trPr>
        <w:tc>
          <w:tcPr>
            <w:tcW w:w="3000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right="92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障礙等級</w:t>
            </w:r>
          </w:p>
        </w:tc>
        <w:tc>
          <w:tcPr>
            <w:tcW w:w="2278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226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重新鑑定日期</w:t>
            </w:r>
          </w:p>
        </w:tc>
        <w:tc>
          <w:tcPr>
            <w:tcW w:w="2210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4FAB" w:rsidRPr="002877DC" w:rsidTr="00E835A9">
        <w:trPr>
          <w:trHeight w:val="895"/>
        </w:trPr>
        <w:tc>
          <w:tcPr>
            <w:tcW w:w="3000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right="99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ICD診斷</w:t>
            </w:r>
          </w:p>
        </w:tc>
        <w:tc>
          <w:tcPr>
            <w:tcW w:w="2278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1F1F1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834FAB" w:rsidRPr="002877DC" w:rsidRDefault="00834FAB" w:rsidP="00E835A9">
            <w:pPr>
              <w:pStyle w:val="TableParagraph"/>
              <w:ind w:left="226" w:right="2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說明</w:t>
            </w:r>
          </w:p>
        </w:tc>
        <w:tc>
          <w:tcPr>
            <w:tcW w:w="2210" w:type="dxa"/>
          </w:tcPr>
          <w:p w:rsidR="00834FAB" w:rsidRPr="002877DC" w:rsidRDefault="00834FAB" w:rsidP="00E835A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834FAB" w:rsidRPr="002877DC" w:rsidRDefault="00834FAB" w:rsidP="00834FAB">
      <w:pPr>
        <w:pStyle w:val="af0"/>
        <w:spacing w:before="9"/>
        <w:rPr>
          <w:rFonts w:ascii="標楷體" w:eastAsia="標楷體" w:hAnsi="標楷體"/>
          <w:sz w:val="24"/>
          <w:szCs w:val="24"/>
        </w:rPr>
      </w:pPr>
    </w:p>
    <w:p w:rsidR="00E835A9" w:rsidRDefault="00E835A9" w:rsidP="00834FAB">
      <w:pPr>
        <w:pStyle w:val="af0"/>
        <w:ind w:left="884"/>
        <w:rPr>
          <w:rFonts w:ascii="標楷體" w:eastAsia="標楷體" w:hAnsi="標楷體"/>
          <w:sz w:val="24"/>
          <w:szCs w:val="24"/>
        </w:rPr>
      </w:pPr>
    </w:p>
    <w:p w:rsidR="00E835A9" w:rsidRDefault="00E835A9" w:rsidP="00834FAB">
      <w:pPr>
        <w:pStyle w:val="af0"/>
        <w:ind w:left="884"/>
        <w:rPr>
          <w:rFonts w:ascii="標楷體" w:eastAsia="標楷體" w:hAnsi="標楷體"/>
          <w:sz w:val="24"/>
          <w:szCs w:val="24"/>
        </w:rPr>
      </w:pPr>
    </w:p>
    <w:p w:rsidR="00E835A9" w:rsidRDefault="00E835A9" w:rsidP="00834FAB">
      <w:pPr>
        <w:pStyle w:val="af0"/>
        <w:ind w:left="884"/>
        <w:rPr>
          <w:rFonts w:ascii="標楷體" w:eastAsia="標楷體" w:hAnsi="標楷體"/>
          <w:sz w:val="24"/>
          <w:szCs w:val="24"/>
        </w:rPr>
      </w:pPr>
    </w:p>
    <w:p w:rsidR="00E835A9" w:rsidRDefault="00E835A9" w:rsidP="00834FAB">
      <w:pPr>
        <w:pStyle w:val="af0"/>
        <w:ind w:left="884"/>
        <w:rPr>
          <w:rFonts w:ascii="標楷體" w:eastAsia="標楷體" w:hAnsi="標楷體"/>
          <w:sz w:val="24"/>
          <w:szCs w:val="24"/>
        </w:rPr>
      </w:pPr>
    </w:p>
    <w:p w:rsidR="00E835A9" w:rsidRDefault="00E835A9" w:rsidP="00834FAB">
      <w:pPr>
        <w:pStyle w:val="af0"/>
        <w:ind w:left="884"/>
        <w:rPr>
          <w:rFonts w:ascii="標楷體" w:eastAsia="標楷體" w:hAnsi="標楷體"/>
          <w:sz w:val="24"/>
          <w:szCs w:val="24"/>
        </w:rPr>
      </w:pPr>
    </w:p>
    <w:p w:rsidR="00E835A9" w:rsidRDefault="00E835A9" w:rsidP="00834FAB">
      <w:pPr>
        <w:pStyle w:val="af0"/>
        <w:ind w:left="884"/>
        <w:rPr>
          <w:rFonts w:ascii="標楷體" w:eastAsia="標楷體" w:hAnsi="標楷體"/>
          <w:sz w:val="24"/>
          <w:szCs w:val="24"/>
        </w:rPr>
      </w:pPr>
    </w:p>
    <w:p w:rsidR="00E835A9" w:rsidRDefault="00E835A9" w:rsidP="00834FAB">
      <w:pPr>
        <w:pStyle w:val="af0"/>
        <w:ind w:left="884"/>
        <w:rPr>
          <w:rFonts w:ascii="標楷體" w:eastAsia="標楷體" w:hAnsi="標楷體"/>
          <w:sz w:val="24"/>
          <w:szCs w:val="24"/>
        </w:rPr>
      </w:pPr>
    </w:p>
    <w:p w:rsidR="00E835A9" w:rsidRDefault="00E835A9" w:rsidP="00834FAB">
      <w:pPr>
        <w:pStyle w:val="af0"/>
        <w:ind w:left="884"/>
        <w:rPr>
          <w:rFonts w:ascii="標楷體" w:eastAsia="標楷體" w:hAnsi="標楷體"/>
          <w:sz w:val="24"/>
          <w:szCs w:val="24"/>
        </w:rPr>
      </w:pPr>
    </w:p>
    <w:p w:rsidR="00E835A9" w:rsidRDefault="00E835A9" w:rsidP="00834FAB">
      <w:pPr>
        <w:pStyle w:val="af0"/>
        <w:ind w:left="884"/>
        <w:rPr>
          <w:rFonts w:ascii="標楷體" w:eastAsia="標楷體" w:hAnsi="標楷體"/>
          <w:sz w:val="24"/>
          <w:szCs w:val="24"/>
        </w:rPr>
      </w:pPr>
    </w:p>
    <w:p w:rsidR="00E835A9" w:rsidRDefault="00E835A9" w:rsidP="00834FAB">
      <w:pPr>
        <w:pStyle w:val="af0"/>
        <w:ind w:left="884"/>
        <w:rPr>
          <w:rFonts w:ascii="標楷體" w:eastAsia="標楷體" w:hAnsi="標楷體"/>
          <w:sz w:val="24"/>
          <w:szCs w:val="24"/>
        </w:rPr>
      </w:pPr>
    </w:p>
    <w:p w:rsidR="00834FAB" w:rsidRPr="00AC0FEC" w:rsidRDefault="00834FAB" w:rsidP="00834FAB">
      <w:pPr>
        <w:pStyle w:val="af0"/>
        <w:ind w:left="884"/>
        <w:rPr>
          <w:rFonts w:ascii="標楷體" w:eastAsia="標楷體" w:hAnsi="標楷體"/>
        </w:rPr>
      </w:pPr>
      <w:r w:rsidRPr="00AC0FEC">
        <w:rPr>
          <w:rFonts w:ascii="標楷體" w:eastAsia="標楷體" w:hAnsi="標楷體"/>
        </w:rPr>
        <w:t>（二）</w:t>
      </w:r>
      <w:r w:rsidRPr="00AC0FEC">
        <w:rPr>
          <w:rFonts w:ascii="標楷體" w:eastAsia="標楷體" w:hAnsi="標楷體"/>
          <w:spacing w:val="10"/>
        </w:rPr>
        <w:t xml:space="preserve"> 家庭狀況</w:t>
      </w:r>
    </w:p>
    <w:p w:rsidR="00834FAB" w:rsidRPr="002877DC" w:rsidRDefault="00834FAB" w:rsidP="004632F5">
      <w:pPr>
        <w:pStyle w:val="a9"/>
        <w:numPr>
          <w:ilvl w:val="0"/>
          <w:numId w:val="1"/>
        </w:numPr>
        <w:tabs>
          <w:tab w:val="left" w:pos="1667"/>
          <w:tab w:val="left" w:pos="3487"/>
          <w:tab w:val="left" w:pos="4467"/>
          <w:tab w:val="left" w:pos="5727"/>
          <w:tab w:val="left" w:pos="6987"/>
          <w:tab w:val="left" w:pos="8247"/>
        </w:tabs>
        <w:suppressAutoHyphens w:val="0"/>
        <w:autoSpaceDE w:val="0"/>
        <w:spacing w:line="400" w:lineRule="exact"/>
        <w:ind w:left="0" w:firstLine="1276"/>
        <w:textAlignment w:val="auto"/>
        <w:rPr>
          <w:rFonts w:ascii="標楷體" w:eastAsia="標楷體" w:hAnsi="標楷體"/>
          <w:szCs w:val="24"/>
        </w:rPr>
      </w:pPr>
      <w:r w:rsidRPr="002877DC">
        <w:rPr>
          <w:rFonts w:ascii="標楷體" w:eastAsia="標楷體" w:hAnsi="標楷體"/>
          <w:szCs w:val="24"/>
        </w:rPr>
        <w:t>排行</w:t>
      </w:r>
      <w:r w:rsidRPr="002877DC">
        <w:rPr>
          <w:rFonts w:ascii="標楷體" w:eastAsia="標楷體" w:hAnsi="標楷體"/>
          <w:spacing w:val="-10"/>
          <w:szCs w:val="24"/>
        </w:rPr>
        <w:t>：</w:t>
      </w:r>
      <w:r w:rsidRPr="002877DC">
        <w:rPr>
          <w:rFonts w:ascii="標楷體" w:eastAsia="標楷體" w:hAnsi="標楷體"/>
          <w:szCs w:val="24"/>
          <w:u w:val="single"/>
        </w:rPr>
        <w:tab/>
      </w:r>
      <w:r w:rsidRPr="002877DC">
        <w:rPr>
          <w:rFonts w:ascii="標楷體" w:eastAsia="標楷體" w:hAnsi="標楷體"/>
          <w:szCs w:val="24"/>
        </w:rPr>
        <w:t>，</w:t>
      </w:r>
      <w:r w:rsidRPr="002877DC">
        <w:rPr>
          <w:rFonts w:ascii="標楷體" w:eastAsia="標楷體" w:hAnsi="標楷體"/>
          <w:spacing w:val="-10"/>
          <w:szCs w:val="24"/>
        </w:rPr>
        <w:t>兄</w:t>
      </w:r>
      <w:r w:rsidRPr="002877DC">
        <w:rPr>
          <w:rFonts w:ascii="標楷體" w:eastAsia="標楷體" w:hAnsi="標楷體"/>
          <w:szCs w:val="24"/>
          <w:u w:val="single"/>
        </w:rPr>
        <w:tab/>
      </w:r>
      <w:r w:rsidRPr="002877DC">
        <w:rPr>
          <w:rFonts w:ascii="標楷體" w:eastAsia="標楷體" w:hAnsi="標楷體"/>
          <w:szCs w:val="24"/>
        </w:rPr>
        <w:t>人，</w:t>
      </w:r>
      <w:r w:rsidRPr="002877DC">
        <w:rPr>
          <w:rFonts w:ascii="標楷體" w:eastAsia="標楷體" w:hAnsi="標楷體"/>
          <w:spacing w:val="-10"/>
          <w:szCs w:val="24"/>
        </w:rPr>
        <w:t>姐</w:t>
      </w:r>
      <w:r w:rsidRPr="002877DC">
        <w:rPr>
          <w:rFonts w:ascii="標楷體" w:eastAsia="標楷體" w:hAnsi="標楷體"/>
          <w:szCs w:val="24"/>
          <w:u w:val="single"/>
        </w:rPr>
        <w:tab/>
      </w:r>
      <w:r w:rsidRPr="002877DC">
        <w:rPr>
          <w:rFonts w:ascii="標楷體" w:eastAsia="標楷體" w:hAnsi="標楷體"/>
          <w:szCs w:val="24"/>
        </w:rPr>
        <w:t>人，</w:t>
      </w:r>
      <w:r w:rsidRPr="002877DC">
        <w:rPr>
          <w:rFonts w:ascii="標楷體" w:eastAsia="標楷體" w:hAnsi="標楷體"/>
          <w:spacing w:val="-10"/>
          <w:szCs w:val="24"/>
        </w:rPr>
        <w:t>弟</w:t>
      </w:r>
      <w:r w:rsidRPr="002877DC">
        <w:rPr>
          <w:rFonts w:ascii="標楷體" w:eastAsia="標楷體" w:hAnsi="標楷體"/>
          <w:szCs w:val="24"/>
          <w:u w:val="single"/>
        </w:rPr>
        <w:tab/>
      </w:r>
      <w:r w:rsidRPr="002877DC">
        <w:rPr>
          <w:rFonts w:ascii="標楷體" w:eastAsia="標楷體" w:hAnsi="標楷體"/>
          <w:szCs w:val="24"/>
        </w:rPr>
        <w:t>人，</w:t>
      </w:r>
      <w:r w:rsidRPr="002877DC">
        <w:rPr>
          <w:rFonts w:ascii="標楷體" w:eastAsia="標楷體" w:hAnsi="標楷體"/>
          <w:spacing w:val="-10"/>
          <w:szCs w:val="24"/>
        </w:rPr>
        <w:t>妹</w:t>
      </w:r>
      <w:r w:rsidRPr="002877DC">
        <w:rPr>
          <w:rFonts w:ascii="標楷體" w:eastAsia="標楷體" w:hAnsi="標楷體"/>
          <w:szCs w:val="24"/>
          <w:u w:val="single"/>
        </w:rPr>
        <w:tab/>
      </w:r>
      <w:r w:rsidRPr="002877DC">
        <w:rPr>
          <w:rFonts w:ascii="標楷體" w:eastAsia="標楷體" w:hAnsi="標楷體"/>
          <w:spacing w:val="-10"/>
          <w:szCs w:val="24"/>
        </w:rPr>
        <w:t>人</w:t>
      </w:r>
    </w:p>
    <w:p w:rsidR="00834FAB" w:rsidRPr="002877DC" w:rsidRDefault="00834FAB" w:rsidP="004632F5">
      <w:pPr>
        <w:pStyle w:val="a9"/>
        <w:numPr>
          <w:ilvl w:val="0"/>
          <w:numId w:val="1"/>
        </w:numPr>
        <w:tabs>
          <w:tab w:val="left" w:pos="1667"/>
          <w:tab w:val="left" w:pos="7632"/>
        </w:tabs>
        <w:suppressAutoHyphens w:val="0"/>
        <w:autoSpaceDE w:val="0"/>
        <w:spacing w:line="400" w:lineRule="exact"/>
        <w:ind w:left="0" w:firstLine="1276"/>
        <w:textAlignment w:val="auto"/>
        <w:rPr>
          <w:rFonts w:ascii="標楷體" w:eastAsia="標楷體" w:hAnsi="標楷體"/>
          <w:szCs w:val="24"/>
        </w:rPr>
      </w:pPr>
      <w:r w:rsidRPr="002877DC">
        <w:rPr>
          <w:rFonts w:ascii="標楷體" w:eastAsia="標楷體" w:hAnsi="標楷體"/>
          <w:szCs w:val="24"/>
        </w:rPr>
        <w:t>父母關係：□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同住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□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分居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□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離婚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□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其它</w:t>
      </w:r>
    </w:p>
    <w:p w:rsidR="00834FAB" w:rsidRPr="002877DC" w:rsidRDefault="00834FAB" w:rsidP="004632F5">
      <w:pPr>
        <w:pStyle w:val="a9"/>
        <w:numPr>
          <w:ilvl w:val="0"/>
          <w:numId w:val="1"/>
        </w:numPr>
        <w:tabs>
          <w:tab w:val="left" w:pos="1667"/>
        </w:tabs>
        <w:suppressAutoHyphens w:val="0"/>
        <w:autoSpaceDE w:val="0"/>
        <w:spacing w:line="400" w:lineRule="exact"/>
        <w:ind w:left="0" w:firstLine="1276"/>
        <w:textAlignment w:val="auto"/>
        <w:rPr>
          <w:rFonts w:ascii="標楷體" w:eastAsia="標楷體" w:hAnsi="標楷體"/>
          <w:szCs w:val="24"/>
        </w:rPr>
      </w:pPr>
      <w:r w:rsidRPr="002877DC">
        <w:rPr>
          <w:rFonts w:ascii="標楷體" w:eastAsia="標楷體" w:hAnsi="標楷體"/>
          <w:spacing w:val="14"/>
          <w:szCs w:val="24"/>
        </w:rPr>
        <w:t>經濟狀況：□ 富裕 □ 小康 □ 普通 □ 清寒</w:t>
      </w:r>
    </w:p>
    <w:p w:rsidR="00677D9F" w:rsidRDefault="00834FAB" w:rsidP="004632F5">
      <w:pPr>
        <w:pStyle w:val="a9"/>
        <w:numPr>
          <w:ilvl w:val="0"/>
          <w:numId w:val="1"/>
        </w:numPr>
        <w:tabs>
          <w:tab w:val="left" w:pos="1667"/>
          <w:tab w:val="left" w:pos="8328"/>
        </w:tabs>
        <w:suppressAutoHyphens w:val="0"/>
        <w:autoSpaceDE w:val="0"/>
        <w:spacing w:line="400" w:lineRule="exact"/>
        <w:ind w:left="0" w:firstLine="1276"/>
        <w:textAlignment w:val="auto"/>
        <w:rPr>
          <w:rFonts w:ascii="標楷體" w:eastAsia="標楷體" w:hAnsi="標楷體"/>
          <w:szCs w:val="24"/>
        </w:rPr>
      </w:pPr>
      <w:r w:rsidRPr="002877DC">
        <w:rPr>
          <w:rFonts w:ascii="標楷體" w:eastAsia="標楷體" w:hAnsi="標楷體"/>
          <w:szCs w:val="24"/>
        </w:rPr>
        <w:t>主要照顧者：□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父親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□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母親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□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祖父母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□</w:t>
      </w:r>
      <w:r w:rsidRPr="002877DC">
        <w:rPr>
          <w:rFonts w:ascii="標楷體" w:eastAsia="標楷體" w:hAnsi="標楷體"/>
          <w:spacing w:val="66"/>
          <w:szCs w:val="24"/>
        </w:rPr>
        <w:t xml:space="preserve"> </w:t>
      </w:r>
      <w:r w:rsidRPr="002877DC">
        <w:rPr>
          <w:rFonts w:ascii="標楷體" w:eastAsia="標楷體" w:hAnsi="標楷體"/>
          <w:szCs w:val="24"/>
        </w:rPr>
        <w:t>其它</w:t>
      </w:r>
    </w:p>
    <w:p w:rsidR="00677D9F" w:rsidRPr="00677D9F" w:rsidRDefault="00834FAB" w:rsidP="004632F5">
      <w:pPr>
        <w:pStyle w:val="a9"/>
        <w:numPr>
          <w:ilvl w:val="0"/>
          <w:numId w:val="1"/>
        </w:numPr>
        <w:tabs>
          <w:tab w:val="left" w:pos="1667"/>
          <w:tab w:val="left" w:pos="9923"/>
        </w:tabs>
        <w:suppressAutoHyphens w:val="0"/>
        <w:autoSpaceDE w:val="0"/>
        <w:spacing w:line="400" w:lineRule="exact"/>
        <w:ind w:left="0" w:firstLine="1276"/>
        <w:textAlignment w:val="auto"/>
        <w:rPr>
          <w:rFonts w:ascii="標楷體" w:eastAsia="標楷體" w:hAnsi="標楷體"/>
          <w:szCs w:val="24"/>
        </w:rPr>
      </w:pPr>
      <w:r w:rsidRPr="00677D9F">
        <w:rPr>
          <w:rFonts w:ascii="標楷體" w:eastAsia="標楷體" w:hAnsi="標楷體"/>
          <w:szCs w:val="24"/>
        </w:rPr>
        <w:t>管教方式：□</w:t>
      </w:r>
      <w:r w:rsidRPr="00677D9F">
        <w:rPr>
          <w:rFonts w:ascii="標楷體" w:eastAsia="標楷體" w:hAnsi="標楷體"/>
          <w:spacing w:val="80"/>
          <w:szCs w:val="24"/>
        </w:rPr>
        <w:t xml:space="preserve"> </w:t>
      </w:r>
      <w:r w:rsidRPr="00677D9F">
        <w:rPr>
          <w:rFonts w:ascii="標楷體" w:eastAsia="標楷體" w:hAnsi="標楷體"/>
          <w:szCs w:val="24"/>
        </w:rPr>
        <w:t>權威式</w:t>
      </w:r>
      <w:r w:rsidRPr="00677D9F">
        <w:rPr>
          <w:rFonts w:ascii="標楷體" w:eastAsia="標楷體" w:hAnsi="標楷體"/>
          <w:spacing w:val="80"/>
          <w:szCs w:val="24"/>
        </w:rPr>
        <w:t xml:space="preserve"> </w:t>
      </w:r>
      <w:r w:rsidRPr="00677D9F">
        <w:rPr>
          <w:rFonts w:ascii="標楷體" w:eastAsia="標楷體" w:hAnsi="標楷體"/>
          <w:szCs w:val="24"/>
        </w:rPr>
        <w:t>□</w:t>
      </w:r>
      <w:r w:rsidRPr="00677D9F">
        <w:rPr>
          <w:rFonts w:ascii="標楷體" w:eastAsia="標楷體" w:hAnsi="標楷體"/>
          <w:spacing w:val="80"/>
          <w:szCs w:val="24"/>
        </w:rPr>
        <w:t xml:space="preserve"> </w:t>
      </w:r>
      <w:r w:rsidRPr="00677D9F">
        <w:rPr>
          <w:rFonts w:ascii="標楷體" w:eastAsia="標楷體" w:hAnsi="標楷體"/>
          <w:szCs w:val="24"/>
        </w:rPr>
        <w:t>平等式</w:t>
      </w:r>
      <w:r w:rsidRPr="00677D9F">
        <w:rPr>
          <w:rFonts w:ascii="標楷體" w:eastAsia="標楷體" w:hAnsi="標楷體"/>
          <w:spacing w:val="70"/>
          <w:w w:val="150"/>
          <w:szCs w:val="24"/>
        </w:rPr>
        <w:t xml:space="preserve"> </w:t>
      </w:r>
      <w:r w:rsidRPr="00677D9F">
        <w:rPr>
          <w:rFonts w:ascii="標楷體" w:eastAsia="標楷體" w:hAnsi="標楷體"/>
          <w:szCs w:val="24"/>
        </w:rPr>
        <w:t>□</w:t>
      </w:r>
      <w:r w:rsidRPr="00677D9F">
        <w:rPr>
          <w:rFonts w:ascii="標楷體" w:eastAsia="標楷體" w:hAnsi="標楷體"/>
          <w:spacing w:val="80"/>
          <w:szCs w:val="24"/>
        </w:rPr>
        <w:t xml:space="preserve"> </w:t>
      </w:r>
      <w:r w:rsidRPr="00677D9F">
        <w:rPr>
          <w:rFonts w:ascii="標楷體" w:eastAsia="標楷體" w:hAnsi="標楷體"/>
          <w:szCs w:val="24"/>
        </w:rPr>
        <w:t>民主式</w:t>
      </w:r>
      <w:r w:rsidRPr="00677D9F">
        <w:rPr>
          <w:rFonts w:ascii="標楷體" w:eastAsia="標楷體" w:hAnsi="標楷體"/>
          <w:spacing w:val="80"/>
          <w:szCs w:val="24"/>
        </w:rPr>
        <w:t xml:space="preserve"> </w:t>
      </w:r>
      <w:r w:rsidRPr="00677D9F">
        <w:rPr>
          <w:rFonts w:ascii="標楷體" w:eastAsia="標楷體" w:hAnsi="標楷體"/>
          <w:szCs w:val="24"/>
        </w:rPr>
        <w:t>□</w:t>
      </w:r>
      <w:r w:rsidRPr="00677D9F">
        <w:rPr>
          <w:rFonts w:ascii="標楷體" w:eastAsia="標楷體" w:hAnsi="標楷體"/>
          <w:spacing w:val="80"/>
          <w:szCs w:val="24"/>
        </w:rPr>
        <w:t xml:space="preserve"> </w:t>
      </w:r>
      <w:r w:rsidRPr="00677D9F">
        <w:rPr>
          <w:rFonts w:ascii="標楷體" w:eastAsia="標楷體" w:hAnsi="標楷體"/>
          <w:szCs w:val="24"/>
        </w:rPr>
        <w:t>放任式</w:t>
      </w:r>
      <w:r w:rsidRPr="00677D9F">
        <w:rPr>
          <w:rFonts w:ascii="標楷體" w:eastAsia="標楷體" w:hAnsi="標楷體"/>
          <w:spacing w:val="80"/>
          <w:szCs w:val="24"/>
        </w:rPr>
        <w:t xml:space="preserve"> </w:t>
      </w:r>
      <w:r w:rsidRPr="00677D9F">
        <w:rPr>
          <w:rFonts w:ascii="標楷體" w:eastAsia="標楷體" w:hAnsi="標楷體"/>
          <w:szCs w:val="24"/>
        </w:rPr>
        <w:t>□</w:t>
      </w:r>
      <w:r w:rsidRPr="00677D9F">
        <w:rPr>
          <w:rFonts w:ascii="標楷體" w:eastAsia="標楷體" w:hAnsi="標楷體"/>
          <w:spacing w:val="80"/>
          <w:szCs w:val="24"/>
        </w:rPr>
        <w:t xml:space="preserve"> </w:t>
      </w:r>
      <w:r w:rsidRPr="00677D9F">
        <w:rPr>
          <w:rFonts w:ascii="標楷體" w:eastAsia="標楷體" w:hAnsi="標楷體"/>
          <w:szCs w:val="24"/>
        </w:rPr>
        <w:t>溺愛</w:t>
      </w:r>
      <w:r w:rsidRPr="00677D9F">
        <w:rPr>
          <w:rFonts w:ascii="標楷體" w:eastAsia="標楷體" w:hAnsi="標楷體"/>
          <w:spacing w:val="80"/>
          <w:szCs w:val="24"/>
        </w:rPr>
        <w:t xml:space="preserve"> </w:t>
      </w:r>
    </w:p>
    <w:p w:rsidR="00677D9F" w:rsidRPr="00677D9F" w:rsidRDefault="00677D9F" w:rsidP="00677D9F">
      <w:pPr>
        <w:pStyle w:val="a9"/>
        <w:tabs>
          <w:tab w:val="left" w:pos="1667"/>
          <w:tab w:val="left" w:pos="9923"/>
        </w:tabs>
        <w:suppressAutoHyphens w:val="0"/>
        <w:autoSpaceDE w:val="0"/>
        <w:spacing w:line="400" w:lineRule="exact"/>
        <w:ind w:left="1276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pacing w:val="80"/>
          <w:szCs w:val="24"/>
        </w:rPr>
        <w:t xml:space="preserve">        </w:t>
      </w:r>
      <w:r w:rsidR="00834FAB" w:rsidRPr="00677D9F"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  </w:t>
      </w:r>
      <w:r w:rsidR="00834FAB" w:rsidRPr="00677D9F">
        <w:rPr>
          <w:rFonts w:ascii="標楷體" w:eastAsia="標楷體" w:hAnsi="標楷體"/>
          <w:spacing w:val="-4"/>
          <w:szCs w:val="24"/>
        </w:rPr>
        <w:t>其它</w:t>
      </w:r>
    </w:p>
    <w:p w:rsidR="00677D9F" w:rsidRPr="00677D9F" w:rsidRDefault="00677D9F" w:rsidP="004632F5">
      <w:pPr>
        <w:pStyle w:val="a9"/>
        <w:numPr>
          <w:ilvl w:val="0"/>
          <w:numId w:val="1"/>
        </w:numPr>
        <w:tabs>
          <w:tab w:val="left" w:pos="1667"/>
        </w:tabs>
        <w:suppressAutoHyphens w:val="0"/>
        <w:autoSpaceDE w:val="0"/>
        <w:spacing w:line="400" w:lineRule="exact"/>
        <w:ind w:left="0" w:rightChars="437" w:right="1049" w:firstLine="1276"/>
        <w:textAlignment w:val="auto"/>
        <w:rPr>
          <w:rFonts w:ascii="標楷體" w:eastAsia="標楷體" w:hAnsi="標楷體"/>
          <w:szCs w:val="24"/>
        </w:rPr>
      </w:pPr>
      <w:r w:rsidRPr="00677D9F">
        <w:rPr>
          <w:rFonts w:ascii="標楷體" w:eastAsia="標楷體" w:hAnsi="標楷體" w:hint="eastAsia"/>
          <w:szCs w:val="24"/>
        </w:rPr>
        <w:t>家</w:t>
      </w:r>
      <w:r w:rsidR="00834FAB" w:rsidRPr="00677D9F">
        <w:rPr>
          <w:rFonts w:ascii="標楷體" w:eastAsia="標楷體" w:hAnsi="標楷體"/>
          <w:szCs w:val="24"/>
        </w:rPr>
        <w:t>庭氣氛：□</w:t>
      </w:r>
      <w:r w:rsidR="00834FAB" w:rsidRPr="00677D9F">
        <w:rPr>
          <w:rFonts w:ascii="標楷體" w:eastAsia="標楷體" w:hAnsi="標楷體"/>
          <w:spacing w:val="66"/>
          <w:szCs w:val="24"/>
        </w:rPr>
        <w:t xml:space="preserve"> </w:t>
      </w:r>
      <w:r w:rsidR="00834FAB" w:rsidRPr="00677D9F">
        <w:rPr>
          <w:rFonts w:ascii="標楷體" w:eastAsia="標楷體" w:hAnsi="標楷體"/>
          <w:szCs w:val="24"/>
        </w:rPr>
        <w:t>和諧</w:t>
      </w:r>
      <w:r w:rsidR="00834FAB" w:rsidRPr="00677D9F">
        <w:rPr>
          <w:rFonts w:ascii="標楷體" w:eastAsia="標楷體" w:hAnsi="標楷體"/>
          <w:spacing w:val="66"/>
          <w:szCs w:val="24"/>
        </w:rPr>
        <w:t xml:space="preserve"> </w:t>
      </w:r>
      <w:r w:rsidR="00834FAB" w:rsidRPr="00677D9F">
        <w:rPr>
          <w:rFonts w:ascii="標楷體" w:eastAsia="標楷體" w:hAnsi="標楷體"/>
          <w:szCs w:val="24"/>
        </w:rPr>
        <w:t>□</w:t>
      </w:r>
      <w:r w:rsidR="00834FAB" w:rsidRPr="00677D9F">
        <w:rPr>
          <w:rFonts w:ascii="標楷體" w:eastAsia="標楷體" w:hAnsi="標楷體"/>
          <w:spacing w:val="66"/>
          <w:szCs w:val="24"/>
        </w:rPr>
        <w:t xml:space="preserve"> </w:t>
      </w:r>
      <w:r w:rsidR="00834FAB" w:rsidRPr="00677D9F">
        <w:rPr>
          <w:rFonts w:ascii="標楷體" w:eastAsia="標楷體" w:hAnsi="標楷體"/>
          <w:szCs w:val="24"/>
        </w:rPr>
        <w:t>疏離</w:t>
      </w:r>
      <w:r w:rsidR="00834FAB" w:rsidRPr="00677D9F">
        <w:rPr>
          <w:rFonts w:ascii="標楷體" w:eastAsia="標楷體" w:hAnsi="標楷體"/>
          <w:spacing w:val="66"/>
          <w:szCs w:val="24"/>
        </w:rPr>
        <w:t xml:space="preserve"> </w:t>
      </w:r>
      <w:r w:rsidR="00834FAB" w:rsidRPr="00677D9F">
        <w:rPr>
          <w:rFonts w:ascii="標楷體" w:eastAsia="標楷體" w:hAnsi="標楷體"/>
          <w:szCs w:val="24"/>
        </w:rPr>
        <w:t>□</w:t>
      </w:r>
      <w:r w:rsidR="00834FAB" w:rsidRPr="00677D9F">
        <w:rPr>
          <w:rFonts w:ascii="標楷體" w:eastAsia="標楷體" w:hAnsi="標楷體"/>
          <w:spacing w:val="66"/>
          <w:szCs w:val="24"/>
        </w:rPr>
        <w:t xml:space="preserve"> </w:t>
      </w:r>
      <w:r w:rsidR="00834FAB" w:rsidRPr="00677D9F">
        <w:rPr>
          <w:rFonts w:ascii="標楷體" w:eastAsia="標楷體" w:hAnsi="標楷體"/>
          <w:szCs w:val="24"/>
        </w:rPr>
        <w:t>衝突</w:t>
      </w:r>
      <w:r w:rsidR="00834FAB" w:rsidRPr="00677D9F">
        <w:rPr>
          <w:rFonts w:ascii="標楷體" w:eastAsia="標楷體" w:hAnsi="標楷體"/>
          <w:spacing w:val="66"/>
          <w:szCs w:val="24"/>
        </w:rPr>
        <w:t xml:space="preserve"> </w:t>
      </w:r>
      <w:r w:rsidR="00834FAB" w:rsidRPr="00677D9F">
        <w:rPr>
          <w:rFonts w:ascii="標楷體" w:eastAsia="標楷體" w:hAnsi="標楷體"/>
          <w:szCs w:val="24"/>
        </w:rPr>
        <w:t>□</w:t>
      </w:r>
      <w:r w:rsidR="00834FAB" w:rsidRPr="00677D9F">
        <w:rPr>
          <w:rFonts w:ascii="標楷體" w:eastAsia="標楷體" w:hAnsi="標楷體"/>
          <w:spacing w:val="66"/>
          <w:szCs w:val="24"/>
        </w:rPr>
        <w:t xml:space="preserve"> </w:t>
      </w:r>
      <w:r w:rsidR="00834FAB" w:rsidRPr="00677D9F">
        <w:rPr>
          <w:rFonts w:ascii="標楷體" w:eastAsia="標楷體" w:hAnsi="標楷體"/>
          <w:szCs w:val="24"/>
        </w:rPr>
        <w:t>其它</w:t>
      </w:r>
      <w:r>
        <w:rPr>
          <w:rFonts w:ascii="標楷體" w:eastAsia="標楷體" w:hAnsi="標楷體" w:hint="eastAsia"/>
          <w:szCs w:val="24"/>
        </w:rPr>
        <w:t xml:space="preserve">     </w:t>
      </w:r>
    </w:p>
    <w:p w:rsidR="00834FAB" w:rsidRPr="00677D9F" w:rsidRDefault="00834FAB" w:rsidP="004632F5">
      <w:pPr>
        <w:pStyle w:val="a9"/>
        <w:numPr>
          <w:ilvl w:val="0"/>
          <w:numId w:val="1"/>
        </w:numPr>
        <w:tabs>
          <w:tab w:val="left" w:pos="1667"/>
          <w:tab w:val="left" w:pos="9292"/>
        </w:tabs>
        <w:suppressAutoHyphens w:val="0"/>
        <w:autoSpaceDE w:val="0"/>
        <w:spacing w:line="400" w:lineRule="exact"/>
        <w:ind w:left="0" w:firstLine="1276"/>
        <w:textAlignment w:val="auto"/>
        <w:rPr>
          <w:rFonts w:ascii="標楷體" w:eastAsia="標楷體" w:hAnsi="標楷體"/>
          <w:szCs w:val="24"/>
        </w:rPr>
      </w:pPr>
      <w:r w:rsidRPr="00677D9F">
        <w:rPr>
          <w:rFonts w:ascii="標楷體" w:eastAsia="標楷體" w:hAnsi="標楷體"/>
          <w:szCs w:val="24"/>
        </w:rPr>
        <w:t>家庭是否有其他個案：□</w:t>
      </w:r>
      <w:r w:rsidRPr="00677D9F">
        <w:rPr>
          <w:rFonts w:ascii="標楷體" w:eastAsia="標楷體" w:hAnsi="標楷體"/>
          <w:spacing w:val="66"/>
          <w:szCs w:val="24"/>
        </w:rPr>
        <w:t xml:space="preserve"> </w:t>
      </w:r>
      <w:r w:rsidRPr="00677D9F">
        <w:rPr>
          <w:rFonts w:ascii="標楷體" w:eastAsia="標楷體" w:hAnsi="標楷體"/>
          <w:spacing w:val="-10"/>
          <w:szCs w:val="24"/>
        </w:rPr>
        <w:t>無</w:t>
      </w:r>
      <w:r w:rsidR="00677D9F" w:rsidRPr="00677D9F">
        <w:rPr>
          <w:rFonts w:ascii="標楷體" w:eastAsia="標楷體" w:hAnsi="標楷體" w:hint="eastAsia"/>
          <w:spacing w:val="-10"/>
          <w:szCs w:val="24"/>
        </w:rPr>
        <w:t xml:space="preserve">  </w:t>
      </w:r>
      <w:r w:rsidRPr="00677D9F">
        <w:rPr>
          <w:rFonts w:ascii="標楷體" w:eastAsia="標楷體" w:hAnsi="標楷體"/>
          <w:szCs w:val="24"/>
        </w:rPr>
        <w:t>□</w:t>
      </w:r>
      <w:r w:rsidRPr="00677D9F">
        <w:rPr>
          <w:rFonts w:ascii="標楷體" w:eastAsia="標楷體" w:hAnsi="標楷體"/>
          <w:spacing w:val="66"/>
          <w:szCs w:val="24"/>
        </w:rPr>
        <w:t xml:space="preserve"> </w:t>
      </w:r>
      <w:r w:rsidRPr="00677D9F">
        <w:rPr>
          <w:rFonts w:ascii="標楷體" w:eastAsia="標楷體" w:hAnsi="標楷體"/>
          <w:szCs w:val="24"/>
        </w:rPr>
        <w:t>有</w:t>
      </w:r>
      <w:proofErr w:type="gramStart"/>
      <w:r w:rsidRPr="00677D9F">
        <w:rPr>
          <w:rFonts w:ascii="標楷體" w:eastAsia="標楷體" w:hAnsi="標楷體"/>
          <w:szCs w:val="24"/>
        </w:rPr>
        <w:t>（</w:t>
      </w:r>
      <w:proofErr w:type="gramEnd"/>
      <w:r w:rsidRPr="00677D9F">
        <w:rPr>
          <w:rFonts w:ascii="標楷體" w:eastAsia="標楷體" w:hAnsi="標楷體"/>
          <w:szCs w:val="24"/>
        </w:rPr>
        <w:t>說明：</w:t>
      </w:r>
      <w:r w:rsidRPr="00677D9F">
        <w:rPr>
          <w:rFonts w:ascii="標楷體" w:eastAsia="標楷體" w:hAnsi="標楷體" w:hint="eastAsia"/>
          <w:szCs w:val="24"/>
        </w:rPr>
        <w:t xml:space="preserve">           </w:t>
      </w:r>
      <w:r w:rsidRPr="00677D9F">
        <w:rPr>
          <w:rFonts w:ascii="標楷體" w:eastAsia="標楷體" w:hAnsi="標楷體"/>
          <w:spacing w:val="66"/>
          <w:szCs w:val="24"/>
        </w:rPr>
        <w:t xml:space="preserve"> </w:t>
      </w:r>
      <w:r w:rsidRPr="00677D9F">
        <w:rPr>
          <w:rFonts w:ascii="標楷體" w:eastAsia="標楷體" w:hAnsi="標楷體"/>
          <w:spacing w:val="-10"/>
          <w:szCs w:val="24"/>
        </w:rPr>
        <w:t>）</w:t>
      </w:r>
    </w:p>
    <w:p w:rsidR="00834FAB" w:rsidRPr="002877DC" w:rsidRDefault="00834FAB" w:rsidP="004632F5">
      <w:pPr>
        <w:pStyle w:val="a9"/>
        <w:numPr>
          <w:ilvl w:val="0"/>
          <w:numId w:val="1"/>
        </w:numPr>
        <w:tabs>
          <w:tab w:val="left" w:pos="1667"/>
        </w:tabs>
        <w:suppressAutoHyphens w:val="0"/>
        <w:autoSpaceDE w:val="0"/>
        <w:spacing w:line="400" w:lineRule="exact"/>
        <w:ind w:left="0" w:firstLine="1276"/>
        <w:textAlignment w:val="auto"/>
        <w:rPr>
          <w:rFonts w:ascii="標楷體" w:eastAsia="標楷體" w:hAnsi="標楷體"/>
          <w:szCs w:val="24"/>
        </w:rPr>
      </w:pPr>
      <w:r w:rsidRPr="002877DC">
        <w:rPr>
          <w:rFonts w:ascii="標楷體" w:eastAsia="標楷體" w:hAnsi="標楷體"/>
          <w:spacing w:val="-2"/>
          <w:szCs w:val="24"/>
        </w:rPr>
        <w:t>家長期望：</w:t>
      </w:r>
    </w:p>
    <w:p w:rsidR="00834FAB" w:rsidRPr="002877DC" w:rsidRDefault="00834FAB" w:rsidP="00677D9F">
      <w:pPr>
        <w:pStyle w:val="af0"/>
        <w:ind w:firstLine="1276"/>
        <w:rPr>
          <w:rFonts w:ascii="標楷體" w:eastAsia="標楷體" w:hAnsi="標楷體" w:hint="eastAsia"/>
          <w:sz w:val="24"/>
          <w:szCs w:val="24"/>
        </w:rPr>
      </w:pPr>
    </w:p>
    <w:p w:rsidR="00834FAB" w:rsidRDefault="00834FAB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Default="00985301" w:rsidP="00834FAB">
      <w:pPr>
        <w:pStyle w:val="af0"/>
        <w:spacing w:before="1"/>
        <w:rPr>
          <w:rFonts w:ascii="標楷體" w:eastAsia="標楷體" w:hAnsi="標楷體"/>
          <w:sz w:val="24"/>
          <w:szCs w:val="24"/>
        </w:rPr>
      </w:pPr>
    </w:p>
    <w:p w:rsidR="00985301" w:rsidRPr="002877DC" w:rsidRDefault="00985301" w:rsidP="00834FAB">
      <w:pPr>
        <w:pStyle w:val="af0"/>
        <w:spacing w:before="1"/>
        <w:rPr>
          <w:rFonts w:ascii="標楷體" w:eastAsia="標楷體" w:hAnsi="標楷體" w:hint="eastAsia"/>
          <w:sz w:val="24"/>
          <w:szCs w:val="24"/>
        </w:rPr>
      </w:pPr>
    </w:p>
    <w:p w:rsidR="00E86A34" w:rsidRPr="00834FAB" w:rsidRDefault="00E86A34">
      <w:pPr>
        <w:pStyle w:val="Web"/>
        <w:snapToGrid w:val="0"/>
        <w:spacing w:before="0" w:after="0" w:line="240" w:lineRule="atLeast"/>
      </w:pPr>
    </w:p>
    <w:p w:rsidR="00E86A34" w:rsidRDefault="00E86A34">
      <w:pPr>
        <w:ind w:left="2432" w:hanging="2432"/>
        <w:rPr>
          <w:rFonts w:ascii="標楷體" w:eastAsia="標楷體" w:hAnsi="標楷體"/>
          <w:b/>
          <w:sz w:val="36"/>
          <w:szCs w:val="36"/>
        </w:rPr>
      </w:pPr>
    </w:p>
    <w:p w:rsidR="00D27753" w:rsidRDefault="00D27753">
      <w:pPr>
        <w:ind w:left="2432" w:hanging="2432"/>
        <w:rPr>
          <w:rFonts w:ascii="標楷體" w:eastAsia="標楷體" w:hAnsi="標楷體"/>
          <w:b/>
          <w:sz w:val="36"/>
          <w:szCs w:val="36"/>
        </w:rPr>
      </w:pPr>
    </w:p>
    <w:p w:rsidR="00D27753" w:rsidRDefault="00D27753">
      <w:pPr>
        <w:ind w:left="2432" w:hanging="2432"/>
        <w:rPr>
          <w:rFonts w:ascii="標楷體" w:eastAsia="標楷體" w:hAnsi="標楷體"/>
          <w:b/>
          <w:sz w:val="36"/>
          <w:szCs w:val="36"/>
        </w:rPr>
      </w:pPr>
    </w:p>
    <w:p w:rsidR="00D27753" w:rsidRDefault="00D27753">
      <w:pPr>
        <w:ind w:left="2432" w:hanging="2432"/>
        <w:rPr>
          <w:rFonts w:ascii="標楷體" w:eastAsia="標楷體" w:hAnsi="標楷體"/>
          <w:b/>
          <w:sz w:val="36"/>
          <w:szCs w:val="36"/>
        </w:rPr>
      </w:pPr>
    </w:p>
    <w:p w:rsidR="00D27753" w:rsidRDefault="00D27753">
      <w:pPr>
        <w:ind w:left="2432" w:hanging="2432"/>
        <w:rPr>
          <w:rFonts w:ascii="標楷體" w:eastAsia="標楷體" w:hAnsi="標楷體"/>
          <w:b/>
          <w:sz w:val="36"/>
          <w:szCs w:val="36"/>
        </w:rPr>
      </w:pPr>
    </w:p>
    <w:p w:rsidR="00D27753" w:rsidRDefault="00D27753">
      <w:pPr>
        <w:ind w:left="2432" w:hanging="2432"/>
        <w:rPr>
          <w:rFonts w:ascii="標楷體" w:eastAsia="標楷體" w:hAnsi="標楷體"/>
          <w:b/>
          <w:sz w:val="36"/>
          <w:szCs w:val="36"/>
        </w:rPr>
      </w:pPr>
    </w:p>
    <w:p w:rsidR="00D27753" w:rsidRDefault="00D27753">
      <w:pPr>
        <w:ind w:left="2432" w:hanging="2432"/>
        <w:rPr>
          <w:rFonts w:ascii="標楷體" w:eastAsia="標楷體" w:hAnsi="標楷體"/>
          <w:b/>
          <w:sz w:val="36"/>
          <w:szCs w:val="36"/>
        </w:rPr>
      </w:pPr>
    </w:p>
    <w:p w:rsidR="00E86A34" w:rsidRPr="00AC0FEC" w:rsidRDefault="00E835A9" w:rsidP="00AC0FEC">
      <w:pPr>
        <w:ind w:left="2432" w:hanging="1723"/>
        <w:rPr>
          <w:rFonts w:ascii="標楷體" w:eastAsia="標楷體" w:hAnsi="標楷體"/>
          <w:b/>
          <w:sz w:val="32"/>
          <w:szCs w:val="32"/>
        </w:rPr>
      </w:pPr>
      <w:r w:rsidRPr="00AC0FEC">
        <w:rPr>
          <w:rFonts w:ascii="標楷體" w:eastAsia="標楷體" w:hAnsi="標楷體"/>
          <w:b/>
          <w:sz w:val="32"/>
          <w:szCs w:val="32"/>
        </w:rPr>
        <w:lastRenderedPageBreak/>
        <w:t>二、學生能力現況/分析</w:t>
      </w:r>
    </w:p>
    <w:p w:rsidR="00F40CE4" w:rsidRPr="00AC0FEC" w:rsidRDefault="00F40CE4" w:rsidP="00F40CE4">
      <w:pPr>
        <w:spacing w:line="503" w:lineRule="exact"/>
        <w:ind w:left="776"/>
        <w:rPr>
          <w:rFonts w:ascii="標楷體" w:eastAsia="標楷體" w:hAnsi="標楷體"/>
          <w:sz w:val="28"/>
          <w:szCs w:val="28"/>
        </w:rPr>
      </w:pPr>
      <w:r w:rsidRPr="00AC0FEC">
        <w:rPr>
          <w:rFonts w:ascii="標楷體" w:eastAsia="標楷體" w:hAnsi="標楷體"/>
          <w:sz w:val="28"/>
          <w:szCs w:val="28"/>
        </w:rPr>
        <w:t>（一）</w:t>
      </w:r>
      <w:r w:rsidRPr="00AC0FEC">
        <w:rPr>
          <w:rFonts w:ascii="標楷體" w:eastAsia="標楷體" w:hAnsi="標楷體"/>
          <w:spacing w:val="-3"/>
          <w:sz w:val="28"/>
          <w:szCs w:val="28"/>
        </w:rPr>
        <w:t>評量紀錄</w:t>
      </w:r>
    </w:p>
    <w:p w:rsidR="00F40CE4" w:rsidRPr="00F40CE4" w:rsidRDefault="00F40CE4" w:rsidP="004632F5">
      <w:pPr>
        <w:pStyle w:val="a9"/>
        <w:numPr>
          <w:ilvl w:val="1"/>
          <w:numId w:val="1"/>
        </w:numPr>
        <w:tabs>
          <w:tab w:val="left" w:pos="1134"/>
        </w:tabs>
        <w:suppressAutoHyphens w:val="0"/>
        <w:autoSpaceDE w:val="0"/>
        <w:spacing w:line="190" w:lineRule="exact"/>
        <w:ind w:left="1134" w:hanging="283"/>
        <w:jc w:val="both"/>
        <w:textAlignment w:val="auto"/>
        <w:rPr>
          <w:rFonts w:ascii="標楷體" w:eastAsia="標楷體" w:hAnsi="標楷體"/>
          <w:sz w:val="20"/>
          <w:szCs w:val="20"/>
        </w:rPr>
      </w:pPr>
      <w:r w:rsidRPr="00F40CE4">
        <w:rPr>
          <w:rFonts w:ascii="標楷體" w:eastAsia="標楷體" w:hAnsi="標楷體"/>
          <w:sz w:val="20"/>
          <w:szCs w:val="20"/>
        </w:rPr>
        <w:t>測驗:個別或團體智力測驗、各類能力診斷測驗、性向/</w:t>
      </w:r>
      <w:r w:rsidRPr="00F40CE4">
        <w:rPr>
          <w:rFonts w:ascii="標楷體" w:eastAsia="標楷體" w:hAnsi="標楷體"/>
          <w:spacing w:val="-1"/>
          <w:sz w:val="20"/>
          <w:szCs w:val="20"/>
        </w:rPr>
        <w:t>興趣測驗等各式常模參照或標準參照測驗。</w:t>
      </w:r>
    </w:p>
    <w:p w:rsidR="00F40CE4" w:rsidRPr="00F40CE4" w:rsidRDefault="00F40CE4" w:rsidP="004632F5">
      <w:pPr>
        <w:pStyle w:val="a9"/>
        <w:numPr>
          <w:ilvl w:val="1"/>
          <w:numId w:val="1"/>
        </w:numPr>
        <w:tabs>
          <w:tab w:val="left" w:pos="1134"/>
        </w:tabs>
        <w:suppressAutoHyphens w:val="0"/>
        <w:autoSpaceDE w:val="0"/>
        <w:spacing w:line="244" w:lineRule="exact"/>
        <w:ind w:left="1484" w:hanging="633"/>
        <w:jc w:val="both"/>
        <w:textAlignment w:val="auto"/>
        <w:rPr>
          <w:rFonts w:ascii="標楷體" w:eastAsia="標楷體" w:hAnsi="標楷體"/>
          <w:sz w:val="20"/>
          <w:szCs w:val="20"/>
        </w:rPr>
      </w:pPr>
      <w:r w:rsidRPr="00F40CE4">
        <w:rPr>
          <w:rFonts w:ascii="標楷體" w:eastAsia="標楷體" w:hAnsi="標楷體"/>
          <w:sz w:val="20"/>
          <w:szCs w:val="20"/>
        </w:rPr>
        <w:t>檢核量表:</w:t>
      </w:r>
      <w:r w:rsidRPr="00F40CE4">
        <w:rPr>
          <w:rFonts w:ascii="標楷體" w:eastAsia="標楷體" w:hAnsi="標楷體"/>
          <w:spacing w:val="-1"/>
          <w:sz w:val="20"/>
          <w:szCs w:val="20"/>
        </w:rPr>
        <w:t>適應行為量表、各類障礙特質檢核表或相關量表等各式常模參照或標準參照量表。</w:t>
      </w:r>
    </w:p>
    <w:p w:rsidR="00F40CE4" w:rsidRPr="00F40CE4" w:rsidRDefault="00F40CE4" w:rsidP="004632F5">
      <w:pPr>
        <w:pStyle w:val="a9"/>
        <w:numPr>
          <w:ilvl w:val="1"/>
          <w:numId w:val="1"/>
        </w:numPr>
        <w:suppressAutoHyphens w:val="0"/>
        <w:autoSpaceDE w:val="0"/>
        <w:spacing w:before="8" w:line="208" w:lineRule="auto"/>
        <w:ind w:left="1134" w:right="752" w:hanging="283"/>
        <w:jc w:val="both"/>
        <w:textAlignment w:val="auto"/>
        <w:rPr>
          <w:rFonts w:ascii="標楷體" w:eastAsia="標楷體" w:hAnsi="標楷體"/>
          <w:sz w:val="20"/>
          <w:szCs w:val="20"/>
        </w:rPr>
      </w:pPr>
      <w:r w:rsidRPr="00F40CE4">
        <w:rPr>
          <w:rFonts w:ascii="標楷體" w:eastAsia="標楷體" w:hAnsi="標楷體"/>
          <w:spacing w:val="-2"/>
          <w:sz w:val="20"/>
          <w:szCs w:val="20"/>
        </w:rPr>
        <w:t>其他:觀察(包括家長、學生、導師、任課教師、行政人員)、晤談、學業表現(段考成績或平均)、相關專</w:t>
      </w:r>
      <w:r w:rsidRPr="00F40CE4">
        <w:rPr>
          <w:rFonts w:ascii="標楷體" w:eastAsia="標楷體" w:hAnsi="標楷體"/>
          <w:sz w:val="20"/>
          <w:szCs w:val="20"/>
        </w:rPr>
        <w:t>業治療記錄(職能、物理、語言治療之評估結果及成效摘要)、前次個別化教育計畫檢討紀錄摘要 (依據</w:t>
      </w:r>
      <w:r w:rsidRPr="00F40CE4">
        <w:rPr>
          <w:rFonts w:ascii="標楷體" w:eastAsia="標楷體" w:hAnsi="標楷體"/>
          <w:spacing w:val="-2"/>
          <w:sz w:val="20"/>
          <w:szCs w:val="20"/>
        </w:rPr>
        <w:t>前次會議紀錄或新生轉銜資料)等。</w:t>
      </w:r>
    </w:p>
    <w:p w:rsidR="00F40CE4" w:rsidRPr="00F40CE4" w:rsidRDefault="00F40CE4" w:rsidP="004632F5">
      <w:pPr>
        <w:pStyle w:val="a9"/>
        <w:numPr>
          <w:ilvl w:val="0"/>
          <w:numId w:val="9"/>
        </w:numPr>
        <w:tabs>
          <w:tab w:val="left" w:pos="1134"/>
        </w:tabs>
        <w:suppressAutoHyphens w:val="0"/>
        <w:autoSpaceDE w:val="0"/>
        <w:spacing w:line="222" w:lineRule="exact"/>
        <w:ind w:left="1255" w:hanging="404"/>
        <w:jc w:val="both"/>
        <w:textAlignment w:val="auto"/>
        <w:rPr>
          <w:rFonts w:ascii="標楷體" w:eastAsia="標楷體" w:hAnsi="標楷體"/>
          <w:sz w:val="20"/>
          <w:szCs w:val="20"/>
        </w:rPr>
      </w:pPr>
      <w:r w:rsidRPr="00F40CE4">
        <w:rPr>
          <w:rFonts w:ascii="標楷體" w:eastAsia="標楷體" w:hAnsi="標楷體"/>
          <w:spacing w:val="-1"/>
          <w:sz w:val="20"/>
          <w:szCs w:val="20"/>
        </w:rPr>
        <w:t>評量領域：包括認知、溝通、學業、生活自理、動作行動、社會人際、情緒控制等能力。</w:t>
      </w:r>
    </w:p>
    <w:p w:rsidR="00F40CE4" w:rsidRPr="00F40CE4" w:rsidRDefault="00F40CE4" w:rsidP="004632F5">
      <w:pPr>
        <w:pStyle w:val="a9"/>
        <w:numPr>
          <w:ilvl w:val="0"/>
          <w:numId w:val="9"/>
        </w:numPr>
        <w:tabs>
          <w:tab w:val="left" w:pos="1134"/>
        </w:tabs>
        <w:suppressAutoHyphens w:val="0"/>
        <w:autoSpaceDE w:val="0"/>
        <w:spacing w:before="14" w:line="187" w:lineRule="auto"/>
        <w:ind w:left="1134" w:right="760" w:hanging="283"/>
        <w:jc w:val="both"/>
        <w:textAlignment w:val="auto"/>
        <w:rPr>
          <w:rFonts w:ascii="標楷體" w:eastAsia="標楷體" w:hAnsi="標楷體"/>
          <w:sz w:val="20"/>
          <w:szCs w:val="20"/>
        </w:rPr>
      </w:pPr>
      <w:r w:rsidRPr="00F40CE4">
        <w:rPr>
          <w:rFonts w:ascii="標楷體" w:eastAsia="標楷體" w:hAnsi="標楷體"/>
          <w:spacing w:val="6"/>
          <w:sz w:val="20"/>
          <w:szCs w:val="20"/>
        </w:rPr>
        <w:t>評量方式：指採用正式評量方法如標準化測驗，或是非正式評量方法如觀察、晤談、檢核表等。</w:t>
      </w:r>
    </w:p>
    <w:p w:rsidR="00F40CE4" w:rsidRPr="00F40CE4" w:rsidRDefault="00F40CE4" w:rsidP="00F40CE4">
      <w:pPr>
        <w:pStyle w:val="a9"/>
        <w:tabs>
          <w:tab w:val="left" w:pos="1134"/>
        </w:tabs>
        <w:suppressAutoHyphens w:val="0"/>
        <w:autoSpaceDE w:val="0"/>
        <w:spacing w:before="14" w:line="187" w:lineRule="auto"/>
        <w:ind w:left="1134" w:right="760"/>
        <w:jc w:val="both"/>
        <w:textAlignment w:val="auto"/>
        <w:rPr>
          <w:rFonts w:ascii="標楷體" w:eastAsia="標楷體" w:hAnsi="標楷體" w:hint="eastAsia"/>
          <w:sz w:val="20"/>
          <w:szCs w:val="20"/>
        </w:rPr>
      </w:pPr>
    </w:p>
    <w:tbl>
      <w:tblPr>
        <w:tblStyle w:val="TableNormal"/>
        <w:tblW w:w="0" w:type="auto"/>
        <w:tblInd w:w="47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4330"/>
        <w:gridCol w:w="736"/>
        <w:gridCol w:w="1296"/>
        <w:gridCol w:w="2890"/>
      </w:tblGrid>
      <w:tr w:rsidR="00F40CE4" w:rsidRPr="002877DC" w:rsidTr="003A4CD2">
        <w:trPr>
          <w:trHeight w:val="624"/>
        </w:trPr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:rsidR="00F40CE4" w:rsidRPr="002877DC" w:rsidRDefault="00F40CE4" w:rsidP="003A4CD2">
            <w:pPr>
              <w:pStyle w:val="TableParagraph"/>
              <w:spacing w:before="134"/>
              <w:ind w:left="213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項目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:rsidR="00F40CE4" w:rsidRPr="002877DC" w:rsidRDefault="00F40CE4" w:rsidP="003A4CD2">
            <w:pPr>
              <w:pStyle w:val="TableParagraph"/>
              <w:spacing w:before="134"/>
              <w:ind w:left="1187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評量方式或工具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:rsidR="00F40CE4" w:rsidRPr="002877DC" w:rsidRDefault="00F40CE4" w:rsidP="003A4CD2">
            <w:pPr>
              <w:pStyle w:val="TableParagraph"/>
              <w:spacing w:line="312" w:lineRule="exact"/>
              <w:ind w:left="110" w:right="9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6"/>
                <w:sz w:val="24"/>
                <w:szCs w:val="24"/>
              </w:rPr>
              <w:t>評量</w:t>
            </w: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日期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:rsidR="00F40CE4" w:rsidRPr="002877DC" w:rsidRDefault="00F40CE4" w:rsidP="003A4CD2">
            <w:pPr>
              <w:pStyle w:val="TableParagraph"/>
              <w:spacing w:before="146"/>
              <w:ind w:left="26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</w:rPr>
              <w:t>評量者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5E5"/>
          </w:tcPr>
          <w:p w:rsidR="00F40CE4" w:rsidRPr="002877DC" w:rsidRDefault="00F40CE4" w:rsidP="003A4CD2">
            <w:pPr>
              <w:pStyle w:val="TableParagraph"/>
              <w:spacing w:before="146"/>
              <w:ind w:left="927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結果摘要</w:t>
            </w:r>
          </w:p>
        </w:tc>
      </w:tr>
      <w:tr w:rsidR="00F40CE4" w:rsidRPr="002877DC" w:rsidTr="003A4CD2">
        <w:trPr>
          <w:trHeight w:val="1343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spacing w:line="336" w:lineRule="exact"/>
              <w:ind w:left="353" w:right="3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智力測驗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4632F5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</w:tabs>
              <w:spacing w:line="354" w:lineRule="exact"/>
              <w:ind w:left="446" w:hanging="4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魏氏兒童智力量表(第四版)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8"/>
              </w:numPr>
              <w:tabs>
                <w:tab w:val="left" w:pos="448"/>
              </w:tabs>
              <w:spacing w:line="336" w:lineRule="exact"/>
              <w:ind w:hanging="41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魏氏兒童智力量表(第五版)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8"/>
              </w:numPr>
              <w:tabs>
                <w:tab w:val="left" w:pos="448"/>
              </w:tabs>
              <w:spacing w:line="336" w:lineRule="exact"/>
              <w:ind w:hanging="419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</w:rPr>
              <w:t>魏氏成人智力量表(第四版)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3003"/>
              </w:tabs>
              <w:spacing w:line="298" w:lineRule="exact"/>
              <w:ind w:left="444" w:hanging="4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其它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0CE4" w:rsidRPr="002877DC" w:rsidTr="003A4CD2">
        <w:trPr>
          <w:trHeight w:val="1344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spacing w:line="336" w:lineRule="exact"/>
              <w:ind w:left="353" w:right="3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能力測驗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4632F5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line="354" w:lineRule="exact"/>
              <w:ind w:left="446" w:hanging="417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國文成就測驗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</w:tabs>
              <w:spacing w:line="336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數學成就測驗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</w:tabs>
              <w:spacing w:line="336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書寫表達診斷測驗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2865"/>
              </w:tabs>
              <w:spacing w:line="298" w:lineRule="exact"/>
              <w:ind w:left="444" w:hanging="4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其它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0CE4" w:rsidRPr="002877DC" w:rsidTr="003A4CD2">
        <w:trPr>
          <w:trHeight w:val="2352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F40CE4" w:rsidRPr="002877DC" w:rsidRDefault="00F40CE4" w:rsidP="003A4CD2">
            <w:pPr>
              <w:pStyle w:val="TableParagraph"/>
              <w:spacing w:before="2"/>
              <w:rPr>
                <w:rFonts w:ascii="標楷體" w:eastAsia="標楷體" w:hAnsi="標楷體"/>
                <w:sz w:val="24"/>
                <w:szCs w:val="24"/>
              </w:rPr>
            </w:pPr>
          </w:p>
          <w:p w:rsidR="00F40CE4" w:rsidRPr="002877DC" w:rsidRDefault="00F40CE4" w:rsidP="003A4CD2">
            <w:pPr>
              <w:pStyle w:val="TableParagraph"/>
              <w:spacing w:line="206" w:lineRule="auto"/>
              <w:ind w:left="354" w:right="34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其他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4632F5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spacing w:line="354" w:lineRule="exact"/>
              <w:ind w:left="448" w:hanging="41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適應行為評量系統(第二版)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spacing w:line="336" w:lineRule="exact"/>
              <w:ind w:left="444" w:hanging="41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文蘭適應行為量表(第三版)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spacing w:line="336" w:lineRule="exact"/>
              <w:ind w:left="444" w:hanging="41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情緒障礙量表(SAED</w:t>
            </w:r>
            <w:proofErr w:type="gramStart"/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）</w:t>
            </w:r>
            <w:proofErr w:type="gramEnd"/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spacing w:line="336" w:lineRule="exact"/>
              <w:ind w:left="448" w:hanging="41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注意力缺陷/過動障礙測驗</w:t>
            </w:r>
          </w:p>
          <w:p w:rsidR="00F40CE4" w:rsidRPr="002877DC" w:rsidRDefault="00F40CE4" w:rsidP="003A4CD2">
            <w:pPr>
              <w:pStyle w:val="TableParagraph"/>
              <w:spacing w:line="336" w:lineRule="exac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w w:val="95"/>
                <w:sz w:val="24"/>
                <w:szCs w:val="24"/>
              </w:rPr>
              <w:t>（ADHDT）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spacing w:line="336" w:lineRule="exact"/>
              <w:ind w:left="448" w:hanging="419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自閉症檢核表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  <w:tab w:val="left" w:pos="2865"/>
              </w:tabs>
              <w:spacing w:line="298" w:lineRule="exact"/>
              <w:ind w:left="444" w:hanging="4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其它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0CE4" w:rsidRPr="002877DC" w:rsidTr="003A4CD2">
        <w:trPr>
          <w:trHeight w:val="1680"/>
        </w:trPr>
        <w:tc>
          <w:tcPr>
            <w:tcW w:w="1002" w:type="dxa"/>
            <w:tcBorders>
              <w:top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spacing w:line="336" w:lineRule="exact"/>
              <w:ind w:left="353" w:right="3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非正式評量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CE4" w:rsidRPr="002877DC" w:rsidRDefault="00F40CE4" w:rsidP="004632F5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before="158" w:line="364" w:lineRule="exact"/>
              <w:ind w:left="444" w:hanging="4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6"/>
                <w:sz w:val="24"/>
                <w:szCs w:val="24"/>
              </w:rPr>
              <w:t>觀察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  <w:tab w:val="left" w:pos="2737"/>
              </w:tabs>
              <w:spacing w:line="336" w:lineRule="exact"/>
              <w:ind w:left="448" w:hanging="419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</w:rPr>
              <w:t>晤談，對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象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line="336" w:lineRule="exact"/>
              <w:ind w:left="444" w:hanging="4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檢核表</w:t>
            </w:r>
          </w:p>
          <w:p w:rsidR="00F40CE4" w:rsidRPr="002877DC" w:rsidRDefault="00F40CE4" w:rsidP="004632F5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  <w:tab w:val="left" w:pos="2727"/>
              </w:tabs>
              <w:spacing w:line="364" w:lineRule="exact"/>
              <w:ind w:left="444" w:hanging="4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其它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</w:tcBorders>
          </w:tcPr>
          <w:p w:rsidR="00F40CE4" w:rsidRPr="002877DC" w:rsidRDefault="00F40CE4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40CE4" w:rsidRDefault="00F40CE4" w:rsidP="00985301">
      <w:pPr>
        <w:pStyle w:val="1"/>
        <w:spacing w:line="489" w:lineRule="exact"/>
        <w:rPr>
          <w:rFonts w:ascii="標楷體" w:eastAsia="標楷體" w:hAnsi="標楷體"/>
          <w:b w:val="0"/>
          <w:sz w:val="24"/>
          <w:szCs w:val="24"/>
        </w:rPr>
      </w:pPr>
    </w:p>
    <w:p w:rsidR="00F40CE4" w:rsidRDefault="00F40CE4" w:rsidP="00985301">
      <w:pPr>
        <w:pStyle w:val="1"/>
        <w:spacing w:line="489" w:lineRule="exact"/>
        <w:rPr>
          <w:rFonts w:ascii="標楷體" w:eastAsia="標楷體" w:hAnsi="標楷體"/>
          <w:b w:val="0"/>
          <w:sz w:val="24"/>
          <w:szCs w:val="24"/>
        </w:rPr>
      </w:pPr>
    </w:p>
    <w:p w:rsidR="00F40CE4" w:rsidRDefault="00F40CE4" w:rsidP="00985301">
      <w:pPr>
        <w:pStyle w:val="1"/>
        <w:spacing w:line="489" w:lineRule="exact"/>
        <w:rPr>
          <w:rFonts w:ascii="標楷體" w:eastAsia="標楷體" w:hAnsi="標楷體"/>
          <w:b w:val="0"/>
          <w:sz w:val="24"/>
          <w:szCs w:val="24"/>
        </w:rPr>
      </w:pPr>
    </w:p>
    <w:p w:rsidR="00F40CE4" w:rsidRDefault="00F40CE4" w:rsidP="00985301">
      <w:pPr>
        <w:pStyle w:val="1"/>
        <w:spacing w:line="489" w:lineRule="exact"/>
        <w:rPr>
          <w:rFonts w:ascii="標楷體" w:eastAsia="標楷體" w:hAnsi="標楷體"/>
          <w:b w:val="0"/>
          <w:sz w:val="24"/>
          <w:szCs w:val="24"/>
        </w:rPr>
      </w:pPr>
    </w:p>
    <w:p w:rsidR="00F40CE4" w:rsidRDefault="00F40CE4" w:rsidP="00985301">
      <w:pPr>
        <w:pStyle w:val="1"/>
        <w:spacing w:line="489" w:lineRule="exact"/>
        <w:rPr>
          <w:rFonts w:ascii="標楷體" w:eastAsia="標楷體" w:hAnsi="標楷體"/>
          <w:b w:val="0"/>
          <w:sz w:val="24"/>
          <w:szCs w:val="24"/>
        </w:rPr>
      </w:pPr>
    </w:p>
    <w:p w:rsidR="00F40CE4" w:rsidRDefault="00F40CE4" w:rsidP="00985301">
      <w:pPr>
        <w:pStyle w:val="1"/>
        <w:spacing w:line="489" w:lineRule="exact"/>
        <w:rPr>
          <w:rFonts w:ascii="標楷體" w:eastAsia="標楷體" w:hAnsi="標楷體"/>
          <w:b w:val="0"/>
          <w:sz w:val="24"/>
          <w:szCs w:val="24"/>
        </w:rPr>
      </w:pPr>
    </w:p>
    <w:p w:rsidR="00F40CE4" w:rsidRDefault="00F40CE4" w:rsidP="00985301">
      <w:pPr>
        <w:pStyle w:val="1"/>
        <w:spacing w:line="489" w:lineRule="exact"/>
        <w:rPr>
          <w:rFonts w:ascii="標楷體" w:eastAsia="標楷體" w:hAnsi="標楷體"/>
          <w:b w:val="0"/>
          <w:sz w:val="24"/>
          <w:szCs w:val="24"/>
        </w:rPr>
      </w:pPr>
    </w:p>
    <w:p w:rsidR="00AC0FEC" w:rsidRDefault="00AC0FEC" w:rsidP="00985301">
      <w:pPr>
        <w:pStyle w:val="1"/>
        <w:spacing w:line="489" w:lineRule="exact"/>
        <w:rPr>
          <w:rFonts w:ascii="標楷體" w:eastAsia="標楷體" w:hAnsi="標楷體"/>
          <w:b w:val="0"/>
          <w:sz w:val="24"/>
          <w:szCs w:val="24"/>
        </w:rPr>
      </w:pPr>
    </w:p>
    <w:p w:rsidR="00985301" w:rsidRPr="00AC0FEC" w:rsidRDefault="00985301" w:rsidP="00985301">
      <w:pPr>
        <w:pStyle w:val="1"/>
        <w:spacing w:line="489" w:lineRule="exact"/>
        <w:rPr>
          <w:rFonts w:ascii="標楷體" w:eastAsia="標楷體" w:hAnsi="標楷體"/>
          <w:b w:val="0"/>
          <w:sz w:val="28"/>
          <w:szCs w:val="28"/>
        </w:rPr>
      </w:pPr>
      <w:r w:rsidRPr="00AC0FEC">
        <w:rPr>
          <w:rFonts w:ascii="標楷體" w:eastAsia="標楷體" w:hAnsi="標楷體"/>
          <w:b w:val="0"/>
          <w:sz w:val="28"/>
          <w:szCs w:val="28"/>
        </w:rPr>
        <w:lastRenderedPageBreak/>
        <w:t>（二）能力現況</w:t>
      </w:r>
      <w:r w:rsidRPr="00AC0FEC">
        <w:rPr>
          <w:rFonts w:ascii="標楷體" w:eastAsia="標楷體" w:hAnsi="標楷體"/>
          <w:b w:val="0"/>
          <w:spacing w:val="-5"/>
          <w:sz w:val="28"/>
          <w:szCs w:val="28"/>
        </w:rPr>
        <w:t>描述</w:t>
      </w:r>
    </w:p>
    <w:p w:rsidR="00985301" w:rsidRPr="00AC0FEC" w:rsidRDefault="00985301" w:rsidP="004632F5">
      <w:pPr>
        <w:pStyle w:val="a9"/>
        <w:numPr>
          <w:ilvl w:val="1"/>
          <w:numId w:val="9"/>
        </w:numPr>
        <w:tabs>
          <w:tab w:val="left" w:pos="1484"/>
        </w:tabs>
        <w:suppressAutoHyphens w:val="0"/>
        <w:autoSpaceDE w:val="0"/>
        <w:spacing w:line="190" w:lineRule="exact"/>
        <w:ind w:left="1484" w:hanging="283"/>
        <w:textAlignment w:val="auto"/>
        <w:rPr>
          <w:rFonts w:ascii="標楷體" w:eastAsia="標楷體" w:hAnsi="標楷體"/>
          <w:sz w:val="20"/>
          <w:szCs w:val="20"/>
        </w:rPr>
      </w:pPr>
      <w:r w:rsidRPr="00AC0FEC">
        <w:rPr>
          <w:rFonts w:ascii="標楷體" w:eastAsia="標楷體" w:hAnsi="標楷體"/>
          <w:sz w:val="20"/>
          <w:szCs w:val="20"/>
        </w:rPr>
        <w:t>應根據(</w:t>
      </w:r>
      <w:proofErr w:type="gramStart"/>
      <w:r w:rsidRPr="00AC0FEC">
        <w:rPr>
          <w:rFonts w:ascii="標楷體" w:eastAsia="標楷體" w:hAnsi="標楷體"/>
          <w:sz w:val="20"/>
          <w:szCs w:val="20"/>
        </w:rPr>
        <w:t>一</w:t>
      </w:r>
      <w:proofErr w:type="gramEnd"/>
      <w:r w:rsidRPr="00AC0FEC">
        <w:rPr>
          <w:rFonts w:ascii="標楷體" w:eastAsia="標楷體" w:hAnsi="標楷體"/>
          <w:sz w:val="20"/>
          <w:szCs w:val="20"/>
        </w:rPr>
        <w:t>)</w:t>
      </w:r>
      <w:r w:rsidRPr="00AC0FEC">
        <w:rPr>
          <w:rFonts w:ascii="標楷體" w:eastAsia="標楷體" w:hAnsi="標楷體"/>
          <w:spacing w:val="-1"/>
          <w:sz w:val="20"/>
          <w:szCs w:val="20"/>
        </w:rPr>
        <w:t>之評量紀錄結果分析整合敘述。</w:t>
      </w:r>
    </w:p>
    <w:p w:rsidR="00985301" w:rsidRPr="00AC0FEC" w:rsidRDefault="00985301" w:rsidP="004632F5">
      <w:pPr>
        <w:pStyle w:val="a9"/>
        <w:numPr>
          <w:ilvl w:val="1"/>
          <w:numId w:val="9"/>
        </w:numPr>
        <w:tabs>
          <w:tab w:val="left" w:pos="1484"/>
        </w:tabs>
        <w:suppressAutoHyphens w:val="0"/>
        <w:autoSpaceDE w:val="0"/>
        <w:spacing w:line="262" w:lineRule="exact"/>
        <w:ind w:left="1484" w:hanging="283"/>
        <w:textAlignment w:val="auto"/>
        <w:rPr>
          <w:rFonts w:ascii="標楷體" w:eastAsia="標楷體" w:hAnsi="標楷體"/>
          <w:sz w:val="20"/>
          <w:szCs w:val="20"/>
        </w:rPr>
      </w:pPr>
      <w:r w:rsidRPr="00AC0FEC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19D7E08" wp14:editId="31F8CCFA">
                <wp:simplePos x="0" y="0"/>
                <wp:positionH relativeFrom="page">
                  <wp:posOffset>259080</wp:posOffset>
                </wp:positionH>
                <wp:positionV relativeFrom="page">
                  <wp:posOffset>11639550</wp:posOffset>
                </wp:positionV>
                <wp:extent cx="7026275" cy="461010"/>
                <wp:effectExtent l="0" t="0" r="0" b="0"/>
                <wp:wrapNone/>
                <wp:docPr id="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6275" cy="461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8"/>
                              <w:gridCol w:w="1930"/>
                              <w:gridCol w:w="1890"/>
                              <w:gridCol w:w="1190"/>
                              <w:gridCol w:w="3430"/>
                              <w:gridCol w:w="1528"/>
                            </w:tblGrid>
                            <w:tr w:rsidR="00E835A9" w:rsidRPr="002877DC" w:rsidTr="00985301">
                              <w:trPr>
                                <w:trHeight w:val="617"/>
                              </w:trPr>
                              <w:tc>
                                <w:tcPr>
                                  <w:tcW w:w="968" w:type="dxa"/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100"/>
                                    <w:ind w:right="19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szCs w:val="24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100"/>
                                    <w:ind w:left="3368" w:right="335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能力現況描述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89" w:line="146" w:lineRule="auto"/>
                                    <w:ind w:left="346" w:right="191" w:hanging="14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修改須註明日期</w:t>
                                  </w: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1521"/>
                              </w:trPr>
                              <w:tc>
                                <w:tcPr>
                                  <w:tcW w:w="968" w:type="dxa"/>
                                  <w:tcBorders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1.身高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: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34"/>
                                    </w:tabs>
                                    <w:spacing w:before="13" w:line="206" w:lineRule="auto"/>
                                    <w:ind w:left="110" w:right="559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第二學年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 w:val="restart"/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1660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206" w:lineRule="auto"/>
                                    <w:ind w:left="206" w:right="191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szCs w:val="24"/>
                                    </w:rPr>
                                    <w:t>狀況</w:t>
                                  </w: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138"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2.體重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: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34"/>
                                    </w:tabs>
                                    <w:spacing w:before="14" w:line="206" w:lineRule="auto"/>
                                    <w:ind w:left="110" w:right="559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第二學年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1498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138"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3.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健康狀況：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769"/>
                                    </w:tabs>
                                    <w:spacing w:before="11" w:line="208" w:lineRule="auto"/>
                                    <w:ind w:left="110" w:right="204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第二學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好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554"/>
                                      <w:tab w:val="left" w:pos="2769"/>
                                    </w:tabs>
                                    <w:spacing w:line="282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ab/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340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294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40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294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1531"/>
                              </w:trPr>
                              <w:tc>
                                <w:tcPr>
                                  <w:tcW w:w="968" w:type="dxa"/>
                                  <w:tcBorders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1.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肢體動作：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769"/>
                                    </w:tabs>
                                    <w:spacing w:before="10" w:line="208" w:lineRule="auto"/>
                                    <w:ind w:left="110" w:right="20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□良好第二學年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好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340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40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 w:val="restart"/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1678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206" w:lineRule="auto"/>
                                    <w:ind w:left="206" w:right="191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  <w:szCs w:val="24"/>
                                    </w:rPr>
                                    <w:t>感官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szCs w:val="24"/>
                                    </w:rPr>
                                    <w:t>功能</w:t>
                                  </w:r>
                                </w:p>
                              </w:tc>
                              <w:tc>
                                <w:tcPr>
                                  <w:tcW w:w="3820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140"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2.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視覺狀況：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769"/>
                                    </w:tabs>
                                    <w:spacing w:before="11" w:line="208" w:lineRule="auto"/>
                                    <w:ind w:left="110" w:right="20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□良好第二學年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好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340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40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1507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147"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3.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聽覺狀況：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769"/>
                                    </w:tabs>
                                    <w:spacing w:before="11" w:line="208" w:lineRule="auto"/>
                                    <w:ind w:left="110" w:right="204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第二學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好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769"/>
                                    </w:tabs>
                                    <w:spacing w:line="282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340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spacing w:line="294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40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294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358"/>
                              </w:trPr>
                              <w:tc>
                                <w:tcPr>
                                  <w:tcW w:w="968" w:type="dxa"/>
                                  <w:tcBorders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339" w:lineRule="exact"/>
                                    <w:ind w:right="19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szCs w:val="24"/>
                                    </w:rPr>
                                    <w:t>知覺</w:t>
                                  </w: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339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  <w:szCs w:val="24"/>
                                    </w:rPr>
                                    <w:t>第一學年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 w:val="restart"/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325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306" w:lineRule="exact"/>
                                    <w:ind w:right="19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szCs w:val="24"/>
                                    </w:rPr>
                                    <w:t>動作</w:t>
                                  </w: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30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□與一般學生相同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326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30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□手眼協調弱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306" w:lineRule="exact"/>
                                    <w:ind w:right="64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□四肢協調弱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30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□眼球追視弱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832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6269"/>
                                    </w:tabs>
                                    <w:spacing w:line="331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□有方向性</w:t>
                                  </w:r>
                                  <w:proofErr w:type="gramStart"/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的字易混淆</w:t>
                                  </w:r>
                                  <w:proofErr w:type="gramEnd"/>
                                  <w:r w:rsidRPr="002877DC">
                                    <w:rPr>
                                      <w:rFonts w:ascii="標楷體" w:eastAsia="標楷體" w:hAnsi="標楷體"/>
                                      <w:spacing w:val="66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□空間方向辨識有困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難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□平衡感不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足</w:t>
                                  </w:r>
                                </w:p>
                                <w:p w:rsidR="00E835A9" w:rsidRPr="002877DC" w:rsidRDefault="00E835A9">
                                  <w:pPr>
                                    <w:pStyle w:val="TableParagraph"/>
                                    <w:tabs>
                                      <w:tab w:val="left" w:pos="5354"/>
                                    </w:tabs>
                                    <w:spacing w:line="364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□其他，說明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491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before="133" w:line="339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  <w:szCs w:val="24"/>
                                    </w:rPr>
                                    <w:t>第二學年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326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30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□與一般學生相同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35A9" w:rsidRPr="002877DC" w:rsidTr="00985301">
                              <w:trPr>
                                <w:trHeight w:val="30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283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□手眼協調弱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283" w:lineRule="exact"/>
                                    <w:ind w:right="64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□四肢協調弱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pStyle w:val="TableParagraph"/>
                                    <w:spacing w:line="283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□眼球追視弱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35A9" w:rsidRPr="002877DC" w:rsidRDefault="00E835A9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35A9" w:rsidRPr="002877DC" w:rsidRDefault="00E835A9" w:rsidP="00985301">
                            <w:pPr>
                              <w:pStyle w:val="af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D7E0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0.4pt;margin-top:916.5pt;width:553.25pt;height:36.3pt;z-index:2516633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8"/>
                        <w:gridCol w:w="1930"/>
                        <w:gridCol w:w="1890"/>
                        <w:gridCol w:w="1190"/>
                        <w:gridCol w:w="3430"/>
                        <w:gridCol w:w="1528"/>
                      </w:tblGrid>
                      <w:tr w:rsidR="00E835A9" w:rsidRPr="002877DC" w:rsidTr="00985301">
                        <w:trPr>
                          <w:trHeight w:val="617"/>
                        </w:trPr>
                        <w:tc>
                          <w:tcPr>
                            <w:tcW w:w="968" w:type="dxa"/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100"/>
                              <w:ind w:right="19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8440" w:type="dxa"/>
                            <w:gridSpan w:val="4"/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100"/>
                              <w:ind w:left="3368" w:right="335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能力現況描述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89" w:line="146" w:lineRule="auto"/>
                              <w:ind w:left="346" w:right="191" w:hanging="14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修改須註明日期</w:t>
                            </w:r>
                          </w:p>
                        </w:tc>
                      </w:tr>
                      <w:tr w:rsidR="00E835A9" w:rsidRPr="002877DC" w:rsidTr="00985301">
                        <w:trPr>
                          <w:trHeight w:val="1521"/>
                        </w:trPr>
                        <w:tc>
                          <w:tcPr>
                            <w:tcW w:w="968" w:type="dxa"/>
                            <w:tcBorders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1.身高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34"/>
                              </w:tabs>
                              <w:spacing w:before="13" w:line="206" w:lineRule="auto"/>
                              <w:ind w:left="110" w:right="559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第二學年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 xml:space="preserve"> 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28" w:type="dxa"/>
                            <w:vMerge w:val="restart"/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1660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206" w:lineRule="auto"/>
                              <w:ind w:left="206" w:right="191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  <w:t>健康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狀況</w:t>
                            </w: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138"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2.體重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34"/>
                              </w:tabs>
                              <w:spacing w:before="14" w:line="206" w:lineRule="auto"/>
                              <w:ind w:left="110" w:right="559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第二學年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 xml:space="preserve"> 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1498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20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138"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3.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健康狀況：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769"/>
                              </w:tabs>
                              <w:spacing w:before="11" w:line="208" w:lineRule="auto"/>
                              <w:ind w:left="110" w:right="204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第二學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好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554"/>
                                <w:tab w:val="left" w:pos="2769"/>
                              </w:tabs>
                              <w:spacing w:line="282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ab/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好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340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294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</w:tc>
                        <w:tc>
                          <w:tcPr>
                            <w:tcW w:w="343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40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294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1531"/>
                        </w:trPr>
                        <w:tc>
                          <w:tcPr>
                            <w:tcW w:w="968" w:type="dxa"/>
                            <w:tcBorders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1.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肢體動作：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769"/>
                              </w:tabs>
                              <w:spacing w:before="10" w:line="208" w:lineRule="auto"/>
                              <w:ind w:left="110" w:right="20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□良好第二學年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好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340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</w:tc>
                        <w:tc>
                          <w:tcPr>
                            <w:tcW w:w="343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40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28" w:type="dxa"/>
                            <w:vMerge w:val="restart"/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1678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206" w:lineRule="auto"/>
                              <w:ind w:left="206" w:right="191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  <w:t>感官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功能</w:t>
                            </w:r>
                          </w:p>
                        </w:tc>
                        <w:tc>
                          <w:tcPr>
                            <w:tcW w:w="3820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140"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2.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視覺狀況：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769"/>
                              </w:tabs>
                              <w:spacing w:before="11" w:line="208" w:lineRule="auto"/>
                              <w:ind w:left="110" w:right="20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□良好第二學年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好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340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</w:tc>
                        <w:tc>
                          <w:tcPr>
                            <w:tcW w:w="343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40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1507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0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147"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3.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聽覺狀況：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769"/>
                              </w:tabs>
                              <w:spacing w:before="11" w:line="208" w:lineRule="auto"/>
                              <w:ind w:left="110" w:right="204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第二學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好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769"/>
                              </w:tabs>
                              <w:spacing w:line="282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好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340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spacing w:line="294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</w:tc>
                        <w:tc>
                          <w:tcPr>
                            <w:tcW w:w="343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40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294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358"/>
                        </w:trPr>
                        <w:tc>
                          <w:tcPr>
                            <w:tcW w:w="968" w:type="dxa"/>
                            <w:tcBorders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339" w:lineRule="exact"/>
                              <w:ind w:right="19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知覺</w:t>
                            </w: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339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  <w:szCs w:val="24"/>
                              </w:rPr>
                              <w:t>第一學年</w:t>
                            </w:r>
                          </w:p>
                        </w:tc>
                        <w:tc>
                          <w:tcPr>
                            <w:tcW w:w="1528" w:type="dxa"/>
                            <w:vMerge w:val="restart"/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325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306" w:lineRule="exact"/>
                              <w:ind w:right="19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動作</w:t>
                            </w: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30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□與一般學生相同</w:t>
                            </w: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326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30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□手眼協調弱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306" w:lineRule="exact"/>
                              <w:ind w:right="64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□四肢協調弱</w:t>
                            </w:r>
                          </w:p>
                        </w:tc>
                        <w:tc>
                          <w:tcPr>
                            <w:tcW w:w="46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30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□眼球追視弱</w:t>
                            </w: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832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6269"/>
                              </w:tabs>
                              <w:spacing w:line="331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□有方向性</w:t>
                            </w:r>
                            <w:proofErr w:type="gramStart"/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的字易混淆</w:t>
                            </w:r>
                            <w:proofErr w:type="gramEnd"/>
                            <w:r w:rsidRPr="002877DC">
                              <w:rPr>
                                <w:rFonts w:ascii="標楷體" w:eastAsia="標楷體" w:hAnsi="標楷體"/>
                                <w:spacing w:val="66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□空間方向辨識有困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難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□平衡感不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足</w:t>
                            </w:r>
                          </w:p>
                          <w:p w:rsidR="00E835A9" w:rsidRPr="002877DC" w:rsidRDefault="00E835A9">
                            <w:pPr>
                              <w:pStyle w:val="TableParagraph"/>
                              <w:tabs>
                                <w:tab w:val="left" w:pos="5354"/>
                              </w:tabs>
                              <w:spacing w:line="364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□其他，說明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491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before="133" w:line="339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  <w:szCs w:val="24"/>
                              </w:rPr>
                              <w:t>第二學年</w:t>
                            </w: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326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30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□與一般學生相同</w:t>
                            </w: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35A9" w:rsidRPr="002877DC" w:rsidTr="00985301">
                        <w:trPr>
                          <w:trHeight w:val="30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283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□手眼協調弱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283" w:lineRule="exact"/>
                              <w:ind w:right="64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□四肢協調弱</w:t>
                            </w:r>
                          </w:p>
                        </w:tc>
                        <w:tc>
                          <w:tcPr>
                            <w:tcW w:w="4620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E835A9" w:rsidRPr="002877DC" w:rsidRDefault="00E835A9">
                            <w:pPr>
                              <w:pStyle w:val="TableParagraph"/>
                              <w:spacing w:line="283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□眼球追視弱</w:t>
                            </w: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</w:tcBorders>
                          </w:tcPr>
                          <w:p w:rsidR="00E835A9" w:rsidRPr="002877DC" w:rsidRDefault="00E835A9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835A9" w:rsidRPr="002877DC" w:rsidRDefault="00E835A9" w:rsidP="00985301">
                      <w:pPr>
                        <w:pStyle w:val="af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0FEC">
        <w:rPr>
          <w:rFonts w:ascii="標楷體" w:eastAsia="標楷體" w:hAnsi="標楷體"/>
          <w:spacing w:val="-1"/>
          <w:sz w:val="20"/>
          <w:szCs w:val="20"/>
        </w:rPr>
        <w:t>修改欄位應說明修改日期及修改內容。</w:t>
      </w:r>
    </w:p>
    <w:p w:rsidR="00CD640E" w:rsidRPr="00CD640E" w:rsidRDefault="00CD640E" w:rsidP="00CD640E">
      <w:pPr>
        <w:tabs>
          <w:tab w:val="left" w:pos="1484"/>
        </w:tabs>
        <w:suppressAutoHyphens w:val="0"/>
        <w:autoSpaceDE w:val="0"/>
        <w:spacing w:line="262" w:lineRule="exact"/>
        <w:textAlignment w:val="auto"/>
        <w:rPr>
          <w:rFonts w:ascii="標楷體" w:eastAsia="標楷體" w:hAnsi="標楷體" w:hint="eastAsia"/>
          <w:szCs w:val="24"/>
        </w:rPr>
      </w:pPr>
      <w:r w:rsidRPr="002877DC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45CF6CE" wp14:editId="6D750537">
                <wp:simplePos x="0" y="0"/>
                <wp:positionH relativeFrom="page">
                  <wp:posOffset>266700</wp:posOffset>
                </wp:positionH>
                <wp:positionV relativeFrom="page">
                  <wp:posOffset>1295400</wp:posOffset>
                </wp:positionV>
                <wp:extent cx="7026275" cy="850392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6275" cy="8503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8"/>
                              <w:gridCol w:w="1930"/>
                              <w:gridCol w:w="1890"/>
                              <w:gridCol w:w="1190"/>
                              <w:gridCol w:w="3430"/>
                              <w:gridCol w:w="1437"/>
                            </w:tblGrid>
                            <w:tr w:rsidR="00CD640E" w:rsidRPr="002877DC" w:rsidTr="00AC0FEC">
                              <w:trPr>
                                <w:trHeight w:val="617"/>
                              </w:trPr>
                              <w:tc>
                                <w:tcPr>
                                  <w:tcW w:w="968" w:type="dxa"/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100"/>
                                    <w:ind w:right="19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szCs w:val="24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100"/>
                                    <w:ind w:left="3368" w:right="335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能力現況描述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89" w:line="146" w:lineRule="auto"/>
                                    <w:ind w:left="346" w:right="191" w:hanging="14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修改須註明日期</w:t>
                                  </w: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1521"/>
                              </w:trPr>
                              <w:tc>
                                <w:tcPr>
                                  <w:tcW w:w="968" w:type="dxa"/>
                                  <w:tcBorders>
                                    <w:bottom w:val="nil"/>
                                  </w:tcBorders>
                                </w:tcPr>
                                <w:p w:rsidR="008161A4" w:rsidRDefault="008161A4" w:rsidP="008161A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p>
                                <w:p w:rsidR="00CD640E" w:rsidRPr="002877DC" w:rsidRDefault="008161A4" w:rsidP="008161A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szCs w:val="24"/>
                                    </w:rPr>
                                    <w:t>狀況</w:t>
                                  </w: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1.身高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: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34"/>
                                    </w:tabs>
                                    <w:spacing w:before="13" w:line="206" w:lineRule="auto"/>
                                    <w:ind w:left="110" w:right="559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第二學年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 w:val="restart"/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1660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206" w:lineRule="auto"/>
                                    <w:ind w:left="206" w:right="191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138"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2.體重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: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34"/>
                                    </w:tabs>
                                    <w:spacing w:before="14" w:line="206" w:lineRule="auto"/>
                                    <w:ind w:left="110" w:right="559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第二學年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1498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138"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3.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健康狀況：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769"/>
                                    </w:tabs>
                                    <w:spacing w:before="11" w:line="208" w:lineRule="auto"/>
                                    <w:ind w:left="110" w:right="204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第二學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好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554"/>
                                      <w:tab w:val="left" w:pos="2769"/>
                                    </w:tabs>
                                    <w:spacing w:line="282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ab/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340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294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40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294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1531"/>
                              </w:trPr>
                              <w:tc>
                                <w:tcPr>
                                  <w:tcW w:w="968" w:type="dxa"/>
                                  <w:tcBorders>
                                    <w:bottom w:val="nil"/>
                                  </w:tcBorders>
                                </w:tcPr>
                                <w:p w:rsidR="008161A4" w:rsidRDefault="008161A4" w:rsidP="008161A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  <w:szCs w:val="24"/>
                                    </w:rPr>
                                    <w:t>感官</w:t>
                                  </w:r>
                                </w:p>
                                <w:p w:rsidR="00CD640E" w:rsidRPr="002877DC" w:rsidRDefault="008161A4" w:rsidP="008161A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szCs w:val="24"/>
                                    </w:rPr>
                                    <w:t>功能</w:t>
                                  </w:r>
                                </w:p>
                              </w:tc>
                              <w:tc>
                                <w:tcPr>
                                  <w:tcW w:w="382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1.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肢體動作：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769"/>
                                    </w:tabs>
                                    <w:spacing w:before="10" w:line="208" w:lineRule="auto"/>
                                    <w:ind w:left="110" w:right="20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□良好第二學年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好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340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40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 w:val="restart"/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1678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206" w:lineRule="auto"/>
                                    <w:ind w:left="206" w:right="191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140"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2.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視覺狀況：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769"/>
                                    </w:tabs>
                                    <w:spacing w:before="11" w:line="208" w:lineRule="auto"/>
                                    <w:ind w:left="110" w:right="20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□良好第二學年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好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340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40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1507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147" w:line="36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3.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聽覺狀況：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769"/>
                                    </w:tabs>
                                    <w:spacing w:before="11" w:line="208" w:lineRule="auto"/>
                                    <w:ind w:left="110" w:right="204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第一學年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  <w:lang w:eastAsia="zh-TW"/>
                                    </w:rPr>
                                    <w:t>□良好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第二學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好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769"/>
                                    </w:tabs>
                                    <w:spacing w:line="282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第三學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□良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36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340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spacing w:line="294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szCs w:val="24"/>
                                    </w:rPr>
                                    <w:t>□普通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66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340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2896"/>
                                    </w:tabs>
                                    <w:spacing w:line="294" w:lineRule="exact"/>
                                    <w:ind w:left="14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□欠佳(說明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358"/>
                              </w:trPr>
                              <w:tc>
                                <w:tcPr>
                                  <w:tcW w:w="968" w:type="dxa"/>
                                  <w:tcBorders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339" w:lineRule="exact"/>
                                    <w:ind w:right="19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szCs w:val="24"/>
                                    </w:rPr>
                                    <w:t>知覺</w:t>
                                  </w: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339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  <w:szCs w:val="24"/>
                                    </w:rPr>
                                    <w:t>第一學年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 w:val="restart"/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325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306" w:lineRule="exact"/>
                                    <w:ind w:right="19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szCs w:val="24"/>
                                    </w:rPr>
                                    <w:t>動作</w:t>
                                  </w: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30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□與一般學生相同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326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30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□手眼協調弱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306" w:lineRule="exact"/>
                                    <w:ind w:right="64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□四肢協調弱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306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□眼球追視弱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832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6269"/>
                                    </w:tabs>
                                    <w:spacing w:line="331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□有方向性</w:t>
                                  </w:r>
                                  <w:proofErr w:type="gramStart"/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的字易混淆</w:t>
                                  </w:r>
                                  <w:proofErr w:type="gramEnd"/>
                                  <w:r w:rsidRPr="002877DC">
                                    <w:rPr>
                                      <w:rFonts w:ascii="標楷體" w:eastAsia="標楷體" w:hAnsi="標楷體"/>
                                      <w:spacing w:val="66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□空間方向辨識有困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難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□平衡感不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  <w:lang w:eastAsia="zh-TW"/>
                                    </w:rPr>
                                    <w:t>足</w:t>
                                  </w:r>
                                </w:p>
                                <w:p w:rsidR="00CD640E" w:rsidRPr="002877DC" w:rsidRDefault="00CD640E">
                                  <w:pPr>
                                    <w:pStyle w:val="TableParagraph"/>
                                    <w:tabs>
                                      <w:tab w:val="left" w:pos="5354"/>
                                    </w:tabs>
                                    <w:spacing w:line="364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□其他，說明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2877D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491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before="133" w:line="339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  <w:szCs w:val="24"/>
                                    </w:rPr>
                                    <w:t>第二學年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326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306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□與一般學生相同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40E" w:rsidRPr="002877DC" w:rsidTr="00AC0FEC">
                              <w:trPr>
                                <w:trHeight w:val="30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283" w:lineRule="exact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□手眼協調弱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283" w:lineRule="exact"/>
                                    <w:ind w:right="64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□四肢協調弱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pStyle w:val="TableParagraph"/>
                                    <w:spacing w:line="283" w:lineRule="exact"/>
                                    <w:ind w:left="21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2877D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□眼球追視弱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40E" w:rsidRPr="002877DC" w:rsidRDefault="00CD640E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40E" w:rsidRPr="002877DC" w:rsidRDefault="00CD640E" w:rsidP="00CD640E">
                            <w:pPr>
                              <w:pStyle w:val="af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F6CE" id="_x0000_s1027" type="#_x0000_t202" style="position:absolute;margin-left:21pt;margin-top:102pt;width:553.25pt;height:669.6pt;z-index:2516654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8"/>
                        <w:gridCol w:w="1930"/>
                        <w:gridCol w:w="1890"/>
                        <w:gridCol w:w="1190"/>
                        <w:gridCol w:w="3430"/>
                        <w:gridCol w:w="1437"/>
                      </w:tblGrid>
                      <w:tr w:rsidR="00CD640E" w:rsidRPr="002877DC" w:rsidTr="00AC0FEC">
                        <w:trPr>
                          <w:trHeight w:val="617"/>
                        </w:trPr>
                        <w:tc>
                          <w:tcPr>
                            <w:tcW w:w="968" w:type="dxa"/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100"/>
                              <w:ind w:right="19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8440" w:type="dxa"/>
                            <w:gridSpan w:val="4"/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100"/>
                              <w:ind w:left="3368" w:right="335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能力現況描述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89" w:line="146" w:lineRule="auto"/>
                              <w:ind w:left="346" w:right="191" w:hanging="14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修改須註明日期</w:t>
                            </w:r>
                          </w:p>
                        </w:tc>
                      </w:tr>
                      <w:tr w:rsidR="00CD640E" w:rsidRPr="002877DC" w:rsidTr="00AC0FEC">
                        <w:trPr>
                          <w:trHeight w:val="1521"/>
                        </w:trPr>
                        <w:tc>
                          <w:tcPr>
                            <w:tcW w:w="968" w:type="dxa"/>
                            <w:tcBorders>
                              <w:bottom w:val="nil"/>
                            </w:tcBorders>
                          </w:tcPr>
                          <w:p w:rsidR="008161A4" w:rsidRDefault="008161A4" w:rsidP="008161A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  <w:t>健康</w:t>
                            </w:r>
                          </w:p>
                          <w:p w:rsidR="00CD640E" w:rsidRPr="002877DC" w:rsidRDefault="008161A4" w:rsidP="008161A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狀況</w:t>
                            </w: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1.身高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34"/>
                              </w:tabs>
                              <w:spacing w:before="13" w:line="206" w:lineRule="auto"/>
                              <w:ind w:left="110" w:right="559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第二學年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 xml:space="preserve"> 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37" w:type="dxa"/>
                            <w:vMerge w:val="restart"/>
                          </w:tcPr>
                          <w:p w:rsidR="00CD640E" w:rsidRPr="002877DC" w:rsidRDefault="00CD640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1660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206" w:lineRule="auto"/>
                              <w:ind w:left="206" w:right="191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138"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2.體重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34"/>
                              </w:tabs>
                              <w:spacing w:before="14" w:line="206" w:lineRule="auto"/>
                              <w:ind w:left="110" w:right="559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第二學年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 xml:space="preserve"> 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37" w:type="dxa"/>
                            <w:vMerge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1498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20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138"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3.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健康狀況：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769"/>
                              </w:tabs>
                              <w:spacing w:before="11" w:line="208" w:lineRule="auto"/>
                              <w:ind w:left="110" w:right="204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第二學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好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554"/>
                                <w:tab w:val="left" w:pos="2769"/>
                              </w:tabs>
                              <w:spacing w:line="282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ab/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好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340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294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</w:tc>
                        <w:tc>
                          <w:tcPr>
                            <w:tcW w:w="343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40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294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37" w:type="dxa"/>
                            <w:vMerge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1531"/>
                        </w:trPr>
                        <w:tc>
                          <w:tcPr>
                            <w:tcW w:w="968" w:type="dxa"/>
                            <w:tcBorders>
                              <w:bottom w:val="nil"/>
                            </w:tcBorders>
                          </w:tcPr>
                          <w:p w:rsidR="008161A4" w:rsidRDefault="008161A4" w:rsidP="008161A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  <w:t>感官</w:t>
                            </w:r>
                          </w:p>
                          <w:p w:rsidR="00CD640E" w:rsidRPr="002877DC" w:rsidRDefault="008161A4" w:rsidP="008161A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功能</w:t>
                            </w:r>
                          </w:p>
                        </w:tc>
                        <w:tc>
                          <w:tcPr>
                            <w:tcW w:w="382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1.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肢體動作：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769"/>
                              </w:tabs>
                              <w:spacing w:before="10" w:line="208" w:lineRule="auto"/>
                              <w:ind w:left="110" w:right="20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□良好第二學年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好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340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</w:tc>
                        <w:tc>
                          <w:tcPr>
                            <w:tcW w:w="343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40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37" w:type="dxa"/>
                            <w:vMerge w:val="restart"/>
                          </w:tcPr>
                          <w:p w:rsidR="00CD640E" w:rsidRPr="002877DC" w:rsidRDefault="00CD640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1678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206" w:lineRule="auto"/>
                              <w:ind w:left="206" w:right="191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0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140"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2.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視覺狀況：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769"/>
                              </w:tabs>
                              <w:spacing w:before="11" w:line="208" w:lineRule="auto"/>
                              <w:ind w:left="110" w:right="20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□良好第二學年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好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340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</w:tc>
                        <w:tc>
                          <w:tcPr>
                            <w:tcW w:w="343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40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37" w:type="dxa"/>
                            <w:vMerge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1507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0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147" w:line="36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3.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聽覺狀況：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769"/>
                              </w:tabs>
                              <w:spacing w:before="11" w:line="208" w:lineRule="auto"/>
                              <w:ind w:left="110" w:right="204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第一學年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  <w:lang w:eastAsia="zh-TW"/>
                              </w:rPr>
                              <w:t>□良好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第二學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好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769"/>
                              </w:tabs>
                              <w:spacing w:line="282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第三學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年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□良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好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36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340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spacing w:line="294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szCs w:val="24"/>
                              </w:rPr>
                              <w:t>□普通</w:t>
                            </w:r>
                          </w:p>
                        </w:tc>
                        <w:tc>
                          <w:tcPr>
                            <w:tcW w:w="343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66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340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2896"/>
                              </w:tabs>
                              <w:spacing w:line="294" w:lineRule="exact"/>
                              <w:ind w:left="14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□欠佳(說明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37" w:type="dxa"/>
                            <w:vMerge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358"/>
                        </w:trPr>
                        <w:tc>
                          <w:tcPr>
                            <w:tcW w:w="968" w:type="dxa"/>
                            <w:tcBorders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339" w:lineRule="exact"/>
                              <w:ind w:right="19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知覺</w:t>
                            </w: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339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  <w:szCs w:val="24"/>
                              </w:rPr>
                              <w:t>第一學年</w:t>
                            </w:r>
                          </w:p>
                        </w:tc>
                        <w:tc>
                          <w:tcPr>
                            <w:tcW w:w="1437" w:type="dxa"/>
                            <w:vMerge w:val="restart"/>
                          </w:tcPr>
                          <w:p w:rsidR="00CD640E" w:rsidRPr="002877DC" w:rsidRDefault="00CD640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325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306" w:lineRule="exact"/>
                              <w:ind w:right="19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szCs w:val="24"/>
                              </w:rPr>
                              <w:t>動作</w:t>
                            </w: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30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□與一般學生相同</w:t>
                            </w:r>
                          </w:p>
                        </w:tc>
                        <w:tc>
                          <w:tcPr>
                            <w:tcW w:w="1437" w:type="dxa"/>
                            <w:vMerge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326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30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□手眼協調弱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306" w:lineRule="exact"/>
                              <w:ind w:right="64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□四肢協調弱</w:t>
                            </w:r>
                          </w:p>
                        </w:tc>
                        <w:tc>
                          <w:tcPr>
                            <w:tcW w:w="46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306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□眼球追視弱</w:t>
                            </w:r>
                          </w:p>
                        </w:tc>
                        <w:tc>
                          <w:tcPr>
                            <w:tcW w:w="1437" w:type="dxa"/>
                            <w:vMerge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832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6269"/>
                              </w:tabs>
                              <w:spacing w:line="331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□有方向性</w:t>
                            </w:r>
                            <w:proofErr w:type="gramStart"/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的字易混淆</w:t>
                            </w:r>
                            <w:proofErr w:type="gramEnd"/>
                            <w:r w:rsidRPr="002877DC">
                              <w:rPr>
                                <w:rFonts w:ascii="標楷體" w:eastAsia="標楷體" w:hAnsi="標楷體"/>
                                <w:spacing w:val="66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□空間方向辨識有困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難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□平衡感不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  <w:lang w:eastAsia="zh-TW"/>
                              </w:rPr>
                              <w:t>足</w:t>
                            </w:r>
                          </w:p>
                          <w:p w:rsidR="00CD640E" w:rsidRPr="002877DC" w:rsidRDefault="00CD640E">
                            <w:pPr>
                              <w:pStyle w:val="TableParagraph"/>
                              <w:tabs>
                                <w:tab w:val="left" w:pos="5354"/>
                              </w:tabs>
                              <w:spacing w:line="364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□其他，說明</w:t>
                            </w:r>
                            <w:r w:rsidRPr="002877DC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szCs w:val="24"/>
                              </w:rPr>
                              <w:t>：</w:t>
                            </w:r>
                            <w:r w:rsidRPr="002877D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37" w:type="dxa"/>
                            <w:vMerge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491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before="133" w:line="339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  <w:szCs w:val="24"/>
                              </w:rPr>
                              <w:t>第二學年</w:t>
                            </w:r>
                          </w:p>
                        </w:tc>
                        <w:tc>
                          <w:tcPr>
                            <w:tcW w:w="1437" w:type="dxa"/>
                            <w:vMerge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326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306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□與一般學生相同</w:t>
                            </w:r>
                          </w:p>
                        </w:tc>
                        <w:tc>
                          <w:tcPr>
                            <w:tcW w:w="1437" w:type="dxa"/>
                            <w:vMerge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40E" w:rsidRPr="002877DC" w:rsidTr="00AC0FEC">
                        <w:trPr>
                          <w:trHeight w:val="30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283" w:lineRule="exact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□手眼協調弱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283" w:lineRule="exact"/>
                              <w:ind w:right="64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□四肢協調弱</w:t>
                            </w:r>
                          </w:p>
                        </w:tc>
                        <w:tc>
                          <w:tcPr>
                            <w:tcW w:w="4620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CD640E" w:rsidRPr="002877DC" w:rsidRDefault="00CD640E">
                            <w:pPr>
                              <w:pStyle w:val="TableParagraph"/>
                              <w:spacing w:line="283" w:lineRule="exact"/>
                              <w:ind w:left="21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877D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□眼球追視弱</w:t>
                            </w:r>
                          </w:p>
                        </w:tc>
                        <w:tc>
                          <w:tcPr>
                            <w:tcW w:w="1437" w:type="dxa"/>
                            <w:vMerge/>
                            <w:tcBorders>
                              <w:top w:val="nil"/>
                            </w:tcBorders>
                          </w:tcPr>
                          <w:p w:rsidR="00CD640E" w:rsidRPr="002877DC" w:rsidRDefault="00CD640E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D640E" w:rsidRPr="002877DC" w:rsidRDefault="00CD640E" w:rsidP="00CD640E">
                      <w:pPr>
                        <w:pStyle w:val="af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5301" w:rsidRDefault="00985301" w:rsidP="00985301">
      <w:pPr>
        <w:rPr>
          <w:rFonts w:ascii="標楷體" w:eastAsia="標楷體" w:hAnsi="標楷體"/>
          <w:szCs w:val="24"/>
        </w:rPr>
      </w:pPr>
    </w:p>
    <w:p w:rsidR="00CD640E" w:rsidRPr="002877DC" w:rsidRDefault="00CD640E" w:rsidP="00985301">
      <w:pPr>
        <w:rPr>
          <w:rFonts w:ascii="標楷體" w:eastAsia="標楷體" w:hAnsi="標楷體" w:hint="eastAsia"/>
          <w:szCs w:val="24"/>
        </w:rPr>
        <w:sectPr w:rsidR="00CD640E" w:rsidRPr="002877DC">
          <w:pgSz w:w="11910" w:h="16840"/>
          <w:pgMar w:top="1100" w:right="380" w:bottom="1400" w:left="360" w:header="0" w:footer="1141" w:gutter="0"/>
          <w:cols w:space="720"/>
        </w:sectPr>
      </w:pPr>
    </w:p>
    <w:p w:rsidR="00985301" w:rsidRPr="002877DC" w:rsidRDefault="00985301" w:rsidP="00985301">
      <w:pPr>
        <w:rPr>
          <w:rFonts w:ascii="標楷體" w:eastAsia="標楷體" w:hAnsi="標楷體"/>
          <w:szCs w:val="24"/>
        </w:rPr>
        <w:sectPr w:rsidR="00985301" w:rsidRPr="002877DC">
          <w:type w:val="continuous"/>
          <w:pgSz w:w="11910" w:h="16840"/>
          <w:pgMar w:top="1100" w:right="380" w:bottom="1400" w:left="360" w:header="0" w:footer="1141" w:gutter="0"/>
          <w:cols w:space="720"/>
        </w:sectPr>
      </w:pPr>
    </w:p>
    <w:p w:rsidR="00985301" w:rsidRPr="002877DC" w:rsidRDefault="00985301" w:rsidP="00985301">
      <w:pPr>
        <w:rPr>
          <w:rFonts w:ascii="標楷體" w:eastAsia="標楷體" w:hAnsi="標楷體"/>
          <w:szCs w:val="24"/>
        </w:rPr>
        <w:sectPr w:rsidR="00985301" w:rsidRPr="002877DC">
          <w:type w:val="continuous"/>
          <w:pgSz w:w="11910" w:h="16840"/>
          <w:pgMar w:top="1100" w:right="380" w:bottom="1400" w:left="360" w:header="0" w:footer="1141" w:gutter="0"/>
          <w:cols w:space="720"/>
        </w:sectPr>
      </w:pPr>
    </w:p>
    <w:p w:rsidR="00985301" w:rsidRPr="002877DC" w:rsidRDefault="00985301" w:rsidP="00985301">
      <w:pPr>
        <w:rPr>
          <w:rFonts w:ascii="標楷體" w:eastAsia="標楷體" w:hAnsi="標楷體"/>
          <w:szCs w:val="24"/>
        </w:rPr>
        <w:sectPr w:rsidR="00985301" w:rsidRPr="002877DC">
          <w:type w:val="continuous"/>
          <w:pgSz w:w="11910" w:h="16840"/>
          <w:pgMar w:top="1100" w:right="380" w:bottom="1400" w:left="360" w:header="0" w:footer="1141" w:gutter="0"/>
          <w:cols w:space="720"/>
        </w:sectPr>
      </w:pPr>
    </w:p>
    <w:p w:rsidR="00985301" w:rsidRPr="002877DC" w:rsidRDefault="00985301" w:rsidP="00985301">
      <w:pPr>
        <w:rPr>
          <w:rFonts w:ascii="標楷體" w:eastAsia="標楷體" w:hAnsi="標楷體"/>
          <w:szCs w:val="24"/>
        </w:rPr>
        <w:sectPr w:rsidR="00985301" w:rsidRPr="002877DC">
          <w:type w:val="continuous"/>
          <w:pgSz w:w="11910" w:h="16840"/>
          <w:pgMar w:top="1100" w:right="380" w:bottom="1400" w:left="360" w:header="0" w:footer="1141" w:gutter="0"/>
          <w:cols w:space="720"/>
        </w:sectPr>
      </w:pPr>
    </w:p>
    <w:p w:rsidR="00985301" w:rsidRPr="002877DC" w:rsidRDefault="00985301" w:rsidP="00985301">
      <w:pPr>
        <w:rPr>
          <w:rFonts w:ascii="標楷體" w:eastAsia="標楷體" w:hAnsi="標楷體"/>
          <w:szCs w:val="24"/>
        </w:rPr>
        <w:sectPr w:rsidR="00985301" w:rsidRPr="002877DC">
          <w:type w:val="continuous"/>
          <w:pgSz w:w="11910" w:h="16840"/>
          <w:pgMar w:top="1100" w:right="380" w:bottom="1400" w:left="360" w:header="0" w:footer="1141" w:gutter="0"/>
          <w:cols w:space="720"/>
        </w:sectPr>
      </w:pPr>
    </w:p>
    <w:p w:rsidR="00985301" w:rsidRPr="00985301" w:rsidRDefault="00985301">
      <w:pPr>
        <w:snapToGrid w:val="0"/>
        <w:ind w:left="1620" w:hanging="1620"/>
        <w:rPr>
          <w:rFonts w:ascii="標楷體" w:eastAsia="標楷體" w:hAnsi="標楷體" w:hint="eastAsia"/>
          <w:szCs w:val="24"/>
        </w:rPr>
      </w:pPr>
    </w:p>
    <w:tbl>
      <w:tblPr>
        <w:tblStyle w:val="TableNormal"/>
        <w:tblW w:w="1050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6060"/>
        <w:gridCol w:w="2058"/>
        <w:gridCol w:w="1418"/>
      </w:tblGrid>
      <w:tr w:rsidR="00CD640E" w:rsidRPr="002877DC" w:rsidTr="00CD640E">
        <w:trPr>
          <w:trHeight w:val="2687"/>
        </w:trPr>
        <w:tc>
          <w:tcPr>
            <w:tcW w:w="968" w:type="dxa"/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□有方向性</w:t>
            </w:r>
            <w:proofErr w:type="gramStart"/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的字易混淆</w:t>
            </w:r>
            <w:proofErr w:type="gramEnd"/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 xml:space="preserve"> □空間方向辨識有困難</w:t>
            </w:r>
          </w:p>
          <w:p w:rsidR="00CD640E" w:rsidRPr="002877DC" w:rsidRDefault="00CD640E" w:rsidP="003A4CD2">
            <w:pPr>
              <w:pStyle w:val="TableParagraph"/>
              <w:tabs>
                <w:tab w:val="left" w:pos="535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D640E" w:rsidRPr="002877DC" w:rsidRDefault="00CD640E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第三學年</w:t>
            </w:r>
          </w:p>
          <w:p w:rsidR="00CD640E" w:rsidRPr="002877DC" w:rsidRDefault="00CD640E" w:rsidP="003A4CD2">
            <w:pPr>
              <w:pStyle w:val="TableParagraph"/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□與一般學生相同</w:t>
            </w:r>
          </w:p>
          <w:p w:rsidR="00CD640E" w:rsidRPr="002877DC" w:rsidRDefault="00CD640E" w:rsidP="003A4CD2">
            <w:pPr>
              <w:pStyle w:val="TableParagraph"/>
              <w:tabs>
                <w:tab w:val="left" w:pos="2069"/>
                <w:tab w:val="left" w:pos="402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□手眼協調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弱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□四肢協調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弱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眼球追視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弱</w:t>
            </w:r>
            <w:proofErr w:type="gramEnd"/>
          </w:p>
          <w:p w:rsidR="00CD640E" w:rsidRPr="002877DC" w:rsidRDefault="00CD640E" w:rsidP="003A4CD2">
            <w:pPr>
              <w:pStyle w:val="TableParagraph"/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□有方向性</w:t>
            </w:r>
            <w:proofErr w:type="gramStart"/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的字易混淆</w:t>
            </w:r>
            <w:proofErr w:type="gramEnd"/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 xml:space="preserve"> □空間方向辨識有困難</w:t>
            </w:r>
          </w:p>
          <w:p w:rsidR="00CD640E" w:rsidRPr="002877DC" w:rsidRDefault="00CD640E" w:rsidP="003A4CD2">
            <w:pPr>
              <w:pStyle w:val="TableParagraph"/>
              <w:tabs>
                <w:tab w:val="left" w:pos="5354"/>
              </w:tabs>
              <w:spacing w:line="288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</w:rPr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  <w:tc>
          <w:tcPr>
            <w:tcW w:w="2058" w:type="dxa"/>
            <w:tcBorders>
              <w:left w:val="nil"/>
            </w:tcBorders>
          </w:tcPr>
          <w:p w:rsidR="00CD640E" w:rsidRPr="002877DC" w:rsidRDefault="00CD640E" w:rsidP="003A4CD2">
            <w:pPr>
              <w:pStyle w:val="TableParagraph"/>
              <w:ind w:left="2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□平衡感不足</w:t>
            </w:r>
          </w:p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CD640E" w:rsidRPr="002877DC" w:rsidRDefault="00CD640E" w:rsidP="003A4CD2">
            <w:pPr>
              <w:pStyle w:val="TableParagraph"/>
              <w:spacing w:before="2"/>
              <w:rPr>
                <w:rFonts w:ascii="標楷體" w:eastAsia="標楷體" w:hAnsi="標楷體"/>
                <w:sz w:val="24"/>
                <w:szCs w:val="24"/>
              </w:rPr>
            </w:pPr>
          </w:p>
          <w:p w:rsidR="00CD640E" w:rsidRPr="002877DC" w:rsidRDefault="00CD640E" w:rsidP="003A4CD2">
            <w:pPr>
              <w:pStyle w:val="TableParagraph"/>
              <w:ind w:left="2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□平衡感不足</w:t>
            </w:r>
          </w:p>
        </w:tc>
        <w:tc>
          <w:tcPr>
            <w:tcW w:w="1418" w:type="dxa"/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1196"/>
        </w:trPr>
        <w:tc>
          <w:tcPr>
            <w:tcW w:w="968" w:type="dxa"/>
            <w:tcBorders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before="39" w:line="206" w:lineRule="auto"/>
              <w:ind w:left="206" w:right="191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6"/>
                <w:sz w:val="24"/>
                <w:szCs w:val="24"/>
              </w:rPr>
              <w:t>生活</w:t>
            </w: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自理</w:t>
            </w:r>
          </w:p>
        </w:tc>
        <w:tc>
          <w:tcPr>
            <w:tcW w:w="8118" w:type="dxa"/>
            <w:gridSpan w:val="2"/>
            <w:tcBorders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Pr="002877DC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如廁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</w:tabs>
              <w:spacing w:line="2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  <w:tab w:val="left" w:pos="7874"/>
              </w:tabs>
              <w:spacing w:before="26" w:line="165" w:lineRule="auto"/>
              <w:ind w:left="110" w:right="55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第二學年</w:t>
            </w:r>
            <w:r w:rsidRPr="002877DC">
              <w:rPr>
                <w:rFonts w:ascii="標楷體" w:eastAsia="標楷體" w:hAnsi="標楷體"/>
                <w:spacing w:val="40"/>
                <w:w w:val="105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□與一般學生相同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□有困難</w:t>
            </w:r>
            <w:r w:rsidRPr="002877DC">
              <w:rPr>
                <w:rFonts w:ascii="標楷體" w:eastAsia="標楷體" w:hAnsi="標楷體"/>
                <w:spacing w:val="-2"/>
                <w:w w:val="170"/>
                <w:sz w:val="24"/>
                <w:szCs w:val="24"/>
                <w:lang w:eastAsia="zh-TW"/>
              </w:rPr>
              <w:t>:</w:t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請說明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第三學年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1418" w:type="dxa"/>
            <w:vMerge w:val="restart"/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1340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2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453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2.</w:t>
            </w:r>
            <w:r w:rsidRPr="002877DC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穿脫衣物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</w:tabs>
              <w:spacing w:line="228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  <w:tab w:val="left" w:pos="7874"/>
              </w:tabs>
              <w:spacing w:before="26" w:line="165" w:lineRule="auto"/>
              <w:ind w:left="110" w:right="55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第二學年</w:t>
            </w:r>
            <w:r w:rsidRPr="002877DC">
              <w:rPr>
                <w:rFonts w:ascii="標楷體" w:eastAsia="標楷體" w:hAnsi="標楷體"/>
                <w:spacing w:val="40"/>
                <w:w w:val="105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□與一般學生相同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□有困難</w:t>
            </w:r>
            <w:r w:rsidRPr="002877DC">
              <w:rPr>
                <w:rFonts w:ascii="標楷體" w:eastAsia="標楷體" w:hAnsi="標楷體"/>
                <w:spacing w:val="-2"/>
                <w:w w:val="170"/>
                <w:sz w:val="24"/>
                <w:szCs w:val="24"/>
                <w:lang w:eastAsia="zh-TW"/>
              </w:rPr>
              <w:t>:</w:t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請說明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第三學年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1340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2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453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3.</w:t>
            </w:r>
            <w:r w:rsidRPr="002877DC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清洗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</w:tabs>
              <w:spacing w:line="228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  <w:tab w:val="left" w:pos="7874"/>
              </w:tabs>
              <w:spacing w:before="26" w:line="165" w:lineRule="auto"/>
              <w:ind w:left="110" w:right="55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第二學年</w:t>
            </w:r>
            <w:r w:rsidRPr="002877DC">
              <w:rPr>
                <w:rFonts w:ascii="標楷體" w:eastAsia="標楷體" w:hAnsi="標楷體"/>
                <w:spacing w:val="40"/>
                <w:w w:val="105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□與一般學生相同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□有困難</w:t>
            </w:r>
            <w:r w:rsidRPr="002877DC">
              <w:rPr>
                <w:rFonts w:ascii="標楷體" w:eastAsia="標楷體" w:hAnsi="標楷體"/>
                <w:spacing w:val="-2"/>
                <w:w w:val="170"/>
                <w:sz w:val="24"/>
                <w:szCs w:val="24"/>
                <w:lang w:eastAsia="zh-TW"/>
              </w:rPr>
              <w:t>:</w:t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請說明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第三學年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1340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2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453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4.</w:t>
            </w:r>
            <w:r w:rsidRPr="002877DC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進食種類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</w:tabs>
              <w:spacing w:line="228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  <w:tab w:val="left" w:pos="7874"/>
              </w:tabs>
              <w:spacing w:before="26" w:line="165" w:lineRule="auto"/>
              <w:ind w:left="110" w:right="55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第二學年</w:t>
            </w:r>
            <w:r w:rsidRPr="002877DC">
              <w:rPr>
                <w:rFonts w:ascii="標楷體" w:eastAsia="標楷體" w:hAnsi="標楷體"/>
                <w:spacing w:val="40"/>
                <w:w w:val="105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□與一般學生相同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□有困難</w:t>
            </w:r>
            <w:r w:rsidRPr="002877DC">
              <w:rPr>
                <w:rFonts w:ascii="標楷體" w:eastAsia="標楷體" w:hAnsi="標楷體"/>
                <w:spacing w:val="-2"/>
                <w:w w:val="170"/>
                <w:sz w:val="24"/>
                <w:szCs w:val="24"/>
                <w:lang w:eastAsia="zh-TW"/>
              </w:rPr>
              <w:t>:</w:t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請說明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第三學年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1340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2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44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5.</w:t>
            </w:r>
            <w:r w:rsidRPr="002877DC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吃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</w:tabs>
              <w:spacing w:line="2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  <w:tab w:val="left" w:pos="7874"/>
              </w:tabs>
              <w:spacing w:before="26" w:line="165" w:lineRule="auto"/>
              <w:ind w:left="110" w:right="55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第二學年</w:t>
            </w:r>
            <w:r w:rsidRPr="002877DC">
              <w:rPr>
                <w:rFonts w:ascii="標楷體" w:eastAsia="標楷體" w:hAnsi="標楷體"/>
                <w:spacing w:val="40"/>
                <w:w w:val="105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□與一般學生相同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□有困難</w:t>
            </w:r>
            <w:r w:rsidRPr="002877DC">
              <w:rPr>
                <w:rFonts w:ascii="標楷體" w:eastAsia="標楷體" w:hAnsi="標楷體"/>
                <w:spacing w:val="-2"/>
                <w:w w:val="170"/>
                <w:sz w:val="24"/>
                <w:szCs w:val="24"/>
                <w:lang w:eastAsia="zh-TW"/>
              </w:rPr>
              <w:t>:</w:t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請說明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第三學年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1340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2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44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6.</w:t>
            </w:r>
            <w:r w:rsidRPr="002877DC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喝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</w:tabs>
              <w:spacing w:line="2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889"/>
                <w:tab w:val="left" w:pos="7874"/>
              </w:tabs>
              <w:spacing w:before="26" w:line="165" w:lineRule="auto"/>
              <w:ind w:left="110" w:right="55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第二學年</w:t>
            </w:r>
            <w:r w:rsidRPr="002877DC">
              <w:rPr>
                <w:rFonts w:ascii="標楷體" w:eastAsia="標楷體" w:hAnsi="標楷體"/>
                <w:spacing w:val="40"/>
                <w:w w:val="105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□與一般學生相同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□有困難</w:t>
            </w:r>
            <w:r w:rsidRPr="002877DC">
              <w:rPr>
                <w:rFonts w:ascii="標楷體" w:eastAsia="標楷體" w:hAnsi="標楷體"/>
                <w:spacing w:val="-2"/>
                <w:w w:val="170"/>
                <w:sz w:val="24"/>
                <w:szCs w:val="24"/>
                <w:lang w:eastAsia="zh-TW"/>
              </w:rPr>
              <w:t>:</w:t>
            </w:r>
            <w:r w:rsidRPr="002877DC">
              <w:rPr>
                <w:rFonts w:ascii="標楷體" w:eastAsia="標楷體" w:hAnsi="標楷體"/>
                <w:spacing w:val="-2"/>
                <w:w w:val="105"/>
                <w:sz w:val="24"/>
                <w:szCs w:val="24"/>
                <w:lang w:eastAsia="zh-TW"/>
              </w:rPr>
              <w:t>請說明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第三學年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□有困難:請說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明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1337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2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453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7.</w:t>
            </w:r>
            <w:r w:rsidRPr="002877DC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下課時間活動安排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329"/>
                <w:tab w:val="left" w:pos="5289"/>
              </w:tabs>
              <w:spacing w:line="228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□會自己安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□要別人提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□要別人帶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領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329"/>
                <w:tab w:val="left" w:pos="5289"/>
              </w:tabs>
              <w:spacing w:before="26" w:line="165" w:lineRule="auto"/>
              <w:ind w:left="110" w:right="145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第二學年</w:t>
            </w:r>
            <w:r w:rsidRPr="002877DC">
              <w:rPr>
                <w:rFonts w:ascii="標楷體" w:eastAsia="標楷體" w:hAnsi="標楷體"/>
                <w:spacing w:val="40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□會自己安排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□要別人提醒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□要別人帶領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□會自己安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□要別人提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□要別人帶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領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1340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2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8.</w:t>
            </w:r>
            <w:r w:rsidRPr="002877DC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上下學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609"/>
                <w:tab w:val="left" w:pos="6409"/>
              </w:tabs>
              <w:spacing w:line="228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□會自己上下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學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□不會搭乘交通工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具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□要大人接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送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609"/>
                <w:tab w:val="left" w:pos="6409"/>
              </w:tabs>
              <w:spacing w:before="26" w:line="165" w:lineRule="auto"/>
              <w:ind w:left="110" w:right="33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第二學年</w:t>
            </w:r>
            <w:r w:rsidRPr="002877DC">
              <w:rPr>
                <w:rFonts w:ascii="標楷體" w:eastAsia="標楷體" w:hAnsi="標楷體"/>
                <w:spacing w:val="40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□會自己上下學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□不會搭乘交通工具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□要大人接送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第三學年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□會自己上下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學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□不會搭乘交通工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具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□要大人接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685"/>
        </w:trPr>
        <w:tc>
          <w:tcPr>
            <w:tcW w:w="968" w:type="dxa"/>
            <w:tcBorders>
              <w:top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2"/>
            <w:tcBorders>
              <w:top w:val="nil"/>
            </w:tcBorders>
          </w:tcPr>
          <w:p w:rsidR="00CD640E" w:rsidRPr="002877DC" w:rsidRDefault="00CD640E" w:rsidP="003A4CD2">
            <w:pPr>
              <w:pStyle w:val="TableParagraph"/>
              <w:spacing w:line="455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9.</w:t>
            </w:r>
            <w:r w:rsidRPr="002877DC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做事習慣和態度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  <w:p w:rsidR="00CD640E" w:rsidRPr="002877DC" w:rsidRDefault="00CD640E" w:rsidP="003A4CD2">
            <w:pPr>
              <w:pStyle w:val="TableParagraph"/>
              <w:tabs>
                <w:tab w:val="left" w:pos="2519"/>
                <w:tab w:val="left" w:pos="4928"/>
                <w:tab w:val="left" w:pos="6913"/>
              </w:tabs>
              <w:spacing w:line="21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第一學年</w:t>
            </w:r>
            <w:r w:rsidRPr="002877DC">
              <w:rPr>
                <w:rFonts w:ascii="標楷體" w:eastAsia="標楷體" w:hAnsi="標楷體"/>
                <w:spacing w:val="47"/>
                <w:w w:val="150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□良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好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□不能獨立做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事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□不注意安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全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□做完事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，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E86A34" w:rsidRDefault="00E86A34">
      <w:pPr>
        <w:widowControl/>
        <w:rPr>
          <w:rFonts w:ascii="標楷體" w:eastAsia="標楷體" w:hAnsi="標楷體"/>
          <w:b/>
          <w:sz w:val="32"/>
          <w:szCs w:val="32"/>
        </w:rPr>
      </w:pPr>
    </w:p>
    <w:tbl>
      <w:tblPr>
        <w:tblStyle w:val="TableNormal"/>
        <w:tblW w:w="103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4413"/>
        <w:gridCol w:w="1508"/>
        <w:gridCol w:w="849"/>
        <w:gridCol w:w="1348"/>
        <w:gridCol w:w="1276"/>
      </w:tblGrid>
      <w:tr w:rsidR="00CD640E" w:rsidRPr="002877DC" w:rsidTr="00CD640E">
        <w:trPr>
          <w:trHeight w:val="1350"/>
        </w:trPr>
        <w:tc>
          <w:tcPr>
            <w:tcW w:w="968" w:type="dxa"/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70" w:type="dxa"/>
            <w:gridSpan w:val="3"/>
            <w:tcBorders>
              <w:right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4169"/>
              </w:tabs>
              <w:spacing w:line="267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不知把東西收好或放回原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處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CD640E" w:rsidRPr="002877DC" w:rsidRDefault="00CD640E" w:rsidP="003A4CD2">
            <w:pPr>
              <w:pStyle w:val="TableParagraph"/>
              <w:tabs>
                <w:tab w:val="left" w:pos="2519"/>
                <w:tab w:val="left" w:pos="4169"/>
                <w:tab w:val="left" w:pos="4928"/>
              </w:tabs>
              <w:spacing w:before="26" w:line="165" w:lineRule="auto"/>
              <w:ind w:left="110" w:right="13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第二學年</w:t>
            </w:r>
            <w:r w:rsidRPr="002877DC">
              <w:rPr>
                <w:rFonts w:ascii="標楷體" w:eastAsia="標楷體" w:hAnsi="標楷體"/>
                <w:spacing w:val="40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□良好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□不能獨立做事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□不注意安全不知把東西收好或放回原處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□其他</w:t>
            </w:r>
          </w:p>
          <w:p w:rsidR="00CD640E" w:rsidRPr="002877DC" w:rsidRDefault="00CD640E" w:rsidP="003A4CD2">
            <w:pPr>
              <w:pStyle w:val="TableParagraph"/>
              <w:tabs>
                <w:tab w:val="left" w:pos="2519"/>
                <w:tab w:val="left" w:pos="4928"/>
              </w:tabs>
              <w:spacing w:line="24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第三學年</w:t>
            </w:r>
            <w:r w:rsidRPr="002877DC">
              <w:rPr>
                <w:rFonts w:ascii="標楷體" w:eastAsia="標楷體" w:hAnsi="標楷體"/>
                <w:spacing w:val="47"/>
                <w:w w:val="150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□良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好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□不能獨立做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事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□不注意安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全</w:t>
            </w:r>
          </w:p>
          <w:p w:rsidR="00CD640E" w:rsidRPr="002877DC" w:rsidRDefault="00CD640E" w:rsidP="003A4CD2">
            <w:pPr>
              <w:pStyle w:val="TableParagraph"/>
              <w:tabs>
                <w:tab w:val="left" w:pos="4169"/>
              </w:tabs>
              <w:spacing w:line="253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不知把東西收好或放回原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處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</w:tc>
        <w:tc>
          <w:tcPr>
            <w:tcW w:w="1348" w:type="dxa"/>
            <w:tcBorders>
              <w:left w:val="nil"/>
            </w:tcBorders>
          </w:tcPr>
          <w:p w:rsidR="00CD640E" w:rsidRPr="002877DC" w:rsidRDefault="00CD640E" w:rsidP="003A4CD2">
            <w:pPr>
              <w:pStyle w:val="TableParagraph"/>
              <w:spacing w:before="206"/>
              <w:ind w:left="148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□做完事，</w:t>
            </w:r>
          </w:p>
          <w:p w:rsidR="00CD640E" w:rsidRPr="002877DC" w:rsidRDefault="00CD640E" w:rsidP="003A4CD2">
            <w:pPr>
              <w:pStyle w:val="TableParagraph"/>
              <w:spacing w:before="148"/>
              <w:ind w:left="148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□做完事，</w:t>
            </w:r>
          </w:p>
        </w:tc>
        <w:tc>
          <w:tcPr>
            <w:tcW w:w="1276" w:type="dxa"/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58"/>
        </w:trPr>
        <w:tc>
          <w:tcPr>
            <w:tcW w:w="968" w:type="dxa"/>
            <w:tcBorders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39" w:lineRule="exact"/>
              <w:ind w:right="191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認知</w:t>
            </w:r>
          </w:p>
        </w:tc>
        <w:tc>
          <w:tcPr>
            <w:tcW w:w="8118" w:type="dxa"/>
            <w:gridSpan w:val="4"/>
            <w:tcBorders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39" w:lineRule="exact"/>
              <w:ind w:left="11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z w:val="24"/>
                <w:szCs w:val="24"/>
              </w:rPr>
              <w:t>1.整體學習</w:t>
            </w:r>
            <w:r w:rsidRPr="002877DC">
              <w:rPr>
                <w:rFonts w:ascii="標楷體" w:eastAsia="標楷體" w:hAnsi="標楷體"/>
                <w:b/>
                <w:spacing w:val="-5"/>
                <w:sz w:val="24"/>
                <w:szCs w:val="24"/>
              </w:rPr>
              <w:t>狀況</w:t>
            </w:r>
          </w:p>
        </w:tc>
        <w:tc>
          <w:tcPr>
            <w:tcW w:w="1276" w:type="dxa"/>
            <w:vMerge w:val="restart"/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5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right="191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能力</w:t>
            </w: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第一學年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5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□與一般學生相同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832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3049"/>
              </w:tabs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□無法理解課程內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容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□常發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呆</w:t>
            </w:r>
          </w:p>
          <w:p w:rsidR="00CD640E" w:rsidRPr="002877DC" w:rsidRDefault="00CD640E" w:rsidP="003A4CD2">
            <w:pPr>
              <w:pStyle w:val="TableParagraph"/>
              <w:tabs>
                <w:tab w:val="left" w:pos="423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</w:rPr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59" w:lineRule="exact"/>
              <w:ind w:left="182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□坐不住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59" w:lineRule="exact"/>
              <w:ind w:left="214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□愛講話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491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before="133" w:line="339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第二學年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5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□與一般學生相同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832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3049"/>
              </w:tabs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□無法理解課程內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容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□常發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呆</w:t>
            </w:r>
          </w:p>
          <w:p w:rsidR="00CD640E" w:rsidRPr="002877DC" w:rsidRDefault="00CD640E" w:rsidP="003A4CD2">
            <w:pPr>
              <w:pStyle w:val="TableParagraph"/>
              <w:tabs>
                <w:tab w:val="left" w:pos="423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</w:rPr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59" w:lineRule="exact"/>
              <w:ind w:left="182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□坐不住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59" w:lineRule="exact"/>
              <w:ind w:left="214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□愛講話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491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before="133" w:line="339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第三學年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□與一般學生相同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832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3049"/>
              </w:tabs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□無法理解課程內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容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□常發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呆</w:t>
            </w:r>
          </w:p>
          <w:p w:rsidR="00CD640E" w:rsidRPr="002877DC" w:rsidRDefault="00CD640E" w:rsidP="003A4CD2">
            <w:pPr>
              <w:pStyle w:val="TableParagraph"/>
              <w:tabs>
                <w:tab w:val="left" w:pos="423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</w:rPr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59" w:lineRule="exact"/>
              <w:ind w:left="182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□坐不住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59" w:lineRule="exact"/>
              <w:ind w:left="214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□愛講話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491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472" w:lineRule="exact"/>
              <w:ind w:left="11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z w:val="24"/>
                <w:szCs w:val="24"/>
              </w:rPr>
              <w:t>2.注意</w:t>
            </w:r>
            <w:r w:rsidRPr="002877DC">
              <w:rPr>
                <w:rFonts w:ascii="標楷體" w:eastAsia="標楷體" w:hAnsi="標楷體"/>
                <w:b/>
                <w:spacing w:val="-10"/>
                <w:sz w:val="24"/>
                <w:szCs w:val="24"/>
              </w:rPr>
              <w:t>力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第一學年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5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2629"/>
              </w:tabs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□注意力渙散、聽而不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聞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3469"/>
              </w:tabs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□注意力缺乏、漫無目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標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□注意力短暫、思緒不易集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中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832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□注意力固執、專心做某一件事，不管其他目標</w:t>
            </w:r>
          </w:p>
          <w:p w:rsidR="00CD640E" w:rsidRPr="002877DC" w:rsidRDefault="00CD640E" w:rsidP="003A4CD2">
            <w:pPr>
              <w:pStyle w:val="TableParagraph"/>
              <w:tabs>
                <w:tab w:val="left" w:pos="2909"/>
                <w:tab w:val="left" w:pos="703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□容易受干擾而分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心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491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before="133" w:line="339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第二學年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2629"/>
              </w:tabs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□注意力渙散、聽而不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聞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3469"/>
              </w:tabs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□注意力缺乏、漫無目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標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□注意力短暫、思緒不易集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中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832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□注意力固執、專心做某一件事，不管其他目標</w:t>
            </w:r>
          </w:p>
          <w:p w:rsidR="00CD640E" w:rsidRPr="002877DC" w:rsidRDefault="00CD640E" w:rsidP="003A4CD2">
            <w:pPr>
              <w:pStyle w:val="TableParagraph"/>
              <w:tabs>
                <w:tab w:val="left" w:pos="2909"/>
                <w:tab w:val="left" w:pos="703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□容易受干擾而分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心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491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before="133" w:line="339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第三學年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2629"/>
              </w:tabs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□注意力渙散、聽而不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聞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325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3469"/>
              </w:tabs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□注意力缺乏、漫無目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標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□注意力短暫、思緒不易集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中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664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□注意力固執、專心做某一件事，不管其他目標</w:t>
            </w:r>
          </w:p>
          <w:p w:rsidR="00CD640E" w:rsidRPr="002877DC" w:rsidRDefault="00CD640E" w:rsidP="003A4CD2">
            <w:pPr>
              <w:pStyle w:val="TableParagraph"/>
              <w:tabs>
                <w:tab w:val="left" w:pos="2909"/>
                <w:tab w:val="left" w:pos="7034"/>
              </w:tabs>
              <w:spacing w:line="313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□容易受干擾而分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心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323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4" w:lineRule="exact"/>
              <w:ind w:left="11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z w:val="24"/>
                <w:szCs w:val="24"/>
              </w:rPr>
              <w:t>3.記憶</w:t>
            </w:r>
            <w:r w:rsidRPr="002877DC">
              <w:rPr>
                <w:rFonts w:ascii="標楷體" w:eastAsia="標楷體" w:hAnsi="標楷體"/>
                <w:b/>
                <w:spacing w:val="-10"/>
                <w:sz w:val="24"/>
                <w:szCs w:val="24"/>
              </w:rPr>
              <w:t>力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第一學年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639"/>
        </w:trPr>
        <w:tc>
          <w:tcPr>
            <w:tcW w:w="968" w:type="dxa"/>
            <w:tcBorders>
              <w:top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2708"/>
              </w:tabs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□重述剛聽到的語句有困難</w:t>
            </w:r>
            <w:r w:rsidRPr="002877DC">
              <w:rPr>
                <w:rFonts w:ascii="標楷體" w:eastAsia="標楷體" w:hAnsi="標楷體"/>
                <w:spacing w:val="68"/>
                <w:sz w:val="24"/>
                <w:szCs w:val="24"/>
                <w:lang w:eastAsia="zh-TW"/>
              </w:rPr>
              <w:t xml:space="preserve"> 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□不易記住學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過</w:t>
            </w:r>
          </w:p>
          <w:p w:rsidR="00CD640E" w:rsidRPr="002877DC" w:rsidRDefault="00CD640E" w:rsidP="003A4CD2">
            <w:pPr>
              <w:pStyle w:val="TableParagraph"/>
              <w:tabs>
                <w:tab w:val="left" w:pos="4169"/>
                <w:tab w:val="left" w:pos="8294"/>
              </w:tabs>
              <w:spacing w:line="288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的東西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□會忘記攜帶文具用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品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CD640E" w:rsidRDefault="00CD640E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CD640E" w:rsidRDefault="00CD640E">
      <w:pPr>
        <w:widowControl/>
        <w:rPr>
          <w:rFonts w:ascii="標楷體" w:eastAsia="標楷體" w:hAnsi="標楷體"/>
          <w:b/>
          <w:sz w:val="32"/>
          <w:szCs w:val="32"/>
        </w:rPr>
      </w:pPr>
    </w:p>
    <w:tbl>
      <w:tblPr>
        <w:tblStyle w:val="TableNormal"/>
        <w:tblW w:w="103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840"/>
        <w:gridCol w:w="1960"/>
        <w:gridCol w:w="1330"/>
        <w:gridCol w:w="1988"/>
        <w:gridCol w:w="1276"/>
      </w:tblGrid>
      <w:tr w:rsidR="00CD640E" w:rsidRPr="002877DC" w:rsidTr="00E81F7D">
        <w:trPr>
          <w:trHeight w:val="7093"/>
        </w:trPr>
        <w:tc>
          <w:tcPr>
            <w:tcW w:w="968" w:type="dxa"/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CD640E" w:rsidRPr="002877DC" w:rsidRDefault="00CD640E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第二學年</w:t>
            </w:r>
          </w:p>
          <w:p w:rsidR="00CD640E" w:rsidRPr="002877DC" w:rsidRDefault="00CD640E" w:rsidP="00E81F7D">
            <w:pPr>
              <w:pStyle w:val="TableParagraph"/>
              <w:tabs>
                <w:tab w:val="left" w:pos="2708"/>
                <w:tab w:val="left" w:pos="4169"/>
                <w:tab w:val="left" w:pos="8294"/>
              </w:tabs>
              <w:spacing w:before="11" w:line="206" w:lineRule="auto"/>
              <w:ind w:left="110" w:righ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□與一般學生相同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□重述剛聽到的語句有困難</w:t>
            </w:r>
            <w:r w:rsidRPr="002877DC">
              <w:rPr>
                <w:rFonts w:ascii="標楷體" w:eastAsia="標楷體" w:hAnsi="標楷體"/>
                <w:spacing w:val="40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□不易記住學過的東西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□會忘記攜帶文具用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品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  <w:r w:rsidR="00E81F7D"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CD640E" w:rsidRPr="002877DC" w:rsidRDefault="00CD640E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第三學年</w:t>
            </w:r>
          </w:p>
          <w:p w:rsidR="00CD640E" w:rsidRPr="002877DC" w:rsidRDefault="00CD640E" w:rsidP="003A4CD2">
            <w:pPr>
              <w:pStyle w:val="TableParagraph"/>
              <w:tabs>
                <w:tab w:val="left" w:pos="2708"/>
                <w:tab w:val="left" w:pos="4169"/>
                <w:tab w:val="left" w:pos="8294"/>
              </w:tabs>
              <w:spacing w:before="12" w:line="206" w:lineRule="auto"/>
              <w:ind w:left="110" w:righ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□與一般學生相同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□重述剛聽到的語句有困難</w:t>
            </w:r>
            <w:r w:rsidRPr="002877DC">
              <w:rPr>
                <w:rFonts w:ascii="標楷體" w:eastAsia="標楷體" w:hAnsi="標楷體"/>
                <w:spacing w:val="40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□不易記住學過的東西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□會忘記攜帶文具用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品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  <w:p w:rsidR="00CD640E" w:rsidRDefault="00CD640E" w:rsidP="00CD640E">
            <w:pPr>
              <w:pStyle w:val="TableParagraph"/>
              <w:spacing w:before="225" w:line="170" w:lineRule="auto"/>
              <w:ind w:left="110" w:right="6227"/>
              <w:rPr>
                <w:rFonts w:ascii="標楷體" w:eastAsia="標楷體" w:hAnsi="標楷體"/>
                <w:b/>
                <w:spacing w:val="-2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b/>
                <w:spacing w:val="-2"/>
                <w:sz w:val="24"/>
                <w:szCs w:val="24"/>
                <w:lang w:eastAsia="zh-TW"/>
              </w:rPr>
              <w:t>4.思考</w:t>
            </w:r>
            <w:r>
              <w:rPr>
                <w:rFonts w:ascii="標楷體" w:eastAsia="標楷體" w:hAnsi="標楷體" w:hint="eastAsia"/>
                <w:b/>
                <w:spacing w:val="-2"/>
                <w:sz w:val="24"/>
                <w:szCs w:val="24"/>
                <w:lang w:eastAsia="zh-TW"/>
              </w:rPr>
              <w:t>力</w:t>
            </w:r>
          </w:p>
          <w:p w:rsidR="00CD640E" w:rsidRPr="002877DC" w:rsidRDefault="00CD640E" w:rsidP="00CD640E">
            <w:pPr>
              <w:pStyle w:val="TableParagraph"/>
              <w:spacing w:before="225" w:line="170" w:lineRule="auto"/>
              <w:ind w:left="110" w:right="62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第一學年</w:t>
            </w:r>
          </w:p>
          <w:p w:rsidR="00CD640E" w:rsidRPr="00E81F7D" w:rsidRDefault="00CD640E" w:rsidP="00E81F7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81F7D">
              <w:rPr>
                <w:rFonts w:ascii="標楷體" w:eastAsia="標楷體" w:hAnsi="標楷體"/>
                <w:sz w:val="24"/>
                <w:szCs w:val="24"/>
              </w:rPr>
              <w:t>□與一般學生相同</w:t>
            </w:r>
            <w:r w:rsidRPr="00E81F7D">
              <w:rPr>
                <w:rFonts w:ascii="標楷體" w:eastAsia="標楷體" w:hAnsi="標楷體"/>
                <w:sz w:val="24"/>
                <w:szCs w:val="24"/>
              </w:rPr>
              <w:tab/>
              <w:t>□內在思考力弱</w:t>
            </w:r>
            <w:r w:rsidRPr="00E81F7D">
              <w:rPr>
                <w:rFonts w:ascii="標楷體" w:eastAsia="標楷體" w:hAnsi="標楷體"/>
                <w:sz w:val="24"/>
                <w:szCs w:val="24"/>
              </w:rPr>
              <w:tab/>
              <w:t>□推理能力弱</w:t>
            </w:r>
          </w:p>
          <w:p w:rsidR="00CD640E" w:rsidRPr="00E81F7D" w:rsidRDefault="00CD640E" w:rsidP="00E81F7D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proofErr w:type="gramStart"/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>類化能力</w:t>
            </w:r>
            <w:proofErr w:type="gramEnd"/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>弱</w:t>
            </w:r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□組織</w:t>
            </w:r>
            <w:proofErr w:type="gramStart"/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>統整力弱</w:t>
            </w:r>
            <w:proofErr w:type="gramEnd"/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□其他，說明：</w:t>
            </w:r>
          </w:p>
          <w:p w:rsidR="00CD640E" w:rsidRPr="00E81F7D" w:rsidRDefault="00CD640E" w:rsidP="00E81F7D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D640E" w:rsidRPr="00E81F7D" w:rsidRDefault="00CD640E" w:rsidP="00E81F7D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D640E" w:rsidRPr="00E81F7D" w:rsidRDefault="00CD640E" w:rsidP="00E81F7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81F7D">
              <w:rPr>
                <w:rFonts w:ascii="標楷體" w:eastAsia="標楷體" w:hAnsi="標楷體"/>
                <w:sz w:val="24"/>
                <w:szCs w:val="24"/>
              </w:rPr>
              <w:t>第二學年</w:t>
            </w:r>
          </w:p>
          <w:p w:rsidR="00E81F7D" w:rsidRPr="00E81F7D" w:rsidRDefault="00CD640E" w:rsidP="00E81F7D">
            <w:pPr>
              <w:pStyle w:val="TableParagrap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="00E81F7D" w:rsidRPr="00E81F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與一般學生相同</w:t>
            </w:r>
            <w:r w:rsidR="00E81F7D" w:rsidRPr="00E81F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ab/>
              <w:t>□內在思考力弱</w:t>
            </w:r>
            <w:r w:rsidR="00E81F7D" w:rsidRPr="00E81F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ab/>
              <w:t>□推理能力弱</w:t>
            </w:r>
          </w:p>
          <w:p w:rsidR="00CD640E" w:rsidRPr="00E81F7D" w:rsidRDefault="00E81F7D" w:rsidP="00E81F7D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1F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proofErr w:type="gramStart"/>
            <w:r w:rsidRPr="00E81F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類化能力</w:t>
            </w:r>
            <w:proofErr w:type="gramEnd"/>
            <w:r w:rsidRPr="00E81F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弱</w:t>
            </w:r>
            <w:r w:rsidRPr="00E81F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ab/>
              <w:t>□組織</w:t>
            </w:r>
            <w:proofErr w:type="gramStart"/>
            <w:r w:rsidRPr="00E81F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統整力弱</w:t>
            </w:r>
            <w:proofErr w:type="gramEnd"/>
            <w:r w:rsidRPr="00E81F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ab/>
              <w:t>□其他，說明：</w:t>
            </w:r>
          </w:p>
          <w:p w:rsidR="00CD640E" w:rsidRPr="00E81F7D" w:rsidRDefault="00CD640E" w:rsidP="00E81F7D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D640E" w:rsidRPr="00E81F7D" w:rsidRDefault="00CD640E" w:rsidP="00E81F7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81F7D">
              <w:rPr>
                <w:rFonts w:ascii="標楷體" w:eastAsia="標楷體" w:hAnsi="標楷體"/>
                <w:sz w:val="24"/>
                <w:szCs w:val="24"/>
              </w:rPr>
              <w:t>第三學年</w:t>
            </w:r>
          </w:p>
          <w:p w:rsidR="00E81F7D" w:rsidRPr="00E81F7D" w:rsidRDefault="00CD640E" w:rsidP="00E81F7D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="00E81F7D"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>與一般學生相同</w:t>
            </w:r>
            <w:r w:rsidR="00E81F7D"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□內在思考力弱</w:t>
            </w:r>
            <w:r w:rsidR="00E81F7D"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□推理能力弱</w:t>
            </w:r>
          </w:p>
          <w:p w:rsidR="00E81F7D" w:rsidRPr="00E81F7D" w:rsidRDefault="00E81F7D" w:rsidP="00E81F7D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proofErr w:type="gramStart"/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>類化能力</w:t>
            </w:r>
            <w:proofErr w:type="gramEnd"/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>弱</w:t>
            </w:r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□組織</w:t>
            </w:r>
            <w:proofErr w:type="gramStart"/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>統整力弱</w:t>
            </w:r>
            <w:proofErr w:type="gramEnd"/>
            <w:r w:rsidRPr="00E81F7D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□其他，說明：</w:t>
            </w:r>
          </w:p>
          <w:p w:rsidR="00E81F7D" w:rsidRPr="00E81F7D" w:rsidRDefault="00E81F7D" w:rsidP="003A4CD2">
            <w:pPr>
              <w:pStyle w:val="TableParagraph"/>
              <w:tabs>
                <w:tab w:val="left" w:pos="3010"/>
                <w:tab w:val="left" w:pos="5823"/>
              </w:tabs>
              <w:spacing w:line="364" w:lineRule="exact"/>
              <w:ind w:left="110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161A4" w:rsidRPr="002877DC" w:rsidTr="00041766">
        <w:trPr>
          <w:trHeight w:val="358"/>
        </w:trPr>
        <w:tc>
          <w:tcPr>
            <w:tcW w:w="968" w:type="dxa"/>
            <w:tcBorders>
              <w:top w:val="nil"/>
              <w:bottom w:val="nil"/>
            </w:tcBorders>
          </w:tcPr>
          <w:p w:rsidR="008161A4" w:rsidRPr="002877DC" w:rsidRDefault="008161A4" w:rsidP="008161A4">
            <w:pPr>
              <w:pStyle w:val="TableParagraph"/>
              <w:spacing w:line="306" w:lineRule="exact"/>
              <w:ind w:left="191" w:right="17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溝通</w:t>
            </w:r>
          </w:p>
        </w:tc>
        <w:tc>
          <w:tcPr>
            <w:tcW w:w="8118" w:type="dxa"/>
            <w:gridSpan w:val="4"/>
            <w:tcBorders>
              <w:bottom w:val="nil"/>
            </w:tcBorders>
          </w:tcPr>
          <w:p w:rsidR="008161A4" w:rsidRPr="002877DC" w:rsidRDefault="008161A4" w:rsidP="008161A4">
            <w:pPr>
              <w:pStyle w:val="TableParagraph"/>
              <w:spacing w:line="339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□與一般學生相同</w:t>
            </w:r>
          </w:p>
        </w:tc>
        <w:tc>
          <w:tcPr>
            <w:tcW w:w="1276" w:type="dxa"/>
            <w:vMerge w:val="restart"/>
          </w:tcPr>
          <w:p w:rsidR="008161A4" w:rsidRPr="002877DC" w:rsidRDefault="008161A4" w:rsidP="008161A4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161A4" w:rsidRPr="002877DC" w:rsidTr="00CD640E">
        <w:trPr>
          <w:trHeight w:val="325"/>
        </w:trPr>
        <w:tc>
          <w:tcPr>
            <w:tcW w:w="968" w:type="dxa"/>
            <w:tcBorders>
              <w:top w:val="nil"/>
              <w:bottom w:val="nil"/>
            </w:tcBorders>
          </w:tcPr>
          <w:p w:rsidR="008161A4" w:rsidRPr="002877DC" w:rsidRDefault="008161A4" w:rsidP="008161A4">
            <w:pPr>
              <w:pStyle w:val="TableParagraph"/>
              <w:spacing w:line="330" w:lineRule="exact"/>
              <w:ind w:left="191" w:right="17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能力</w:t>
            </w: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8161A4" w:rsidRPr="002877DC" w:rsidRDefault="008161A4" w:rsidP="008161A4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□無口語，使用肢體、手勢溝通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161A4" w:rsidRPr="002877DC" w:rsidRDefault="008161A4" w:rsidP="008161A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□無法理解他人說話，只</w:t>
            </w:r>
            <w:proofErr w:type="gramStart"/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能仿說</w:t>
            </w:r>
            <w:proofErr w:type="gramEnd"/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301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282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□聽懂語句，但無法理解抽象內容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91" w:right="17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□聽懂日常生活語彙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50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30" w:lineRule="exact"/>
              <w:ind w:left="191" w:right="17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30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□大部分的話須加上手勢或動作才能理解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325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2489"/>
              </w:tabs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□使用詞彙缺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乏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□口吃或說話費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力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□發音不</w:t>
            </w:r>
            <w:proofErr w:type="gramStart"/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清楚、構音</w:t>
            </w:r>
            <w:proofErr w:type="gramEnd"/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有問題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D640E" w:rsidRPr="002877DC" w:rsidTr="00CD640E">
        <w:trPr>
          <w:trHeight w:val="543"/>
        </w:trPr>
        <w:tc>
          <w:tcPr>
            <w:tcW w:w="968" w:type="dxa"/>
            <w:tcBorders>
              <w:top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</w:tcBorders>
          </w:tcPr>
          <w:p w:rsidR="00CD640E" w:rsidRPr="002877DC" w:rsidRDefault="00CD640E" w:rsidP="003A4CD2">
            <w:pPr>
              <w:pStyle w:val="TableParagraph"/>
              <w:tabs>
                <w:tab w:val="left" w:pos="2489"/>
              </w:tabs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□易誤解指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示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□常需重複問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題</w:t>
            </w:r>
          </w:p>
          <w:p w:rsidR="00CD640E" w:rsidRPr="002877DC" w:rsidRDefault="00CD640E" w:rsidP="003A4CD2">
            <w:pPr>
              <w:pStyle w:val="TableParagraph"/>
              <w:tabs>
                <w:tab w:val="left" w:pos="3054"/>
              </w:tabs>
              <w:spacing w:line="192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</w:rPr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61"/>
        </w:trPr>
        <w:tc>
          <w:tcPr>
            <w:tcW w:w="968" w:type="dxa"/>
            <w:tcBorders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41" w:lineRule="exact"/>
              <w:ind w:left="191" w:right="17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情緒</w:t>
            </w:r>
          </w:p>
        </w:tc>
        <w:tc>
          <w:tcPr>
            <w:tcW w:w="2840" w:type="dxa"/>
            <w:tcBorders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41" w:lineRule="exact"/>
              <w:ind w:left="11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z w:val="24"/>
                <w:szCs w:val="24"/>
              </w:rPr>
              <w:t>1.人際</w:t>
            </w:r>
            <w:r w:rsidRPr="002877DC">
              <w:rPr>
                <w:rFonts w:ascii="標楷體" w:eastAsia="標楷體" w:hAnsi="標楷體"/>
                <w:b/>
                <w:spacing w:val="-4"/>
                <w:sz w:val="24"/>
                <w:szCs w:val="24"/>
              </w:rPr>
              <w:t>關係：</w:t>
            </w: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5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91" w:right="17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與社</w:t>
            </w:r>
          </w:p>
        </w:tc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第一學年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91" w:right="17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會行</w:t>
            </w:r>
          </w:p>
        </w:tc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□與一般學生相同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2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□朋友很少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right="13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</w:rPr>
              <w:t>□退縮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4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□受同學排斥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91" w:right="17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為能</w:t>
            </w:r>
          </w:p>
        </w:tc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□經常與人發生衝突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2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</w:rPr>
              <w:t>□其他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8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8" w:lineRule="exact"/>
              <w:ind w:left="1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</w:rPr>
              <w:t>力</w:t>
            </w:r>
          </w:p>
        </w:tc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08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第二學年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325"/>
        </w:trPr>
        <w:tc>
          <w:tcPr>
            <w:tcW w:w="968" w:type="dxa"/>
            <w:tcBorders>
              <w:top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□與一般學生相同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2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□朋友很少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right="13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</w:rPr>
              <w:t>□退縮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</w:tcBorders>
          </w:tcPr>
          <w:p w:rsidR="00CD640E" w:rsidRPr="002877DC" w:rsidRDefault="00CD640E" w:rsidP="003A4CD2">
            <w:pPr>
              <w:pStyle w:val="TableParagraph"/>
              <w:spacing w:line="306" w:lineRule="exact"/>
              <w:ind w:left="14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□受同學排斥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40E" w:rsidRPr="002877DC" w:rsidTr="00CD640E">
        <w:trPr>
          <w:trHeight w:val="625"/>
        </w:trPr>
        <w:tc>
          <w:tcPr>
            <w:tcW w:w="968" w:type="dxa"/>
            <w:tcBorders>
              <w:top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59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□經常與人發生衝突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spacing w:line="359" w:lineRule="exact"/>
              <w:ind w:left="2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</w:rPr>
              <w:t>□其他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</w:tcBorders>
          </w:tcPr>
          <w:p w:rsidR="00CD640E" w:rsidRPr="002877DC" w:rsidRDefault="00CD640E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D640E" w:rsidRPr="002877DC" w:rsidRDefault="00CD640E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D640E" w:rsidRDefault="00CD640E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1F7D" w:rsidRDefault="00E81F7D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1F7D" w:rsidRDefault="00E81F7D">
      <w:pPr>
        <w:widowControl/>
        <w:rPr>
          <w:rFonts w:ascii="標楷體" w:eastAsia="標楷體" w:hAnsi="標楷體"/>
          <w:b/>
          <w:sz w:val="32"/>
          <w:szCs w:val="32"/>
        </w:rPr>
      </w:pPr>
    </w:p>
    <w:tbl>
      <w:tblPr>
        <w:tblStyle w:val="TableNormal"/>
        <w:tblW w:w="103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118"/>
        <w:gridCol w:w="1276"/>
      </w:tblGrid>
      <w:tr w:rsidR="007D692C" w:rsidRPr="002877DC" w:rsidTr="007D692C">
        <w:trPr>
          <w:trHeight w:val="14314"/>
        </w:trPr>
        <w:tc>
          <w:tcPr>
            <w:tcW w:w="968" w:type="dxa"/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</w:tcPr>
          <w:p w:rsidR="007D692C" w:rsidRPr="002877DC" w:rsidRDefault="007D692C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第三學年</w:t>
            </w:r>
          </w:p>
          <w:p w:rsidR="007D692C" w:rsidRPr="002877DC" w:rsidRDefault="007D692C" w:rsidP="003A4CD2">
            <w:pPr>
              <w:pStyle w:val="TableParagraph"/>
              <w:tabs>
                <w:tab w:val="left" w:pos="3049"/>
                <w:tab w:val="left" w:pos="5149"/>
                <w:tab w:val="left" w:pos="626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□朋友很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少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□退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縮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□受同學排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斥</w:t>
            </w:r>
          </w:p>
          <w:p w:rsidR="007D692C" w:rsidRPr="002877DC" w:rsidRDefault="007D692C" w:rsidP="003A4CD2">
            <w:pPr>
              <w:pStyle w:val="TableParagraph"/>
              <w:tabs>
                <w:tab w:val="left" w:pos="304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□經常與人發生衝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突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7D692C" w:rsidRPr="007D692C" w:rsidRDefault="007D692C" w:rsidP="004632F5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10" w:line="170" w:lineRule="auto"/>
              <w:ind w:right="5376" w:firstLine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b/>
                <w:spacing w:val="-2"/>
                <w:sz w:val="24"/>
                <w:szCs w:val="24"/>
                <w:lang w:eastAsia="zh-TW"/>
              </w:rPr>
              <w:t>遵守團體規</w:t>
            </w:r>
            <w:r>
              <w:rPr>
                <w:rFonts w:ascii="標楷體" w:eastAsia="標楷體" w:hAnsi="標楷體" w:hint="eastAsia"/>
                <w:b/>
                <w:spacing w:val="-2"/>
                <w:sz w:val="24"/>
                <w:szCs w:val="24"/>
                <w:lang w:eastAsia="zh-TW"/>
              </w:rPr>
              <w:t>範</w:t>
            </w:r>
            <w:r w:rsidRPr="007D692C">
              <w:rPr>
                <w:rFonts w:ascii="標楷體" w:eastAsia="標楷體" w:hAnsi="標楷體"/>
                <w:b/>
                <w:spacing w:val="-2"/>
                <w:sz w:val="24"/>
                <w:szCs w:val="24"/>
                <w:lang w:eastAsia="zh-TW"/>
              </w:rPr>
              <w:t>：</w:t>
            </w:r>
          </w:p>
          <w:p w:rsidR="007D692C" w:rsidRPr="002877DC" w:rsidRDefault="007D692C" w:rsidP="007D692C">
            <w:pPr>
              <w:pStyle w:val="TableParagraph"/>
              <w:tabs>
                <w:tab w:val="left" w:pos="320"/>
              </w:tabs>
              <w:spacing w:before="210" w:line="170" w:lineRule="auto"/>
              <w:ind w:left="110" w:right="6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第一學年</w:t>
            </w:r>
          </w:p>
          <w:p w:rsidR="007D692C" w:rsidRPr="002877DC" w:rsidRDefault="007D692C" w:rsidP="003A4CD2">
            <w:pPr>
              <w:pStyle w:val="TableParagraph"/>
              <w:tabs>
                <w:tab w:val="left" w:pos="3189"/>
                <w:tab w:val="left" w:pos="5989"/>
              </w:tabs>
              <w:spacing w:line="342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□不能遵守指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令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□不懂活動規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則</w:t>
            </w:r>
          </w:p>
          <w:p w:rsidR="007D692C" w:rsidRPr="002877DC" w:rsidRDefault="007D692C" w:rsidP="003A4CD2">
            <w:pPr>
              <w:pStyle w:val="TableParagraph"/>
              <w:tabs>
                <w:tab w:val="left" w:pos="318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□參與團體活動有困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7D692C" w:rsidRPr="002877DC" w:rsidRDefault="007D692C" w:rsidP="003A4CD2">
            <w:pPr>
              <w:pStyle w:val="TableParagraph"/>
              <w:spacing w:before="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7D692C" w:rsidRPr="002877DC" w:rsidRDefault="007D692C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第二學年</w:t>
            </w:r>
          </w:p>
          <w:p w:rsidR="007D692C" w:rsidRPr="002877DC" w:rsidRDefault="007D692C" w:rsidP="003A4CD2">
            <w:pPr>
              <w:pStyle w:val="TableParagraph"/>
              <w:tabs>
                <w:tab w:val="left" w:pos="3189"/>
                <w:tab w:val="left" w:pos="598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□不能遵守指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令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□不懂活動規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則</w:t>
            </w:r>
          </w:p>
          <w:p w:rsidR="007D692C" w:rsidRPr="002877DC" w:rsidRDefault="007D692C" w:rsidP="003A4CD2">
            <w:pPr>
              <w:pStyle w:val="TableParagraph"/>
              <w:tabs>
                <w:tab w:val="left" w:pos="318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□參與團體活動有困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7D692C" w:rsidRPr="002877DC" w:rsidRDefault="007D692C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第三學年</w:t>
            </w:r>
          </w:p>
          <w:p w:rsidR="007D692C" w:rsidRPr="002877DC" w:rsidRDefault="007D692C" w:rsidP="003A4CD2">
            <w:pPr>
              <w:pStyle w:val="TableParagraph"/>
              <w:tabs>
                <w:tab w:val="left" w:pos="3189"/>
                <w:tab w:val="left" w:pos="598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□不能遵守指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令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□不懂活動規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則</w:t>
            </w:r>
          </w:p>
          <w:p w:rsidR="007D692C" w:rsidRPr="002877DC" w:rsidRDefault="007D692C" w:rsidP="003A4CD2">
            <w:pPr>
              <w:pStyle w:val="TableParagraph"/>
              <w:tabs>
                <w:tab w:val="left" w:pos="318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□參與團體活動有困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7D692C" w:rsidRPr="007D692C" w:rsidRDefault="007D692C" w:rsidP="004632F5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25" w:line="170" w:lineRule="auto"/>
              <w:ind w:right="6936" w:firstLine="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pacing w:val="-4"/>
                <w:sz w:val="24"/>
                <w:szCs w:val="24"/>
              </w:rPr>
              <w:t>情緒：</w:t>
            </w:r>
          </w:p>
          <w:p w:rsidR="007D692C" w:rsidRPr="002877DC" w:rsidRDefault="007D692C" w:rsidP="007D692C">
            <w:pPr>
              <w:pStyle w:val="TableParagraph"/>
              <w:tabs>
                <w:tab w:val="left" w:pos="320"/>
              </w:tabs>
              <w:spacing w:before="225" w:line="170" w:lineRule="auto"/>
              <w:ind w:left="110" w:right="6936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</w:rPr>
              <w:t>第一學年</w:t>
            </w:r>
          </w:p>
          <w:p w:rsidR="007D692C" w:rsidRPr="002877DC" w:rsidRDefault="007D692C" w:rsidP="003A4CD2">
            <w:pPr>
              <w:pStyle w:val="TableParagraph"/>
              <w:tabs>
                <w:tab w:val="left" w:pos="2349"/>
                <w:tab w:val="left" w:pos="4169"/>
                <w:tab w:val="left" w:pos="6269"/>
              </w:tabs>
              <w:spacing w:line="342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□情緒穩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定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□情緒低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落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□經常哭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鬧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□容易恐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懼</w:t>
            </w:r>
          </w:p>
          <w:p w:rsidR="007D692C" w:rsidRPr="002877DC" w:rsidRDefault="007D692C" w:rsidP="003A4CD2">
            <w:pPr>
              <w:pStyle w:val="TableParagraph"/>
              <w:tabs>
                <w:tab w:val="left" w:pos="2349"/>
                <w:tab w:val="left" w:pos="626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□經常焦慮不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安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□情緒不穩定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□脾氣暴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□容易衝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動</w:t>
            </w:r>
          </w:p>
          <w:p w:rsidR="007D692C" w:rsidRPr="002877DC" w:rsidRDefault="007D692C" w:rsidP="003A4CD2">
            <w:pPr>
              <w:pStyle w:val="TableParagraph"/>
              <w:tabs>
                <w:tab w:val="left" w:pos="234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□容易興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奮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7D692C" w:rsidRPr="002877DC" w:rsidRDefault="007D692C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第二學年</w:t>
            </w:r>
          </w:p>
          <w:p w:rsidR="007D692C" w:rsidRPr="002877DC" w:rsidRDefault="007D692C" w:rsidP="003A4CD2">
            <w:pPr>
              <w:pStyle w:val="TableParagraph"/>
              <w:tabs>
                <w:tab w:val="left" w:pos="2349"/>
                <w:tab w:val="left" w:pos="4309"/>
                <w:tab w:val="left" w:pos="626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□情緒穩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定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□情緒低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落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□經常哭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鬧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□容易恐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懼</w:t>
            </w:r>
          </w:p>
          <w:p w:rsidR="007D692C" w:rsidRPr="002877DC" w:rsidRDefault="007D692C" w:rsidP="003A4CD2">
            <w:pPr>
              <w:pStyle w:val="TableParagraph"/>
              <w:tabs>
                <w:tab w:val="left" w:pos="2349"/>
                <w:tab w:val="left" w:pos="4309"/>
                <w:tab w:val="left" w:pos="626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□經常焦慮不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安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□情緒不穩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定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□脾氣暴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□容易衝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動</w:t>
            </w:r>
          </w:p>
          <w:p w:rsidR="007D692C" w:rsidRPr="002877DC" w:rsidRDefault="007D692C" w:rsidP="003A4CD2">
            <w:pPr>
              <w:pStyle w:val="TableParagraph"/>
              <w:tabs>
                <w:tab w:val="left" w:pos="234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□容易興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奮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7D692C" w:rsidRPr="002877DC" w:rsidRDefault="007D692C" w:rsidP="003A4CD2">
            <w:pPr>
              <w:pStyle w:val="TableParagraph"/>
              <w:spacing w:before="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7D692C" w:rsidRPr="002877DC" w:rsidRDefault="007D692C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第三學年</w:t>
            </w:r>
          </w:p>
          <w:p w:rsidR="007D692C" w:rsidRPr="002877DC" w:rsidRDefault="007D692C" w:rsidP="003A4CD2">
            <w:pPr>
              <w:pStyle w:val="TableParagraph"/>
              <w:tabs>
                <w:tab w:val="left" w:pos="2349"/>
                <w:tab w:val="left" w:pos="4309"/>
                <w:tab w:val="left" w:pos="626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□情緒穩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定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□情緒低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落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□經常哭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鬧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□容易恐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懼</w:t>
            </w:r>
          </w:p>
          <w:p w:rsidR="007D692C" w:rsidRPr="002877DC" w:rsidRDefault="007D692C" w:rsidP="003A4CD2">
            <w:pPr>
              <w:pStyle w:val="TableParagraph"/>
              <w:tabs>
                <w:tab w:val="left" w:pos="2349"/>
                <w:tab w:val="left" w:pos="4309"/>
                <w:tab w:val="left" w:pos="626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□經常焦慮不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安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□情緒不穩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定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□脾氣暴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□容易衝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動</w:t>
            </w:r>
          </w:p>
          <w:p w:rsidR="007D692C" w:rsidRPr="002877DC" w:rsidRDefault="007D692C" w:rsidP="003A4CD2">
            <w:pPr>
              <w:pStyle w:val="TableParagraph"/>
              <w:tabs>
                <w:tab w:val="left" w:pos="234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</w:rPr>
              <w:t>□容易興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奮</w:t>
            </w:r>
            <w:r w:rsidRPr="002877DC">
              <w:rPr>
                <w:rFonts w:ascii="標楷體" w:eastAsia="標楷體" w:hAnsi="標楷體"/>
                <w:sz w:val="24"/>
                <w:szCs w:val="24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他</w:t>
            </w:r>
          </w:p>
          <w:p w:rsidR="007D692C" w:rsidRPr="007D692C" w:rsidRDefault="007D692C" w:rsidP="004632F5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24" w:line="170" w:lineRule="auto"/>
              <w:ind w:right="5029" w:firstLine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b/>
                <w:spacing w:val="-2"/>
                <w:sz w:val="24"/>
                <w:szCs w:val="24"/>
                <w:lang w:eastAsia="zh-TW"/>
              </w:rPr>
              <w:t>幻覺與幻想：（可複選）</w:t>
            </w:r>
          </w:p>
          <w:p w:rsidR="007D692C" w:rsidRPr="002877DC" w:rsidRDefault="007D692C" w:rsidP="007D692C">
            <w:pPr>
              <w:pStyle w:val="TableParagraph"/>
              <w:tabs>
                <w:tab w:val="left" w:pos="320"/>
              </w:tabs>
              <w:spacing w:before="224" w:line="170" w:lineRule="auto"/>
              <w:ind w:left="110" w:right="502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第一學年</w:t>
            </w:r>
          </w:p>
          <w:p w:rsidR="007D692C" w:rsidRPr="002877DC" w:rsidRDefault="007D692C" w:rsidP="003A4CD2">
            <w:pPr>
              <w:pStyle w:val="TableParagraph"/>
              <w:tabs>
                <w:tab w:val="left" w:pos="2769"/>
              </w:tabs>
              <w:spacing w:line="342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□有自傷自殺的念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頭</w:t>
            </w:r>
          </w:p>
          <w:p w:rsidR="007D692C" w:rsidRPr="002877DC" w:rsidRDefault="007D692C" w:rsidP="003A4CD2">
            <w:pPr>
              <w:pStyle w:val="TableParagraph"/>
              <w:tabs>
                <w:tab w:val="left" w:pos="6334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□怪異幻想（例如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）</w:t>
            </w:r>
          </w:p>
          <w:p w:rsidR="007D692C" w:rsidRPr="002877DC" w:rsidRDefault="007D692C" w:rsidP="003A4CD2">
            <w:pPr>
              <w:pStyle w:val="TableParagraph"/>
              <w:tabs>
                <w:tab w:val="left" w:pos="1509"/>
                <w:tab w:val="left" w:pos="640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□有幻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覺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（例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如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）</w:t>
            </w:r>
          </w:p>
          <w:p w:rsidR="007D692C" w:rsidRPr="002877DC" w:rsidRDefault="007D692C" w:rsidP="003A4CD2">
            <w:pPr>
              <w:pStyle w:val="TableParagraph"/>
              <w:spacing w:before="267"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第二學年</w:t>
            </w:r>
          </w:p>
          <w:p w:rsidR="007D692C" w:rsidRPr="002877DC" w:rsidRDefault="007D692C" w:rsidP="003A4CD2">
            <w:pPr>
              <w:pStyle w:val="TableParagraph"/>
              <w:tabs>
                <w:tab w:val="left" w:pos="276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□有自傷自殺的念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頭</w:t>
            </w:r>
          </w:p>
          <w:p w:rsidR="007D692C" w:rsidRPr="002877DC" w:rsidRDefault="007D692C" w:rsidP="003A4CD2">
            <w:pPr>
              <w:pStyle w:val="TableParagraph"/>
              <w:tabs>
                <w:tab w:val="left" w:pos="6334"/>
              </w:tabs>
              <w:spacing w:line="288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</w:rPr>
              <w:t>□怪異幻想（例如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z w:val="24"/>
                <w:szCs w:val="24"/>
              </w:rPr>
              <w:t xml:space="preserve"> ）</w:t>
            </w:r>
          </w:p>
        </w:tc>
        <w:tc>
          <w:tcPr>
            <w:tcW w:w="1276" w:type="dxa"/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81F7D" w:rsidRDefault="00E81F7D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7D692C" w:rsidRDefault="007D692C">
      <w:pPr>
        <w:widowControl/>
        <w:rPr>
          <w:rFonts w:ascii="標楷體" w:eastAsia="標楷體" w:hAnsi="標楷體"/>
          <w:b/>
          <w:sz w:val="32"/>
          <w:szCs w:val="32"/>
        </w:rPr>
      </w:pPr>
    </w:p>
    <w:tbl>
      <w:tblPr>
        <w:tblStyle w:val="TableNormal"/>
        <w:tblW w:w="103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90"/>
        <w:gridCol w:w="3150"/>
        <w:gridCol w:w="1202"/>
        <w:gridCol w:w="1276"/>
        <w:gridCol w:w="1276"/>
      </w:tblGrid>
      <w:tr w:rsidR="007D692C" w:rsidRPr="002877DC" w:rsidTr="007D692C">
        <w:trPr>
          <w:trHeight w:val="522"/>
        </w:trPr>
        <w:tc>
          <w:tcPr>
            <w:tcW w:w="968" w:type="dxa"/>
            <w:vMerge w:val="restart"/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42" w:type="dxa"/>
            <w:gridSpan w:val="3"/>
            <w:tcBorders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tabs>
                <w:tab w:val="left" w:pos="1509"/>
                <w:tab w:val="left" w:pos="6409"/>
              </w:tabs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</w:rPr>
              <w:t>□有幻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覺</w:t>
            </w:r>
            <w:r w:rsidRPr="002877DC">
              <w:rPr>
                <w:rFonts w:ascii="標楷體" w:eastAsia="標楷體" w:hAnsi="標楷體"/>
                <w:sz w:val="24"/>
                <w:szCs w:val="24"/>
              </w:rPr>
              <w:tab/>
              <w:t>（例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如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484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spacing w:before="126" w:line="339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第三學年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1148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tabs>
                <w:tab w:val="left" w:pos="2769"/>
              </w:tabs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□有自傷自殺的念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頭</w:t>
            </w:r>
          </w:p>
          <w:p w:rsidR="007D692C" w:rsidRPr="002877DC" w:rsidRDefault="007D692C" w:rsidP="003A4CD2">
            <w:pPr>
              <w:pStyle w:val="TableParagraph"/>
              <w:tabs>
                <w:tab w:val="left" w:pos="6334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□怪異幻想（例如</w:t>
            </w:r>
            <w:r w:rsidRPr="002877DC">
              <w:rPr>
                <w:rFonts w:ascii="標楷體" w:eastAsia="標楷體" w:hAnsi="標楷體"/>
                <w:spacing w:val="66"/>
                <w:sz w:val="24"/>
                <w:szCs w:val="24"/>
                <w:lang w:eastAsia="zh-TW"/>
              </w:rPr>
              <w:t xml:space="preserve"> 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）</w:t>
            </w:r>
          </w:p>
          <w:p w:rsidR="007D692C" w:rsidRPr="002877DC" w:rsidRDefault="007D692C" w:rsidP="003A4CD2">
            <w:pPr>
              <w:pStyle w:val="TableParagraph"/>
              <w:tabs>
                <w:tab w:val="left" w:pos="1509"/>
                <w:tab w:val="left" w:pos="640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□有幻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覺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（例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如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497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spacing w:line="478" w:lineRule="exact"/>
              <w:ind w:left="110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5.其他行為問題：（可複選</w:t>
            </w:r>
            <w:r w:rsidRPr="002877DC">
              <w:rPr>
                <w:rFonts w:ascii="標楷體" w:eastAsia="標楷體" w:hAnsi="標楷體"/>
                <w:b/>
                <w:spacing w:val="-1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277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spacing w:line="258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第一學年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277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□與一般學生相同</w:t>
            </w: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□過動□</w:t>
            </w:r>
            <w:proofErr w:type="gramStart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離座遊走</w:t>
            </w:r>
            <w:proofErr w:type="gramEnd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□打人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277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□自我刺激行為□經常破壞物品□故意違規</w:t>
            </w: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7D692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經常說謊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278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□有自傷行為(</w:t>
            </w:r>
            <w:proofErr w:type="gramStart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如拔頭髮</w:t>
            </w:r>
            <w:proofErr w:type="gramEnd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、</w:t>
            </w:r>
            <w:proofErr w:type="gramStart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撞頭、割手</w:t>
            </w:r>
            <w:proofErr w:type="gramEnd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)□暴食或過度節食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421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□自言自語□拒絕上學或逃學□其他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422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spacing w:before="115" w:line="287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第二學年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277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□與一般學生相同</w:t>
            </w: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□過動□</w:t>
            </w:r>
            <w:proofErr w:type="gramStart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離座遊走</w:t>
            </w:r>
            <w:proofErr w:type="gramEnd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□打人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278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□自我刺激行為□經常破壞物品□故意違規□</w:t>
            </w:r>
            <w:r w:rsidRPr="007D692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經常說謊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7D692C">
            <w:pPr>
              <w:pStyle w:val="TableParagraph"/>
              <w:tabs>
                <w:tab w:val="left" w:pos="422"/>
              </w:tabs>
              <w:spacing w:line="258" w:lineRule="exact"/>
              <w:ind w:left="4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277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□有自傷行為(</w:t>
            </w:r>
            <w:proofErr w:type="gramStart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如拔頭髮</w:t>
            </w:r>
            <w:proofErr w:type="gramEnd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、</w:t>
            </w:r>
            <w:proofErr w:type="gramStart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撞頭、割手</w:t>
            </w:r>
            <w:proofErr w:type="gramEnd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)□暴食或過度節食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421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□自言自語□拒絕上學或逃學□其他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421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spacing w:before="115" w:line="287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第三學年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278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□與一般學生相同</w:t>
            </w: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□過動□</w:t>
            </w:r>
            <w:proofErr w:type="gramStart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離座遊走</w:t>
            </w:r>
            <w:proofErr w:type="gramEnd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□打人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278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□自我刺激行為□經常破壞物品□故意違規□</w:t>
            </w:r>
            <w:r w:rsidRPr="007D692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經常說謊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7D692C">
            <w:pPr>
              <w:pStyle w:val="TableParagraph"/>
              <w:tabs>
                <w:tab w:val="left" w:pos="422"/>
              </w:tabs>
              <w:spacing w:line="258" w:lineRule="exact"/>
              <w:ind w:left="4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277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□有自傷行為(</w:t>
            </w:r>
            <w:proofErr w:type="gramStart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如拔頭髮</w:t>
            </w:r>
            <w:proofErr w:type="gramEnd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、</w:t>
            </w:r>
            <w:proofErr w:type="gramStart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撞頭、割手</w:t>
            </w:r>
            <w:proofErr w:type="gramEnd"/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)□暴食或過度節食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7D692C" w:rsidRPr="002877D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535E3A">
        <w:trPr>
          <w:trHeight w:val="259"/>
        </w:trPr>
        <w:tc>
          <w:tcPr>
            <w:tcW w:w="968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842" w:type="dxa"/>
            <w:gridSpan w:val="3"/>
            <w:tcBorders>
              <w:top w:val="nil"/>
              <w:bottom w:val="nil"/>
              <w:right w:val="nil"/>
            </w:tcBorders>
          </w:tcPr>
          <w:p w:rsidR="007D692C" w:rsidRPr="007D692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692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□自言自語□拒絕上學或逃學□其他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7D692C" w:rsidRPr="002877DC" w:rsidRDefault="007D692C" w:rsidP="007D692C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7D692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361"/>
        </w:trPr>
        <w:tc>
          <w:tcPr>
            <w:tcW w:w="968" w:type="dxa"/>
            <w:tcBorders>
              <w:bottom w:val="nil"/>
            </w:tcBorders>
          </w:tcPr>
          <w:p w:rsidR="007D692C" w:rsidRPr="002877DC" w:rsidRDefault="007D692C" w:rsidP="003A4CD2">
            <w:pPr>
              <w:pStyle w:val="TableParagraph"/>
              <w:spacing w:line="341" w:lineRule="exact"/>
              <w:ind w:right="191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學業</w:t>
            </w:r>
          </w:p>
        </w:tc>
        <w:tc>
          <w:tcPr>
            <w:tcW w:w="8118" w:type="dxa"/>
            <w:gridSpan w:val="4"/>
            <w:tcBorders>
              <w:bottom w:val="nil"/>
            </w:tcBorders>
          </w:tcPr>
          <w:p w:rsidR="007D692C" w:rsidRPr="002877DC" w:rsidRDefault="007D692C" w:rsidP="003A4CD2">
            <w:pPr>
              <w:pStyle w:val="TableParagraph"/>
              <w:spacing w:line="341" w:lineRule="exact"/>
              <w:ind w:left="11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z w:val="24"/>
                <w:szCs w:val="24"/>
              </w:rPr>
              <w:t>1.閱讀</w:t>
            </w:r>
            <w:r w:rsidRPr="002877DC">
              <w:rPr>
                <w:rFonts w:ascii="標楷體" w:eastAsia="標楷體" w:hAnsi="標楷體"/>
                <w:b/>
                <w:spacing w:val="-10"/>
                <w:sz w:val="24"/>
                <w:szCs w:val="24"/>
              </w:rPr>
              <w:t>：</w:t>
            </w:r>
          </w:p>
        </w:tc>
        <w:tc>
          <w:tcPr>
            <w:tcW w:w="1276" w:type="dxa"/>
            <w:vMerge w:val="restart"/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327"/>
        </w:trPr>
        <w:tc>
          <w:tcPr>
            <w:tcW w:w="968" w:type="dxa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spacing w:line="308" w:lineRule="exact"/>
              <w:ind w:right="191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5"/>
                <w:sz w:val="24"/>
                <w:szCs w:val="24"/>
              </w:rPr>
              <w:t>能力</w:t>
            </w: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spacing w:line="308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第一學年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325"/>
        </w:trPr>
        <w:tc>
          <w:tcPr>
            <w:tcW w:w="968" w:type="dxa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□與一般學生相同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spacing w:line="306" w:lineRule="exact"/>
              <w:ind w:left="14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□不識字但能</w:t>
            </w:r>
            <w:proofErr w:type="gramStart"/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看懂圖卡</w:t>
            </w:r>
            <w:proofErr w:type="gramEnd"/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spacing w:line="306" w:lineRule="exact"/>
              <w:ind w:left="2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□認的字少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834"/>
        </w:trPr>
        <w:tc>
          <w:tcPr>
            <w:tcW w:w="968" w:type="dxa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tabs>
                <w:tab w:val="left" w:pos="3189"/>
                <w:tab w:val="left" w:pos="5009"/>
              </w:tabs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□會讀字句但不懂意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思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□閱讀緩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慢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□讀時會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跳行跳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proofErr w:type="gramEnd"/>
          </w:p>
          <w:p w:rsidR="007D692C" w:rsidRPr="002877DC" w:rsidRDefault="007D692C" w:rsidP="007D692C">
            <w:pPr>
              <w:pStyle w:val="TableParagraph"/>
              <w:tabs>
                <w:tab w:val="left" w:pos="2349"/>
                <w:tab w:val="left" w:pos="4029"/>
                <w:tab w:val="left" w:pos="822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□斷字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斷句易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錯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易增漏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493"/>
        </w:trPr>
        <w:tc>
          <w:tcPr>
            <w:tcW w:w="968" w:type="dxa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spacing w:before="135" w:line="339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第二學年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□與一般學生相同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spacing w:line="306" w:lineRule="exact"/>
              <w:ind w:left="14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□不識字但能</w:t>
            </w:r>
            <w:proofErr w:type="gramStart"/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看懂圖卡</w:t>
            </w:r>
            <w:proofErr w:type="gramEnd"/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spacing w:line="306" w:lineRule="exact"/>
              <w:ind w:left="2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□認的字少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834"/>
        </w:trPr>
        <w:tc>
          <w:tcPr>
            <w:tcW w:w="968" w:type="dxa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tabs>
                <w:tab w:val="left" w:pos="3189"/>
                <w:tab w:val="left" w:pos="5009"/>
              </w:tabs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□會讀字句但不懂意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思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□閱讀緩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慢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□讀時會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跳行跳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proofErr w:type="gramEnd"/>
          </w:p>
          <w:p w:rsidR="007D692C" w:rsidRPr="002877DC" w:rsidRDefault="007D692C" w:rsidP="007D692C">
            <w:pPr>
              <w:pStyle w:val="TableParagraph"/>
              <w:tabs>
                <w:tab w:val="left" w:pos="2349"/>
                <w:tab w:val="left" w:pos="4029"/>
                <w:tab w:val="left" w:pos="822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□斷字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斷句易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錯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易增漏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493"/>
        </w:trPr>
        <w:tc>
          <w:tcPr>
            <w:tcW w:w="968" w:type="dxa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spacing w:before="135" w:line="339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第三學年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326"/>
        </w:trPr>
        <w:tc>
          <w:tcPr>
            <w:tcW w:w="968" w:type="dxa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□與一般學生相同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D692C" w:rsidRPr="002877DC" w:rsidRDefault="007D692C" w:rsidP="003A4CD2">
            <w:pPr>
              <w:pStyle w:val="TableParagraph"/>
              <w:spacing w:line="306" w:lineRule="exact"/>
              <w:ind w:left="14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□不識字但能</w:t>
            </w:r>
            <w:proofErr w:type="gramStart"/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看懂圖卡</w:t>
            </w:r>
            <w:proofErr w:type="gramEnd"/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spacing w:line="306" w:lineRule="exact"/>
              <w:ind w:left="215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</w:rPr>
              <w:t>□認的字少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821"/>
        </w:trPr>
        <w:tc>
          <w:tcPr>
            <w:tcW w:w="968" w:type="dxa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tabs>
                <w:tab w:val="left" w:pos="3189"/>
                <w:tab w:val="left" w:pos="5009"/>
              </w:tabs>
              <w:spacing w:line="331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□會讀字句但不懂意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思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□閱讀緩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慢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□讀時會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跳行跳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proofErr w:type="gramEnd"/>
          </w:p>
          <w:p w:rsidR="007D692C" w:rsidRPr="002877DC" w:rsidRDefault="007D692C" w:rsidP="007D692C">
            <w:pPr>
              <w:pStyle w:val="TableParagraph"/>
              <w:tabs>
                <w:tab w:val="left" w:pos="2349"/>
                <w:tab w:val="left" w:pos="4029"/>
                <w:tab w:val="left" w:pos="822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□斷字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斷句易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錯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易增漏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D692C" w:rsidRPr="002877DC" w:rsidTr="007D692C">
        <w:trPr>
          <w:trHeight w:val="510"/>
        </w:trPr>
        <w:tc>
          <w:tcPr>
            <w:tcW w:w="968" w:type="dxa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spacing w:line="491" w:lineRule="exact"/>
              <w:ind w:left="11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z w:val="24"/>
                <w:szCs w:val="24"/>
              </w:rPr>
              <w:t>2.書寫</w:t>
            </w:r>
            <w:r w:rsidRPr="002877DC">
              <w:rPr>
                <w:rFonts w:ascii="標楷體" w:eastAsia="標楷體" w:hAnsi="標楷體"/>
                <w:b/>
                <w:spacing w:val="-10"/>
                <w:sz w:val="24"/>
                <w:szCs w:val="24"/>
              </w:rPr>
              <w:t>：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325"/>
        </w:trPr>
        <w:tc>
          <w:tcPr>
            <w:tcW w:w="968" w:type="dxa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  <w:bottom w:val="nil"/>
            </w:tcBorders>
          </w:tcPr>
          <w:p w:rsidR="007D692C" w:rsidRPr="002877DC" w:rsidRDefault="007D692C" w:rsidP="003A4CD2">
            <w:pPr>
              <w:pStyle w:val="TableParagraph"/>
              <w:spacing w:line="306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</w:rPr>
              <w:t>第一學年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692C" w:rsidRPr="002877DC" w:rsidTr="007D692C">
        <w:trPr>
          <w:trHeight w:val="303"/>
        </w:trPr>
        <w:tc>
          <w:tcPr>
            <w:tcW w:w="968" w:type="dxa"/>
            <w:tcBorders>
              <w:top w:val="nil"/>
            </w:tcBorders>
          </w:tcPr>
          <w:p w:rsidR="007D692C" w:rsidRPr="002877DC" w:rsidRDefault="007D692C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  <w:gridSpan w:val="4"/>
            <w:tcBorders>
              <w:top w:val="nil"/>
            </w:tcBorders>
          </w:tcPr>
          <w:p w:rsidR="007D692C" w:rsidRPr="002877DC" w:rsidRDefault="007D692C" w:rsidP="003A4CD2">
            <w:pPr>
              <w:pStyle w:val="TableParagraph"/>
              <w:tabs>
                <w:tab w:val="left" w:pos="2629"/>
                <w:tab w:val="left" w:pos="4589"/>
                <w:tab w:val="left" w:pos="6409"/>
              </w:tabs>
              <w:spacing w:line="283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□寫字速度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慢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□筆順錯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誤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鏡體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proofErr w:type="gramEnd"/>
          </w:p>
        </w:tc>
        <w:tc>
          <w:tcPr>
            <w:tcW w:w="1276" w:type="dxa"/>
            <w:vMerge/>
            <w:tcBorders>
              <w:top w:val="nil"/>
            </w:tcBorders>
          </w:tcPr>
          <w:p w:rsidR="007D692C" w:rsidRPr="002877DC" w:rsidRDefault="007D692C" w:rsidP="003A4CD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7D692C" w:rsidRDefault="007D692C">
      <w:pPr>
        <w:widowControl/>
        <w:rPr>
          <w:rFonts w:ascii="標楷體" w:eastAsia="標楷體" w:hAnsi="標楷體"/>
          <w:b/>
          <w:sz w:val="32"/>
          <w:szCs w:val="32"/>
        </w:rPr>
      </w:pPr>
    </w:p>
    <w:tbl>
      <w:tblPr>
        <w:tblStyle w:val="TableNormal"/>
        <w:tblW w:w="103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118"/>
        <w:gridCol w:w="1276"/>
      </w:tblGrid>
      <w:tr w:rsidR="006F3032" w:rsidRPr="002877DC" w:rsidTr="006F3032">
        <w:trPr>
          <w:trHeight w:val="14081"/>
        </w:trPr>
        <w:tc>
          <w:tcPr>
            <w:tcW w:w="968" w:type="dxa"/>
          </w:tcPr>
          <w:p w:rsidR="006F3032" w:rsidRPr="002877DC" w:rsidRDefault="006F3032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</w:tcPr>
          <w:p w:rsidR="006F3032" w:rsidRPr="002877DC" w:rsidRDefault="006F3032" w:rsidP="003A4CD2">
            <w:pPr>
              <w:pStyle w:val="TableParagraph"/>
              <w:tabs>
                <w:tab w:val="left" w:pos="2069"/>
                <w:tab w:val="left" w:pos="3749"/>
                <w:tab w:val="left" w:pos="570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□筆畫缺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漏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仿寫困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□聽寫困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□字體潦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草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349"/>
                <w:tab w:val="left" w:pos="458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□寫字超出格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子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□字體大小不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一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易寫字形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相似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349"/>
                <w:tab w:val="left" w:pos="654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□同音義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字易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錯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  <w:p w:rsidR="006F3032" w:rsidRPr="002877DC" w:rsidRDefault="006F3032" w:rsidP="003A4CD2">
            <w:pPr>
              <w:pStyle w:val="TableParagraph"/>
              <w:spacing w:before="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F3032" w:rsidRPr="002877DC" w:rsidRDefault="006F3032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第二學年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629"/>
                <w:tab w:val="left" w:pos="4589"/>
                <w:tab w:val="left" w:pos="640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□寫字速度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慢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□筆順錯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誤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鏡體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proofErr w:type="gramEnd"/>
          </w:p>
          <w:p w:rsidR="006F3032" w:rsidRPr="002877DC" w:rsidRDefault="006F3032" w:rsidP="003A4CD2">
            <w:pPr>
              <w:pStyle w:val="TableParagraph"/>
              <w:tabs>
                <w:tab w:val="left" w:pos="2069"/>
                <w:tab w:val="left" w:pos="3749"/>
                <w:tab w:val="left" w:pos="570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□筆畫缺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漏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仿寫困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□聽寫困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□字體潦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草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349"/>
                <w:tab w:val="left" w:pos="458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□寫字超出格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子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□字體大小不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一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易寫字形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相似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349"/>
                <w:tab w:val="left" w:pos="647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□同音義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字易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錯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  <w:p w:rsidR="006F3032" w:rsidRPr="002877DC" w:rsidRDefault="006F3032" w:rsidP="003A4CD2">
            <w:pPr>
              <w:pStyle w:val="TableParagraph"/>
              <w:spacing w:before="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F3032" w:rsidRPr="002877DC" w:rsidRDefault="006F3032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第三學年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629"/>
                <w:tab w:val="left" w:pos="4589"/>
                <w:tab w:val="left" w:pos="640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□寫字速度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慢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□筆順錯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誤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鏡體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proofErr w:type="gramEnd"/>
          </w:p>
          <w:p w:rsidR="006F3032" w:rsidRPr="002877DC" w:rsidRDefault="006F3032" w:rsidP="003A4CD2">
            <w:pPr>
              <w:pStyle w:val="TableParagraph"/>
              <w:tabs>
                <w:tab w:val="left" w:pos="2069"/>
                <w:tab w:val="left" w:pos="3749"/>
                <w:tab w:val="left" w:pos="570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□筆畫缺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漏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仿寫困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□聽寫困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□字體潦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草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349"/>
                <w:tab w:val="left" w:pos="458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□寫字超出格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子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□字體大小不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一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易寫字形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相似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349"/>
                <w:tab w:val="left" w:pos="647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□同音義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字易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錯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  <w:p w:rsidR="006F3032" w:rsidRPr="006F3032" w:rsidRDefault="006F3032" w:rsidP="004632F5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10" w:line="170" w:lineRule="auto"/>
              <w:ind w:right="6936" w:firstLine="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pacing w:val="-4"/>
                <w:sz w:val="24"/>
                <w:szCs w:val="24"/>
              </w:rPr>
              <w:t>數學：</w:t>
            </w:r>
          </w:p>
          <w:p w:rsidR="006F3032" w:rsidRPr="002877DC" w:rsidRDefault="006F3032" w:rsidP="006F3032">
            <w:pPr>
              <w:pStyle w:val="TableParagraph"/>
              <w:tabs>
                <w:tab w:val="left" w:pos="320"/>
              </w:tabs>
              <w:spacing w:before="210" w:line="170" w:lineRule="auto"/>
              <w:ind w:left="110" w:right="6936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</w:rPr>
              <w:t>第一學年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629"/>
                <w:tab w:val="left" w:pos="4729"/>
              </w:tabs>
              <w:spacing w:line="342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□運算能力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弱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□理解數學概念困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</w:p>
          <w:p w:rsidR="006F3032" w:rsidRPr="002877DC" w:rsidRDefault="006F3032" w:rsidP="003A4CD2">
            <w:pPr>
              <w:pStyle w:val="TableParagraph"/>
              <w:tabs>
                <w:tab w:val="left" w:pos="3469"/>
                <w:tab w:val="left" w:pos="556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□應用問題題意理解困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□推理困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□數學符號辨識困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</w:p>
          <w:p w:rsidR="006F3032" w:rsidRPr="002877DC" w:rsidRDefault="006F3032" w:rsidP="003A4CD2">
            <w:pPr>
              <w:pStyle w:val="TableParagraph"/>
              <w:tabs>
                <w:tab w:val="left" w:pos="423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  <w:p w:rsidR="006F3032" w:rsidRPr="002877DC" w:rsidRDefault="006F3032" w:rsidP="003A4CD2">
            <w:pPr>
              <w:pStyle w:val="TableParagraph"/>
              <w:spacing w:before="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F3032" w:rsidRPr="002877DC" w:rsidRDefault="006F3032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第二學年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629"/>
                <w:tab w:val="left" w:pos="472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□運算能力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弱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□理解數學概念困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</w:p>
          <w:p w:rsidR="006F3032" w:rsidRPr="002877DC" w:rsidRDefault="006F3032" w:rsidP="003A4CD2">
            <w:pPr>
              <w:pStyle w:val="TableParagraph"/>
              <w:tabs>
                <w:tab w:val="left" w:pos="3469"/>
                <w:tab w:val="left" w:pos="556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□應用問題題意理解困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□推理困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□數學符號辨識困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</w:p>
          <w:p w:rsidR="006F3032" w:rsidRPr="002877DC" w:rsidRDefault="006F3032" w:rsidP="003A4CD2">
            <w:pPr>
              <w:pStyle w:val="TableParagraph"/>
              <w:tabs>
                <w:tab w:val="left" w:pos="423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  <w:p w:rsidR="006F3032" w:rsidRPr="002877DC" w:rsidRDefault="006F3032" w:rsidP="003A4CD2">
            <w:pPr>
              <w:pStyle w:val="TableParagraph"/>
              <w:spacing w:before="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F3032" w:rsidRPr="002877DC" w:rsidRDefault="006F3032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第三學年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629"/>
                <w:tab w:val="left" w:pos="472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□運算能力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弱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□理解數學概念困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</w:p>
          <w:p w:rsidR="006F3032" w:rsidRPr="002877DC" w:rsidRDefault="006F3032" w:rsidP="003A4CD2">
            <w:pPr>
              <w:pStyle w:val="TableParagraph"/>
              <w:tabs>
                <w:tab w:val="left" w:pos="3469"/>
                <w:tab w:val="left" w:pos="5569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□應用問題題意理解困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□推理困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□數學符號辨識困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難</w:t>
            </w:r>
          </w:p>
          <w:p w:rsidR="006F3032" w:rsidRPr="002877DC" w:rsidRDefault="006F3032" w:rsidP="003A4CD2">
            <w:pPr>
              <w:pStyle w:val="TableParagraph"/>
              <w:tabs>
                <w:tab w:val="left" w:pos="4234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</w:rPr>
              <w:t>□其他，說明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877DC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  <w:p w:rsidR="006F3032" w:rsidRPr="006F3032" w:rsidRDefault="006F3032" w:rsidP="004632F5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10" w:line="170" w:lineRule="auto"/>
              <w:ind w:right="6369" w:firstLine="0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pacing w:val="-2"/>
                <w:sz w:val="24"/>
                <w:szCs w:val="24"/>
              </w:rPr>
              <w:t>學習行為：</w:t>
            </w:r>
          </w:p>
          <w:p w:rsidR="006F3032" w:rsidRPr="002877DC" w:rsidRDefault="006F3032" w:rsidP="006F3032">
            <w:pPr>
              <w:pStyle w:val="TableParagraph"/>
              <w:tabs>
                <w:tab w:val="left" w:pos="320"/>
              </w:tabs>
              <w:spacing w:before="210" w:line="170" w:lineRule="auto"/>
              <w:ind w:left="110" w:right="6369"/>
              <w:rPr>
                <w:rFonts w:ascii="標楷體" w:eastAsia="標楷體" w:hAnsi="標楷體"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</w:rPr>
              <w:t>第一學年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661"/>
                <w:tab w:val="left" w:pos="5776"/>
              </w:tabs>
              <w:spacing w:line="342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□常離開座位到處走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動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□不易記住學習內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容</w:t>
            </w:r>
          </w:p>
          <w:p w:rsidR="006F3032" w:rsidRPr="002877DC" w:rsidRDefault="006F3032" w:rsidP="003A4CD2">
            <w:pPr>
              <w:pStyle w:val="TableParagraph"/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□學習困難或學新內容時，常容易分心</w:t>
            </w:r>
          </w:p>
          <w:p w:rsidR="006F3032" w:rsidRPr="002877DC" w:rsidRDefault="006F3032" w:rsidP="003A4CD2">
            <w:pPr>
              <w:pStyle w:val="TableParagraph"/>
              <w:tabs>
                <w:tab w:val="left" w:pos="346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□常常做事不經思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考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6F3032" w:rsidRPr="002877DC" w:rsidRDefault="006F3032" w:rsidP="003A4CD2">
            <w:pPr>
              <w:pStyle w:val="TableParagraph"/>
              <w:spacing w:before="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F3032" w:rsidRPr="002877DC" w:rsidRDefault="006F3032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第二學年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661"/>
                <w:tab w:val="left" w:pos="5776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□常離開座位到處走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動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□不易記住學習內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容</w:t>
            </w:r>
          </w:p>
          <w:p w:rsidR="006F3032" w:rsidRPr="002877DC" w:rsidRDefault="006F3032" w:rsidP="003A4CD2">
            <w:pPr>
              <w:pStyle w:val="TableParagraph"/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□學習困難或學新內容時，常容易分心</w:t>
            </w:r>
          </w:p>
          <w:p w:rsidR="006F3032" w:rsidRPr="002877DC" w:rsidRDefault="006F3032" w:rsidP="003A4CD2">
            <w:pPr>
              <w:pStyle w:val="TableParagraph"/>
              <w:tabs>
                <w:tab w:val="left" w:pos="3469"/>
              </w:tabs>
              <w:spacing w:line="288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□常常做事不經思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考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</w:tc>
        <w:tc>
          <w:tcPr>
            <w:tcW w:w="1276" w:type="dxa"/>
          </w:tcPr>
          <w:p w:rsidR="006F3032" w:rsidRPr="002877DC" w:rsidRDefault="006F3032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6F3032" w:rsidRDefault="006F3032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6F3032" w:rsidRDefault="006F3032">
      <w:pPr>
        <w:widowControl/>
        <w:rPr>
          <w:rFonts w:ascii="標楷體" w:eastAsia="標楷體" w:hAnsi="標楷體"/>
          <w:b/>
          <w:sz w:val="32"/>
          <w:szCs w:val="32"/>
        </w:rPr>
      </w:pPr>
    </w:p>
    <w:tbl>
      <w:tblPr>
        <w:tblStyle w:val="TableNormal"/>
        <w:tblW w:w="103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118"/>
        <w:gridCol w:w="1276"/>
      </w:tblGrid>
      <w:tr w:rsidR="006F3032" w:rsidRPr="002877DC" w:rsidTr="006F3032">
        <w:trPr>
          <w:trHeight w:val="8159"/>
        </w:trPr>
        <w:tc>
          <w:tcPr>
            <w:tcW w:w="968" w:type="dxa"/>
          </w:tcPr>
          <w:p w:rsidR="006F3032" w:rsidRPr="002877DC" w:rsidRDefault="006F3032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8" w:type="dxa"/>
          </w:tcPr>
          <w:p w:rsidR="006F3032" w:rsidRPr="002877DC" w:rsidRDefault="006F3032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6F3032" w:rsidRPr="002877DC" w:rsidRDefault="006F3032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第三學年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661"/>
                <w:tab w:val="left" w:pos="5776"/>
              </w:tabs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□與一般學生相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同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□常離開座位到處走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動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□不易記住學習內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容</w:t>
            </w:r>
          </w:p>
          <w:p w:rsidR="006F3032" w:rsidRPr="002877DC" w:rsidRDefault="006F3032" w:rsidP="003A4CD2">
            <w:pPr>
              <w:pStyle w:val="TableParagraph"/>
              <w:spacing w:line="33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□學習困難或學新內容時，常容易分心</w:t>
            </w:r>
          </w:p>
          <w:p w:rsidR="006F3032" w:rsidRPr="002877DC" w:rsidRDefault="006F3032" w:rsidP="003A4CD2">
            <w:pPr>
              <w:pStyle w:val="TableParagraph"/>
              <w:tabs>
                <w:tab w:val="left" w:pos="346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□常常做事不經思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考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D30CF8" w:rsidRPr="00D30CF8" w:rsidRDefault="006F3032" w:rsidP="004632F5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before="210" w:line="170" w:lineRule="auto"/>
              <w:ind w:right="5519" w:firstLine="0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b/>
                <w:spacing w:val="-2"/>
                <w:sz w:val="24"/>
                <w:szCs w:val="24"/>
                <w:lang w:eastAsia="zh-TW"/>
              </w:rPr>
              <w:t>寫作業的主要方式：</w:t>
            </w:r>
          </w:p>
          <w:p w:rsidR="006F3032" w:rsidRPr="002877DC" w:rsidRDefault="006F3032" w:rsidP="00D30CF8">
            <w:pPr>
              <w:pStyle w:val="TableParagraph"/>
              <w:tabs>
                <w:tab w:val="left" w:pos="390"/>
              </w:tabs>
              <w:spacing w:before="210" w:line="170" w:lineRule="auto"/>
              <w:ind w:left="110" w:right="5519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第一學年</w:t>
            </w:r>
          </w:p>
          <w:p w:rsidR="006F3032" w:rsidRPr="002877DC" w:rsidRDefault="006F3032" w:rsidP="003A4CD2">
            <w:pPr>
              <w:pStyle w:val="TableParagraph"/>
              <w:tabs>
                <w:tab w:val="left" w:pos="1509"/>
                <w:tab w:val="left" w:pos="2909"/>
                <w:tab w:val="left" w:pos="4309"/>
                <w:tab w:val="left" w:pos="5709"/>
              </w:tabs>
              <w:spacing w:line="370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□手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寫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□口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述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□電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腦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□點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6F3032" w:rsidRPr="002877DC" w:rsidRDefault="006F3032" w:rsidP="003A4CD2">
            <w:pPr>
              <w:pStyle w:val="TableParagraph"/>
              <w:spacing w:before="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F3032" w:rsidRPr="002877DC" w:rsidRDefault="006F3032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第二學年</w:t>
            </w:r>
          </w:p>
          <w:p w:rsidR="006F3032" w:rsidRPr="002877DC" w:rsidRDefault="006F3032" w:rsidP="003A4CD2">
            <w:pPr>
              <w:pStyle w:val="TableParagraph"/>
              <w:tabs>
                <w:tab w:val="left" w:pos="1509"/>
                <w:tab w:val="left" w:pos="2909"/>
                <w:tab w:val="left" w:pos="4309"/>
                <w:tab w:val="left" w:pos="570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□手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寫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□口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述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□電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腦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□點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6F3032" w:rsidRPr="002877DC" w:rsidRDefault="006F3032" w:rsidP="003A4CD2">
            <w:pPr>
              <w:pStyle w:val="TableParagraph"/>
              <w:spacing w:before="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F3032" w:rsidRPr="002877DC" w:rsidRDefault="006F3032" w:rsidP="003A4CD2">
            <w:pPr>
              <w:pStyle w:val="TableParagraph"/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第三學年</w:t>
            </w:r>
          </w:p>
          <w:p w:rsidR="006F3032" w:rsidRPr="002877DC" w:rsidRDefault="006F3032" w:rsidP="003A4CD2">
            <w:pPr>
              <w:pStyle w:val="TableParagraph"/>
              <w:tabs>
                <w:tab w:val="left" w:pos="1509"/>
                <w:tab w:val="left" w:pos="2909"/>
                <w:tab w:val="left" w:pos="4309"/>
                <w:tab w:val="left" w:pos="5709"/>
              </w:tabs>
              <w:spacing w:line="364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□手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寫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□口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述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□電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腦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□點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6F3032" w:rsidRPr="002877DC" w:rsidRDefault="006F3032" w:rsidP="004632F5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73" w:line="602" w:lineRule="exact"/>
              <w:ind w:left="320" w:hanging="21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z w:val="24"/>
                <w:szCs w:val="24"/>
              </w:rPr>
              <w:t>主要學習的教材</w:t>
            </w:r>
            <w:r w:rsidRPr="002877DC">
              <w:rPr>
                <w:rFonts w:ascii="標楷體" w:eastAsia="標楷體" w:hAnsi="標楷體"/>
                <w:b/>
                <w:spacing w:val="-10"/>
                <w:sz w:val="24"/>
                <w:szCs w:val="24"/>
              </w:rPr>
              <w:t>：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595"/>
                <w:tab w:val="left" w:pos="3995"/>
                <w:tab w:val="left" w:pos="5395"/>
              </w:tabs>
              <w:spacing w:line="298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第一學年:□文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□符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號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□圖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片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□實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物</w:t>
            </w:r>
          </w:p>
          <w:p w:rsidR="006F3032" w:rsidRPr="002877DC" w:rsidRDefault="006F3032" w:rsidP="00D30CF8">
            <w:pPr>
              <w:pStyle w:val="TableParagraph"/>
              <w:tabs>
                <w:tab w:val="left" w:pos="2595"/>
                <w:tab w:val="left" w:pos="3995"/>
                <w:tab w:val="left" w:pos="5395"/>
              </w:tabs>
              <w:spacing w:before="10" w:line="208" w:lineRule="auto"/>
              <w:ind w:left="110" w:right="183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第二學年:□文字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□符號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□圖片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877DC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□實物</w:t>
            </w:r>
            <w:r w:rsidRPr="002877D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第三學年:□文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字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□符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號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□圖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片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□實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物</w:t>
            </w:r>
          </w:p>
          <w:p w:rsidR="006F3032" w:rsidRPr="002877DC" w:rsidRDefault="006F3032" w:rsidP="004632F5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19" w:line="516" w:lineRule="exact"/>
              <w:ind w:left="290" w:hanging="18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877DC">
              <w:rPr>
                <w:rFonts w:ascii="標楷體" w:eastAsia="標楷體" w:hAnsi="標楷體"/>
                <w:b/>
                <w:sz w:val="24"/>
                <w:szCs w:val="24"/>
              </w:rPr>
              <w:t>學習上需要的協助</w:t>
            </w:r>
            <w:r w:rsidRPr="002877DC">
              <w:rPr>
                <w:rFonts w:ascii="標楷體" w:eastAsia="標楷體" w:hAnsi="標楷體"/>
                <w:b/>
                <w:spacing w:val="-10"/>
                <w:sz w:val="24"/>
                <w:szCs w:val="24"/>
              </w:rPr>
              <w:t>：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121"/>
                <w:tab w:val="left" w:pos="3681"/>
                <w:tab w:val="left" w:pos="4761"/>
                <w:tab w:val="left" w:pos="7096"/>
              </w:tabs>
              <w:spacing w:line="256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第一學年:□報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讀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代抄筆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記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□提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121"/>
                <w:tab w:val="left" w:pos="3681"/>
                <w:tab w:val="left" w:pos="4761"/>
                <w:tab w:val="left" w:pos="7096"/>
              </w:tabs>
              <w:spacing w:line="292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第二學年:□報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讀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代抄筆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記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□提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  <w:p w:rsidR="006F3032" w:rsidRPr="002877DC" w:rsidRDefault="006F3032" w:rsidP="003A4CD2">
            <w:pPr>
              <w:pStyle w:val="TableParagraph"/>
              <w:tabs>
                <w:tab w:val="left" w:pos="2121"/>
                <w:tab w:val="left" w:pos="3681"/>
                <w:tab w:val="left" w:pos="4761"/>
              </w:tabs>
              <w:spacing w:line="250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第三學年:□報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讀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</w:t>
            </w:r>
            <w:proofErr w:type="gramStart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>代抄筆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記</w:t>
            </w:r>
            <w:proofErr w:type="gramEnd"/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□提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醒</w:t>
            </w:r>
            <w:r w:rsidRPr="002877D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□其</w:t>
            </w:r>
            <w:r w:rsidRPr="002877DC">
              <w:rPr>
                <w:rFonts w:ascii="標楷體" w:eastAsia="標楷體" w:hAnsi="標楷體"/>
                <w:spacing w:val="-10"/>
                <w:sz w:val="24"/>
                <w:szCs w:val="24"/>
                <w:lang w:eastAsia="zh-TW"/>
              </w:rPr>
              <w:t>他</w:t>
            </w:r>
          </w:p>
        </w:tc>
        <w:tc>
          <w:tcPr>
            <w:tcW w:w="1276" w:type="dxa"/>
          </w:tcPr>
          <w:p w:rsidR="006F3032" w:rsidRPr="002877DC" w:rsidRDefault="006F3032" w:rsidP="003A4CD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6F3032" w:rsidRPr="006F3032" w:rsidRDefault="006F3032">
      <w:pPr>
        <w:widowControl/>
        <w:rPr>
          <w:rFonts w:ascii="標楷體" w:eastAsia="標楷體" w:hAnsi="標楷體" w:hint="eastAsia"/>
          <w:b/>
          <w:sz w:val="32"/>
          <w:szCs w:val="32"/>
        </w:rPr>
      </w:pPr>
    </w:p>
    <w:p w:rsidR="00E86A34" w:rsidRDefault="002F7A76" w:rsidP="002F7A76">
      <w:pPr>
        <w:pageBreakBefore/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  <w:szCs w:val="36"/>
        </w:rPr>
        <w:lastRenderedPageBreak/>
        <w:t xml:space="preserve"> </w:t>
      </w:r>
      <w:r w:rsidR="00E835A9" w:rsidRPr="00AC0FEC">
        <w:rPr>
          <w:rFonts w:ascii="標楷體" w:eastAsia="標楷體" w:hAnsi="標楷體"/>
          <w:sz w:val="28"/>
          <w:szCs w:val="28"/>
        </w:rPr>
        <w:t>(三)綜合分析</w:t>
      </w:r>
      <w:r w:rsidR="00E835A9">
        <w:rPr>
          <w:rFonts w:ascii="標楷體" w:eastAsia="標楷體" w:hAnsi="標楷體"/>
          <w:sz w:val="22"/>
          <w:szCs w:val="36"/>
        </w:rPr>
        <w:t>（測驗評量與能力現況綜述）</w:t>
      </w:r>
    </w:p>
    <w:tbl>
      <w:tblPr>
        <w:tblW w:w="10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1553"/>
        <w:gridCol w:w="7902"/>
      </w:tblGrid>
      <w:tr w:rsidR="00E86A3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安置環境</w:t>
            </w:r>
          </w:p>
        </w:tc>
        <w:tc>
          <w:tcPr>
            <w:tcW w:w="94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35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□普通班（資源班、資源教室、巡迴輔導、特教方案等）   □集中式特教班 </w:t>
            </w:r>
          </w:p>
          <w:p w:rsidR="00E86A34" w:rsidRDefault="00E835A9">
            <w:pPr>
              <w:spacing w:line="280" w:lineRule="exact"/>
            </w:pPr>
            <w:r>
              <w:rPr>
                <w:rFonts w:ascii="標楷體" w:eastAsia="標楷體" w:hAnsi="標楷體"/>
              </w:rPr>
              <w:t>□特殊教育學校   □在家教育（病床教學） 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53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外在環境</w:t>
            </w:r>
          </w:p>
          <w:p w:rsidR="00E86A34" w:rsidRDefault="00E835A9">
            <w:r>
              <w:rPr>
                <w:rFonts w:ascii="標楷體" w:eastAsia="標楷體" w:hAnsi="標楷體"/>
                <w:sz w:val="20"/>
                <w:u w:val="single"/>
              </w:rPr>
              <w:t>(描述外在環境能提供給個案的幫助)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35A9">
            <w:r>
              <w:rPr>
                <w:rFonts w:ascii="標楷體" w:eastAsia="標楷體" w:hAnsi="標楷體"/>
              </w:rPr>
              <w:t>優勢條件：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。</w:t>
            </w:r>
          </w:p>
          <w:p w:rsidR="00E86A34" w:rsidRDefault="00E835A9">
            <w:r>
              <w:rPr>
                <w:rFonts w:ascii="標楷體" w:eastAsia="標楷體" w:hAnsi="標楷體"/>
              </w:rPr>
              <w:t>限制情況：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。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35A9">
            <w:r>
              <w:rPr>
                <w:rFonts w:ascii="標楷體" w:eastAsia="標楷體" w:hAnsi="標楷體"/>
              </w:rPr>
              <w:t>優勢條件：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。</w:t>
            </w:r>
          </w:p>
          <w:p w:rsidR="00E86A34" w:rsidRDefault="00E835A9">
            <w:r>
              <w:rPr>
                <w:rFonts w:ascii="標楷體" w:eastAsia="標楷體" w:hAnsi="標楷體"/>
              </w:rPr>
              <w:t>限制情況：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。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(_____)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35A9">
            <w:r>
              <w:rPr>
                <w:rFonts w:ascii="標楷體" w:eastAsia="標楷體" w:hAnsi="標楷體"/>
              </w:rPr>
              <w:t>優勢條件：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。</w:t>
            </w:r>
          </w:p>
          <w:p w:rsidR="00E86A34" w:rsidRDefault="00E835A9">
            <w:r>
              <w:rPr>
                <w:rFonts w:ascii="標楷體" w:eastAsia="標楷體" w:hAnsi="標楷體"/>
              </w:rPr>
              <w:t>限制情況：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。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70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個人內在能力分析</w:t>
            </w:r>
          </w:p>
          <w:p w:rsidR="00E86A34" w:rsidRDefault="00E835A9"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  <w:u w:val="single"/>
              </w:rPr>
              <w:t>描述個案整體的能力現況)</w:t>
            </w:r>
          </w:p>
        </w:tc>
        <w:tc>
          <w:tcPr>
            <w:tcW w:w="79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35A9">
            <w:r>
              <w:rPr>
                <w:rFonts w:ascii="標楷體" w:eastAsia="標楷體" w:hAnsi="標楷體"/>
              </w:rPr>
              <w:t>優勢條件：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。</w:t>
            </w:r>
          </w:p>
          <w:p w:rsidR="00E86A34" w:rsidRDefault="00E835A9">
            <w:r>
              <w:rPr>
                <w:rFonts w:ascii="標楷體" w:eastAsia="標楷體" w:hAnsi="標楷體"/>
              </w:rPr>
              <w:t>限制情況：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。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需求評估</w:t>
            </w:r>
          </w:p>
          <w:p w:rsidR="00E86A34" w:rsidRDefault="00E835A9"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依學生需求選擇</w:t>
            </w:r>
            <w:r>
              <w:rPr>
                <w:rFonts w:ascii="標楷體" w:eastAsia="標楷體" w:hAnsi="標楷體"/>
                <w:u w:val="single"/>
              </w:rPr>
              <w:t>必要之評估。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認知能力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溝通能力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行動能力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情緒及社會行為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人際關係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感官功能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健康狀況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生活自理能力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語文學業能力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數學學業能力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職業教育能力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5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標楷體" w:eastAsia="標楷體" w:hAnsi="標楷體"/>
                <w:sz w:val="16"/>
              </w:rPr>
              <w:t>（特殊才能、創造力等）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□無此需求；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□有，說明：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70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參與校內外多元融合活動</w:t>
            </w:r>
          </w:p>
          <w:p w:rsidR="00E86A34" w:rsidRDefault="00E835A9">
            <w:proofErr w:type="gramStart"/>
            <w:r>
              <w:rPr>
                <w:rFonts w:ascii="標楷體" w:eastAsia="標楷體" w:hAnsi="標楷體"/>
                <w:sz w:val="18"/>
              </w:rPr>
              <w:t>（</w:t>
            </w:r>
            <w:proofErr w:type="gramEnd"/>
            <w:r>
              <w:rPr>
                <w:rFonts w:ascii="標楷體" w:eastAsia="標楷體" w:hAnsi="標楷體"/>
                <w:sz w:val="18"/>
              </w:rPr>
              <w:t>如：校內社團、社區融合活動等</w:t>
            </w:r>
            <w:proofErr w:type="gramStart"/>
            <w:r>
              <w:rPr>
                <w:rFonts w:ascii="標楷體" w:eastAsia="標楷體" w:hAnsi="標楷體"/>
                <w:sz w:val="18"/>
              </w:rPr>
              <w:t>）</w:t>
            </w:r>
            <w:proofErr w:type="gramEnd"/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r>
              <w:rPr>
                <w:rFonts w:ascii="標楷體" w:eastAsia="標楷體" w:hAnsi="標楷體"/>
              </w:rPr>
              <w:t>□全部參與；說明(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□部分參與；說明(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)：</w:t>
            </w:r>
            <w:r>
              <w:rPr>
                <w:rFonts w:ascii="標楷體" w:eastAsia="標楷體" w:hAnsi="標楷體"/>
                <w:sz w:val="16"/>
                <w:szCs w:val="16"/>
                <w:u w:val="single"/>
              </w:rPr>
              <w:t xml:space="preserve">(學生在參與過程中可能受到的限制及可參與之項目。)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E86A34" w:rsidRDefault="00E835A9">
            <w:r>
              <w:rPr>
                <w:rFonts w:ascii="標楷體" w:eastAsia="標楷體" w:hAnsi="標楷體"/>
              </w:rPr>
              <w:t>□無法參與；說明(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)：</w:t>
            </w:r>
            <w:r>
              <w:rPr>
                <w:rFonts w:ascii="標楷體" w:eastAsia="標楷體" w:hAnsi="標楷體"/>
                <w:sz w:val="16"/>
                <w:szCs w:val="16"/>
                <w:u w:val="single"/>
              </w:rPr>
              <w:t xml:space="preserve">(學生無法參與的限制說。)   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</w:tc>
      </w:tr>
    </w:tbl>
    <w:p w:rsidR="00E86A34" w:rsidRDefault="00E835A9">
      <w:pPr>
        <w:spacing w:line="200" w:lineRule="exact"/>
        <w:ind w:left="708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說明：需求評估可自行增加其他學業領域能力。</w:t>
      </w:r>
    </w:p>
    <w:p w:rsidR="002F7A76" w:rsidRDefault="002F7A76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E86A34" w:rsidRDefault="00E835A9">
      <w:pPr>
        <w:widowControl/>
      </w:pPr>
      <w:r w:rsidRPr="002F7A76">
        <w:rPr>
          <w:rFonts w:ascii="標楷體" w:eastAsia="標楷體" w:hAnsi="標楷體"/>
          <w:b/>
          <w:sz w:val="32"/>
          <w:szCs w:val="32"/>
        </w:rPr>
        <w:lastRenderedPageBreak/>
        <w:t>三、相關服務與支持策略</w:t>
      </w:r>
      <w:r>
        <w:rPr>
          <w:rFonts w:ascii="標楷體" w:eastAsia="標楷體" w:hAnsi="標楷體"/>
          <w:sz w:val="20"/>
          <w:szCs w:val="36"/>
        </w:rPr>
        <w:t>(依學生能力現況與分析提出相關支持服務)</w:t>
      </w:r>
    </w:p>
    <w:p w:rsidR="00E86A34" w:rsidRPr="002F7A76" w:rsidRDefault="00E835A9">
      <w:pPr>
        <w:spacing w:line="0" w:lineRule="atLeast"/>
        <w:rPr>
          <w:sz w:val="28"/>
          <w:szCs w:val="28"/>
        </w:rPr>
      </w:pPr>
      <w:r w:rsidRPr="002F7A76">
        <w:rPr>
          <w:rFonts w:ascii="標楷體" w:eastAsia="標楷體" w:hAnsi="標楷體"/>
          <w:sz w:val="28"/>
          <w:szCs w:val="28"/>
        </w:rPr>
        <w:t>（一）特殊教育服務方式</w:t>
      </w:r>
    </w:p>
    <w:tbl>
      <w:tblPr>
        <w:tblW w:w="10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560"/>
        <w:gridCol w:w="850"/>
        <w:gridCol w:w="1134"/>
        <w:gridCol w:w="1134"/>
        <w:gridCol w:w="1843"/>
        <w:gridCol w:w="2977"/>
      </w:tblGrid>
      <w:tr w:rsidR="00E86A3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9498" w:type="dxa"/>
            <w:gridSpan w:val="6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服務內容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服務方式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□普通班接受特教服務（特殊教育方案） □資源服務 □巡迴輔導 □在家教育</w:t>
            </w:r>
          </w:p>
          <w:p w:rsidR="00E86A34" w:rsidRDefault="00E835A9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□集中式特殊班（檢附個人課表）  □特殊教育學校 （檢附課表）  □其他：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9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after="180" w:line="360" w:lineRule="auto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特殊需求課程安排</w:t>
            </w:r>
          </w:p>
        </w:tc>
        <w:tc>
          <w:tcPr>
            <w:tcW w:w="9498" w:type="dxa"/>
            <w:gridSpan w:val="6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ind w:left="1704" w:hanging="1704"/>
            </w:pP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□無需求</w:t>
            </w:r>
            <w:r>
              <w:rPr>
                <w:rFonts w:ascii="標楷體" w:eastAsia="標楷體" w:hAnsi="標楷體"/>
                <w:szCs w:val="24"/>
              </w:rPr>
              <w:t>；□有，請依需求勾選下列課程：</w:t>
            </w:r>
          </w:p>
          <w:p w:rsidR="00E86A34" w:rsidRDefault="00E835A9">
            <w:pPr>
              <w:spacing w:line="0" w:lineRule="atLeast"/>
              <w:ind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□生活管理領域  □職業教育領域  □社會技巧領域  □學習策略領域</w:t>
            </w:r>
          </w:p>
          <w:p w:rsidR="00E86A34" w:rsidRDefault="00E835A9">
            <w:pPr>
              <w:spacing w:line="0" w:lineRule="atLeast"/>
              <w:ind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□領導才能領域  □情意課程      □創造力課程    □定向行動領域 </w:t>
            </w:r>
          </w:p>
          <w:p w:rsidR="00E86A34" w:rsidRDefault="00E835A9">
            <w:pPr>
              <w:spacing w:line="0" w:lineRule="atLeast"/>
              <w:ind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□點字領域課程  □溝通訓練領域  □動作機能訓練領域</w:t>
            </w:r>
          </w:p>
          <w:p w:rsidR="00E86A34" w:rsidRDefault="00E835A9">
            <w:pPr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 xml:space="preserve">  □輔助科技應用領域              □其他</w:t>
            </w:r>
            <w:r>
              <w:rPr>
                <w:rFonts w:ascii="標楷體" w:eastAsia="標楷體" w:hAnsi="標楷體"/>
                <w:sz w:val="18"/>
              </w:rPr>
              <w:t>(如性別平等教育課程)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E86A34" w:rsidRDefault="00E835A9">
            <w:pPr>
              <w:spacing w:line="0" w:lineRule="atLeast"/>
            </w:pPr>
            <w:r>
              <w:rPr>
                <w:rFonts w:ascii="標楷體" w:eastAsia="標楷體" w:hAnsi="標楷體"/>
              </w:rPr>
              <w:t>說明(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19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after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特殊課程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節/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任課老師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jc w:val="center"/>
            </w:pPr>
            <w:proofErr w:type="gramStart"/>
            <w:r>
              <w:rPr>
                <w:rFonts w:ascii="標楷體" w:eastAsia="標楷體" w:hAnsi="標楷體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執行方式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簡要課程內容說明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19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ind w:left="2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ind w:left="2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ind w:left="2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□正式課程</w:t>
            </w:r>
          </w:p>
          <w:p w:rsidR="00E86A34" w:rsidRDefault="00E835A9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□外加 □抽離</w:t>
            </w:r>
          </w:p>
          <w:p w:rsidR="00E86A34" w:rsidRDefault="00E835A9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□融入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19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ind w:left="2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ind w:left="2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ind w:left="2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ind w:left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□正式課程</w:t>
            </w:r>
          </w:p>
          <w:p w:rsidR="00E86A34" w:rsidRDefault="00E835A9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□外加 □抽離</w:t>
            </w:r>
          </w:p>
          <w:p w:rsidR="00E86A34" w:rsidRDefault="00E835A9">
            <w:pPr>
              <w:snapToGrid w:val="0"/>
              <w:spacing w:line="0" w:lineRule="atLeast"/>
              <w:ind w:left="2"/>
            </w:pPr>
            <w:r>
              <w:rPr>
                <w:rFonts w:ascii="標楷體" w:eastAsia="標楷體" w:hAnsi="標楷體"/>
                <w:szCs w:val="24"/>
              </w:rPr>
              <w:t>□融入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ind w:left="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普通教育課程支持策略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學習領域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節/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任課老師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支持策略與調整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19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□學習內容調整  □學習歷程調整  □學習環境調整</w:t>
            </w:r>
          </w:p>
          <w:p w:rsidR="00E86A34" w:rsidRDefault="00E835A9">
            <w:pPr>
              <w:snapToGrid w:val="0"/>
              <w:spacing w:before="36" w:after="3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□學習評量調整 </w:t>
            </w:r>
          </w:p>
          <w:p w:rsidR="00E86A34" w:rsidRDefault="00E835A9">
            <w:pPr>
              <w:snapToGrid w:val="0"/>
              <w:spacing w:before="36" w:after="36"/>
            </w:pPr>
            <w:r>
              <w:rPr>
                <w:rFonts w:ascii="標楷體" w:eastAsia="標楷體" w:hAnsi="標楷體"/>
                <w:szCs w:val="24"/>
              </w:rPr>
              <w:t>說明：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9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□學習內容調整  □學習歷程調整  □學習環境調整</w:t>
            </w:r>
          </w:p>
          <w:p w:rsidR="00E86A34" w:rsidRDefault="00E835A9">
            <w:pPr>
              <w:snapToGrid w:val="0"/>
              <w:spacing w:before="36" w:after="3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□學習評量調整 </w:t>
            </w:r>
          </w:p>
          <w:p w:rsidR="00E86A34" w:rsidRDefault="00E835A9">
            <w:pPr>
              <w:snapToGrid w:val="0"/>
              <w:spacing w:before="36" w:after="36"/>
            </w:pPr>
            <w:r>
              <w:rPr>
                <w:rFonts w:ascii="標楷體" w:eastAsia="標楷體" w:hAnsi="標楷體"/>
                <w:szCs w:val="24"/>
              </w:rPr>
              <w:t>說明：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19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180"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資源服務或巡迴輔導課程支持策略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/>
            </w:pPr>
            <w:r>
              <w:rPr>
                <w:rFonts w:ascii="標楷體" w:eastAsia="標楷體" w:hAnsi="標楷體"/>
                <w:szCs w:val="24"/>
              </w:rPr>
              <w:t>說明：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19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/>
            </w:pPr>
            <w:r>
              <w:rPr>
                <w:rFonts w:ascii="標楷體" w:eastAsia="標楷體" w:hAnsi="標楷體"/>
                <w:szCs w:val="24"/>
              </w:rPr>
              <w:t>說明：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19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6A34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6A34" w:rsidRDefault="00E835A9">
            <w:pPr>
              <w:snapToGrid w:val="0"/>
              <w:spacing w:before="36" w:after="36"/>
            </w:pPr>
            <w:r>
              <w:rPr>
                <w:rFonts w:ascii="標楷體" w:eastAsia="標楷體" w:hAnsi="標楷體"/>
                <w:szCs w:val="24"/>
              </w:rPr>
              <w:t>說明：</w:t>
            </w:r>
          </w:p>
        </w:tc>
      </w:tr>
    </w:tbl>
    <w:p w:rsidR="002F7A76" w:rsidRDefault="00E835A9">
      <w:pPr>
        <w:spacing w:line="0" w:lineRule="atLeast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t xml:space="preserve"> </w:t>
      </w:r>
    </w:p>
    <w:p w:rsidR="00E86A34" w:rsidRDefault="00E835A9">
      <w:pPr>
        <w:spacing w:line="0" w:lineRule="atLeast"/>
      </w:pPr>
      <w:r w:rsidRPr="002F7A76">
        <w:rPr>
          <w:rFonts w:ascii="標楷體" w:eastAsia="標楷體" w:hAnsi="標楷體"/>
          <w:sz w:val="28"/>
          <w:szCs w:val="28"/>
        </w:rPr>
        <w:t>(二)相關專業服務</w:t>
      </w:r>
      <w:r>
        <w:rPr>
          <w:rFonts w:ascii="標楷體" w:eastAsia="標楷體" w:hAnsi="標楷體"/>
          <w:sz w:val="20"/>
          <w:szCs w:val="36"/>
        </w:rPr>
        <w:t>(可附錄個別服務記錄表)</w:t>
      </w:r>
    </w:p>
    <w:p w:rsidR="00E86A34" w:rsidRDefault="00E835A9">
      <w:pPr>
        <w:spacing w:line="0" w:lineRule="atLeast"/>
      </w:pPr>
      <w:proofErr w:type="gramStart"/>
      <w:r>
        <w:rPr>
          <w:rFonts w:ascii="標楷體" w:eastAsia="標楷體" w:hAnsi="標楷體"/>
          <w:b/>
          <w:sz w:val="28"/>
          <w:szCs w:val="36"/>
        </w:rPr>
        <w:t>【</w:t>
      </w:r>
      <w:proofErr w:type="gramEnd"/>
      <w:r>
        <w:rPr>
          <w:rFonts w:ascii="標楷體" w:eastAsia="標楷體" w:hAnsi="標楷體"/>
          <w:b/>
          <w:sz w:val="28"/>
          <w:szCs w:val="36"/>
        </w:rPr>
        <w:t>依實際提供之服務選填。相關專業人員如下方所列人員</w:t>
      </w:r>
      <w:proofErr w:type="gramStart"/>
      <w:r>
        <w:rPr>
          <w:rFonts w:ascii="標楷體" w:eastAsia="標楷體" w:hAnsi="標楷體"/>
          <w:b/>
          <w:sz w:val="28"/>
          <w:szCs w:val="36"/>
        </w:rPr>
        <w:t>】</w:t>
      </w:r>
      <w:proofErr w:type="gramEnd"/>
    </w:p>
    <w:tbl>
      <w:tblPr>
        <w:tblW w:w="508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1687"/>
        <w:gridCol w:w="704"/>
        <w:gridCol w:w="1966"/>
        <w:gridCol w:w="1138"/>
        <w:gridCol w:w="1413"/>
        <w:gridCol w:w="1329"/>
        <w:gridCol w:w="1348"/>
      </w:tblGrid>
      <w:tr w:rsidR="00E86A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tblHeader/>
        </w:trPr>
        <w:tc>
          <w:tcPr>
            <w:tcW w:w="10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服務日期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專業服務項目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服務方式</w:t>
            </w:r>
          </w:p>
        </w:tc>
        <w:tc>
          <w:tcPr>
            <w:tcW w:w="19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服務內容概述</w:t>
            </w:r>
          </w:p>
        </w:tc>
        <w:tc>
          <w:tcPr>
            <w:tcW w:w="11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服務時間</w:t>
            </w:r>
          </w:p>
        </w:tc>
        <w:tc>
          <w:tcPr>
            <w:tcW w:w="1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專業人員</w:t>
            </w:r>
          </w:p>
        </w:tc>
        <w:tc>
          <w:tcPr>
            <w:tcW w:w="1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ind w:left="-120" w:right="-12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配合訓練者</w:t>
            </w:r>
          </w:p>
        </w:tc>
        <w:tc>
          <w:tcPr>
            <w:tcW w:w="13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ind w:left="-120" w:right="-12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頻率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0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6A34" w:rsidRDefault="00E835A9">
      <w:pPr>
        <w:spacing w:line="200" w:lineRule="exact"/>
        <w:ind w:left="1841" w:hanging="184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◇相關專業人員：A醫師、B物理治療師、C職能治療師、D臨床心理師、E諮商心理師、F語言治療師、G聽力師、H社會工作師、I職業輔導、J定向行動等</w:t>
      </w:r>
    </w:p>
    <w:p w:rsidR="00E86A34" w:rsidRDefault="00E835A9">
      <w:pPr>
        <w:spacing w:line="2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◇服務方式：a直接服務、b間接服務(如：諮詢等)</w:t>
      </w:r>
    </w:p>
    <w:p w:rsidR="003D5F2F" w:rsidRDefault="00E835A9">
      <w:pPr>
        <w:spacing w:line="320" w:lineRule="exact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lastRenderedPageBreak/>
        <w:t xml:space="preserve"> </w:t>
      </w:r>
    </w:p>
    <w:p w:rsidR="00E86A34" w:rsidRPr="002F7A76" w:rsidRDefault="00E835A9">
      <w:pPr>
        <w:spacing w:line="320" w:lineRule="exact"/>
        <w:rPr>
          <w:sz w:val="28"/>
          <w:szCs w:val="28"/>
        </w:rPr>
      </w:pPr>
      <w:r w:rsidRPr="002F7A76">
        <w:rPr>
          <w:rFonts w:ascii="標楷體" w:eastAsia="標楷體" w:hAnsi="標楷體"/>
          <w:sz w:val="28"/>
          <w:szCs w:val="28"/>
        </w:rPr>
        <w:t>(三)支持服務</w:t>
      </w:r>
    </w:p>
    <w:tbl>
      <w:tblPr>
        <w:tblW w:w="10615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878"/>
        <w:gridCol w:w="1418"/>
        <w:gridCol w:w="610"/>
      </w:tblGrid>
      <w:tr w:rsidR="00E86A34" w:rsidTr="002F7A7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項目</w:t>
            </w: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autoSpaceDE w:val="0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需求評估及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服務內容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行政/負責人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pStyle w:val="a3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教育輔助器材</w:t>
            </w: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標楷體" w:eastAsia="標楷體" w:hAnsi="標楷體"/>
                <w:szCs w:val="24"/>
              </w:rPr>
              <w:t>□無此需求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70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標楷體" w:eastAsia="標楷體" w:hAnsi="標楷體"/>
                <w:szCs w:val="24"/>
              </w:rPr>
              <w:t>□視覺輔具 □聽覺輔具 □行動移位與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擺位輔具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□閱讀與書寫輔具 □溝通輔具 □電腦輔具 □其他輔具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</w:p>
          <w:p w:rsidR="00E86A34" w:rsidRDefault="00E8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  <w:sz w:val="16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16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  <w:u w:val="single"/>
              </w:rPr>
              <w:t>採用</w:t>
            </w:r>
            <w:proofErr w:type="gramStart"/>
            <w:r>
              <w:rPr>
                <w:rFonts w:ascii="標楷體" w:eastAsia="標楷體" w:hAnsi="標楷體"/>
                <w:sz w:val="20"/>
                <w:u w:val="single"/>
              </w:rPr>
              <w:t>之輔具細</w:t>
            </w:r>
            <w:proofErr w:type="gramEnd"/>
            <w:r>
              <w:rPr>
                <w:rFonts w:ascii="標楷體" w:eastAsia="標楷體" w:hAnsi="標楷體"/>
                <w:sz w:val="20"/>
                <w:u w:val="single"/>
              </w:rPr>
              <w:t xml:space="preserve">項。)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適性教材</w:t>
            </w: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□無此需求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70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□點字 □放大字體 □有聲書籍 □點字學習材料 □觸覺式學習材料 □色彩強化學習材料 □手語學習材料 □影音加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文字學習材料 </w:t>
            </w:r>
          </w:p>
          <w:p w:rsidR="00E86A34" w:rsidRDefault="00E83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標楷體" w:eastAsia="標楷體" w:hAnsi="標楷體"/>
                <w:szCs w:val="24"/>
              </w:rPr>
              <w:t>□數位及電子化格式等學習材料 □其他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</w:p>
          <w:p w:rsidR="00E86A34" w:rsidRDefault="00E8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  <w:sz w:val="16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16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學習協助</w:t>
            </w: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標楷體" w:eastAsia="標楷體" w:hAnsi="標楷體"/>
                <w:szCs w:val="24"/>
              </w:rPr>
              <w:t>□無此需求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70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autoSpaceDE w:val="0"/>
              <w:spacing w:line="36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□錄音 □報讀 □掃描校對 □提醒服務 □手語翻譯 □同步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聽打員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□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代抄筆記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□心理輔導 □社會適應輔導 □行為輔導 </w:t>
            </w:r>
          </w:p>
          <w:p w:rsidR="00E86A34" w:rsidRDefault="00E835A9">
            <w:pPr>
              <w:autoSpaceDE w:val="0"/>
              <w:spacing w:line="36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  <w:p w:rsidR="00E86A34" w:rsidRDefault="00E835A9">
            <w:pPr>
              <w:autoSpaceDE w:val="0"/>
              <w:spacing w:line="360" w:lineRule="exact"/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  <w:sz w:val="16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16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autoSpaceDE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autoSpaceDE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生活協助</w:t>
            </w: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□無此需求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70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autoSpaceDE w:val="0"/>
              <w:ind w:left="254" w:hanging="254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□提供「教師助理員」協助班級學生在校之學習、評量與上下學及校園生活等事項。</w:t>
            </w:r>
          </w:p>
          <w:p w:rsidR="00E86A34" w:rsidRDefault="00E835A9">
            <w:pPr>
              <w:autoSpaceDE w:val="0"/>
              <w:ind w:left="254" w:hanging="254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□提供「特教學生助理人員」協助在校之生活自理、上下學及其他校園生活等支持性服務。</w:t>
            </w:r>
          </w:p>
          <w:p w:rsidR="00E86A34" w:rsidRDefault="00E835A9">
            <w:pPr>
              <w:autoSpaceDE w:val="0"/>
              <w:ind w:left="254" w:hanging="254"/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  <w:sz w:val="16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16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autoSpaceDE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autoSpaceDE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家庭支持</w:t>
            </w: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autoSpaceDE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□無此需求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autoSpaceDE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autoSpaceDE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0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autoSpaceDE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□提供特殊教育研習資訊  □提供諮詢服務  □提供親職教育</w:t>
            </w:r>
          </w:p>
          <w:p w:rsidR="00E86A34" w:rsidRDefault="00E835A9">
            <w:pPr>
              <w:autoSpaceDE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□提供各項福利補助訊息(□獎助學金 □午餐減免 □家庭救助 □其他補助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E86A34" w:rsidRDefault="00E835A9">
            <w:pPr>
              <w:autoSpaceDE w:val="0"/>
              <w:spacing w:line="360" w:lineRule="exact"/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  <w:sz w:val="16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16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autoSpaceDE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autoSpaceDE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無障礙環境</w:t>
            </w: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□無此需求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70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□教室位置 □座位安排 □特製桌椅 □光線 □隔音 □室內出入口</w:t>
            </w:r>
          </w:p>
          <w:p w:rsidR="00E86A34" w:rsidRDefault="00E835A9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□無障礙廁所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□電梯/</w:t>
            </w:r>
            <w:r>
              <w:rPr>
                <w:rFonts w:ascii="標楷體" w:eastAsia="標楷體" w:hAnsi="標楷體"/>
              </w:rPr>
              <w:t xml:space="preserve">升降梯 </w:t>
            </w:r>
            <w:r>
              <w:rPr>
                <w:rFonts w:ascii="標楷體" w:eastAsia="標楷體" w:hAnsi="標楷體"/>
                <w:szCs w:val="24"/>
              </w:rPr>
              <w:t xml:space="preserve">□導盲磚 </w:t>
            </w:r>
            <w:r>
              <w:rPr>
                <w:rFonts w:ascii="標楷體" w:eastAsia="標楷體" w:hAnsi="標楷體"/>
              </w:rPr>
              <w:t>□室內通路與走廊 □</w:t>
            </w:r>
            <w:r>
              <w:rPr>
                <w:rFonts w:ascii="標楷體" w:eastAsia="標楷體" w:hAnsi="標楷體"/>
                <w:szCs w:val="24"/>
              </w:rPr>
              <w:t>斜</w:t>
            </w:r>
            <w:r>
              <w:rPr>
                <w:rFonts w:ascii="標楷體" w:eastAsia="標楷體" w:hAnsi="標楷體"/>
              </w:rPr>
              <w:t xml:space="preserve">坡道 □扶手 □停車位 □避難層出入口 </w:t>
            </w:r>
            <w:r>
              <w:rPr>
                <w:rFonts w:ascii="標楷體" w:eastAsia="標楷體" w:hAnsi="標楷體"/>
                <w:szCs w:val="24"/>
              </w:rPr>
              <w:t>□其他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  <w:p w:rsidR="00E86A34" w:rsidRDefault="00E835A9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  <w:sz w:val="16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16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交通服務</w:t>
            </w: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□無此需求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70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□申請交通車 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特推會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核定日期：  年  月   日)</w:t>
            </w:r>
          </w:p>
          <w:p w:rsidR="00E86A34" w:rsidRDefault="00E835A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□補助交通費 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特推會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核定日期：  年  月   日)</w:t>
            </w:r>
          </w:p>
          <w:p w:rsidR="00E86A34" w:rsidRDefault="00E835A9">
            <w:pPr>
              <w:spacing w:line="320" w:lineRule="exact"/>
            </w:pPr>
            <w:r>
              <w:rPr>
                <w:rFonts w:ascii="標楷體" w:eastAsia="標楷體" w:hAnsi="標楷體"/>
                <w:szCs w:val="24"/>
              </w:rPr>
              <w:t xml:space="preserve">  □住家距離在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外，自行上下學有安全之虞</w:t>
            </w:r>
          </w:p>
          <w:p w:rsidR="00E86A34" w:rsidRDefault="00E835A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□本校交通車因故無法提供服務</w:t>
            </w:r>
          </w:p>
          <w:p w:rsidR="00E86A34" w:rsidRDefault="00E835A9">
            <w:pPr>
              <w:spacing w:line="320" w:lineRule="exact"/>
            </w:pPr>
            <w:r>
              <w:rPr>
                <w:rFonts w:ascii="標楷體" w:eastAsia="標楷體" w:hAnsi="標楷體"/>
                <w:szCs w:val="24"/>
              </w:rPr>
              <w:t xml:space="preserve">  □其他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</w:t>
            </w:r>
          </w:p>
          <w:p w:rsidR="00E86A34" w:rsidRDefault="00E835A9">
            <w:pPr>
              <w:spacing w:line="320" w:lineRule="exact"/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  <w:sz w:val="16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16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autoSpaceDE w:val="0"/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lastRenderedPageBreak/>
              <w:t>服務</w:t>
            </w: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lastRenderedPageBreak/>
              <w:t>□無此需求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0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autoSpaceDE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8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spacing w:line="360" w:lineRule="exact"/>
            </w:pPr>
            <w:r>
              <w:rPr>
                <w:rFonts w:ascii="標楷體" w:eastAsia="標楷體" w:hAnsi="標楷體"/>
                <w:sz w:val="20"/>
                <w:szCs w:val="36"/>
              </w:rPr>
              <w:t>(例如：增進職業教育能力</w:t>
            </w:r>
            <w:r>
              <w:rPr>
                <w:rFonts w:ascii="標楷體" w:eastAsia="標楷體" w:hAnsi="標楷體" w:cs="Wingdings"/>
                <w:sz w:val="20"/>
                <w:szCs w:val="36"/>
              </w:rPr>
              <w:t></w:t>
            </w:r>
            <w:r>
              <w:rPr>
                <w:rFonts w:ascii="標楷體" w:eastAsia="標楷體" w:hAnsi="標楷體"/>
                <w:sz w:val="20"/>
                <w:szCs w:val="36"/>
              </w:rPr>
              <w:t>參加學習扶助計畫；體能優異</w:t>
            </w:r>
            <w:r>
              <w:rPr>
                <w:rFonts w:ascii="標楷體" w:eastAsia="標楷體" w:hAnsi="標楷體" w:cs="Wingdings"/>
                <w:sz w:val="20"/>
                <w:szCs w:val="36"/>
              </w:rPr>
              <w:t></w:t>
            </w:r>
            <w:r>
              <w:rPr>
                <w:rFonts w:ascii="標楷體" w:eastAsia="標楷體" w:hAnsi="標楷體"/>
                <w:sz w:val="20"/>
                <w:szCs w:val="36"/>
              </w:rPr>
              <w:t>參加競賽…</w:t>
            </w:r>
            <w:proofErr w:type="gramStart"/>
            <w:r>
              <w:rPr>
                <w:rFonts w:ascii="標楷體" w:eastAsia="標楷體" w:hAnsi="標楷體"/>
                <w:sz w:val="20"/>
                <w:szCs w:val="36"/>
              </w:rPr>
              <w:t>…</w:t>
            </w:r>
            <w:proofErr w:type="gramEnd"/>
            <w:r>
              <w:rPr>
                <w:rFonts w:ascii="標楷體" w:eastAsia="標楷體" w:hAnsi="標楷體"/>
                <w:sz w:val="20"/>
                <w:szCs w:val="36"/>
              </w:rPr>
              <w:t>)</w:t>
            </w:r>
          </w:p>
          <w:p w:rsidR="00E86A34" w:rsidRDefault="00E835A9">
            <w:pPr>
              <w:spacing w:line="360" w:lineRule="exact"/>
            </w:pPr>
            <w:r>
              <w:rPr>
                <w:rFonts w:ascii="標楷體" w:eastAsia="標楷體" w:hAnsi="標楷體"/>
              </w:rPr>
              <w:t>說明(</w:t>
            </w:r>
            <w:proofErr w:type="gramStart"/>
            <w:r>
              <w:rPr>
                <w:rFonts w:ascii="標楷體" w:eastAsia="標楷體" w:hAnsi="標楷體"/>
              </w:rPr>
              <w:t>必填</w:t>
            </w:r>
            <w:proofErr w:type="gramEnd"/>
            <w:r>
              <w:rPr>
                <w:rFonts w:ascii="標楷體" w:eastAsia="標楷體" w:hAnsi="標楷體"/>
              </w:rPr>
              <w:t>)：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F7A76" w:rsidRDefault="002F7A76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E86A34" w:rsidRPr="002F7A76" w:rsidRDefault="00E835A9">
      <w:pPr>
        <w:spacing w:line="320" w:lineRule="exact"/>
        <w:rPr>
          <w:sz w:val="28"/>
          <w:szCs w:val="28"/>
        </w:rPr>
      </w:pPr>
      <w:r w:rsidRPr="002F7A76">
        <w:rPr>
          <w:rFonts w:ascii="標楷體" w:eastAsia="標楷體" w:hAnsi="標楷體"/>
          <w:sz w:val="28"/>
          <w:szCs w:val="28"/>
        </w:rPr>
        <w:t>(四)考試服務</w:t>
      </w:r>
    </w:p>
    <w:tbl>
      <w:tblPr>
        <w:tblW w:w="106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64"/>
        <w:gridCol w:w="657"/>
        <w:gridCol w:w="5936"/>
        <w:gridCol w:w="993"/>
        <w:gridCol w:w="1134"/>
      </w:tblGrid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59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280" w:lineRule="exact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sz w:val="28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8"/>
              </w:rPr>
              <w:t>輔會建議項目</w:t>
            </w:r>
          </w:p>
        </w:tc>
        <w:tc>
          <w:tcPr>
            <w:tcW w:w="8063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    □有；請註明：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59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學校決議項目</w:t>
            </w:r>
          </w:p>
        </w:tc>
        <w:tc>
          <w:tcPr>
            <w:tcW w:w="8063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□無(以下</w:t>
            </w:r>
            <w:proofErr w:type="gramStart"/>
            <w:r>
              <w:rPr>
                <w:rFonts w:ascii="標楷體" w:eastAsia="標楷體" w:hAnsi="標楷體"/>
              </w:rPr>
              <w:t>可免填</w:t>
            </w:r>
            <w:proofErr w:type="gramEnd"/>
            <w:r>
              <w:rPr>
                <w:rFonts w:ascii="標楷體" w:eastAsia="標楷體" w:hAnsi="標楷體"/>
              </w:rPr>
              <w:t>)    □有(請勾選)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有/無</w:t>
            </w:r>
          </w:p>
        </w:tc>
        <w:tc>
          <w:tcPr>
            <w:tcW w:w="659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調整方式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行政/</w:t>
            </w:r>
          </w:p>
          <w:p w:rsidR="00E86A34" w:rsidRDefault="00E835A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pStyle w:val="a3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2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試場服務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2E23DE">
            <w:pPr>
              <w:spacing w:line="360" w:lineRule="atLeast"/>
              <w:jc w:val="center"/>
            </w:pPr>
            <w:r w:rsidRPr="002E23DE">
              <w:rPr>
                <w:rFonts w:ascii="標楷體" w:eastAsia="標楷體" w:hAnsi="標楷體" w:cs="Webdings" w:hint="eastAsia"/>
              </w:rPr>
              <w:t>□</w:t>
            </w:r>
            <w:r w:rsidR="00E835A9">
              <w:rPr>
                <w:rFonts w:ascii="標楷體" w:eastAsia="標楷體" w:hAnsi="標楷體"/>
              </w:rPr>
              <w:t>有</w:t>
            </w:r>
          </w:p>
          <w:p w:rsidR="00E86A34" w:rsidRDefault="002E23DE">
            <w:pPr>
              <w:spacing w:line="360" w:lineRule="atLeast"/>
              <w:jc w:val="center"/>
            </w:pPr>
            <w:r w:rsidRPr="002E23DE">
              <w:rPr>
                <w:rFonts w:ascii="標楷體" w:eastAsia="標楷體" w:hAnsi="標楷體" w:cs="Webdings" w:hint="eastAsia"/>
              </w:rPr>
              <w:t>□</w:t>
            </w:r>
            <w:r w:rsidR="00E835A9">
              <w:rPr>
                <w:rFonts w:ascii="標楷體" w:eastAsia="標楷體" w:hAnsi="標楷體"/>
              </w:rPr>
              <w:t>無</w:t>
            </w: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□調整考試時間 □提早入場□延長作答時間___分鐘</w:t>
            </w:r>
          </w:p>
          <w:p w:rsidR="00E86A34" w:rsidRDefault="00E835A9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□提供無障礙試場環境□提醒服務 □視覺提醒 □聽覺提醒 □手語翻譯 □板書注意事項說明□特殊考場□單人(少數人)考場 □設有空調考場</w:t>
            </w:r>
            <w:r w:rsidR="002E23DE">
              <w:rPr>
                <w:rFonts w:ascii="標楷體" w:eastAsia="標楷體" w:hAnsi="標楷體"/>
              </w:rPr>
              <w:t>□其他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</w:p>
          <w:p w:rsidR="00E86A34" w:rsidRDefault="00E835A9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pStyle w:val="a3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2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輔具服務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2E23DE">
            <w:pPr>
              <w:spacing w:line="360" w:lineRule="atLeast"/>
              <w:jc w:val="center"/>
            </w:pPr>
            <w:r w:rsidRPr="002E23DE">
              <w:rPr>
                <w:rFonts w:ascii="標楷體" w:eastAsia="標楷體" w:hAnsi="標楷體" w:cs="Webdings" w:hint="eastAsia"/>
              </w:rPr>
              <w:t>□</w:t>
            </w:r>
            <w:r w:rsidR="00E835A9">
              <w:rPr>
                <w:rFonts w:ascii="標楷體" w:eastAsia="標楷體" w:hAnsi="標楷體"/>
              </w:rPr>
              <w:t>有</w:t>
            </w:r>
          </w:p>
          <w:p w:rsidR="00E86A34" w:rsidRDefault="002E23DE">
            <w:pPr>
              <w:spacing w:line="360" w:lineRule="atLeast"/>
              <w:jc w:val="center"/>
            </w:pPr>
            <w:r w:rsidRPr="002E23DE">
              <w:rPr>
                <w:rFonts w:ascii="標楷體" w:eastAsia="標楷體" w:hAnsi="標楷體" w:cs="Webdings" w:hint="eastAsia"/>
              </w:rPr>
              <w:t>□</w:t>
            </w:r>
            <w:r w:rsidR="00E835A9">
              <w:rPr>
                <w:rFonts w:ascii="標楷體" w:eastAsia="標楷體" w:hAnsi="標楷體"/>
              </w:rPr>
              <w:t>無</w:t>
            </w: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擴視機</w:t>
            </w:r>
            <w:proofErr w:type="gramEnd"/>
            <w:r>
              <w:rPr>
                <w:rFonts w:ascii="標楷體" w:eastAsia="標楷體" w:hAnsi="標楷體"/>
              </w:rPr>
              <w:t xml:space="preserve"> □放大鏡 □</w:t>
            </w:r>
            <w:proofErr w:type="gramStart"/>
            <w:r>
              <w:rPr>
                <w:rFonts w:ascii="標楷體" w:eastAsia="標楷體" w:hAnsi="標楷體"/>
              </w:rPr>
              <w:t>點字機</w:t>
            </w:r>
            <w:proofErr w:type="gramEnd"/>
            <w:r>
              <w:rPr>
                <w:rFonts w:ascii="標楷體" w:eastAsia="標楷體" w:hAnsi="標楷體"/>
              </w:rPr>
              <w:t xml:space="preserve"> □盲用算盤 □盲用電腦及印表機 □檯燈 □特殊桌椅 □自備輔具 □其他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pStyle w:val="a3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2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試題(卷)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2E23DE">
            <w:pPr>
              <w:spacing w:line="360" w:lineRule="atLeast"/>
              <w:jc w:val="center"/>
            </w:pPr>
            <w:r w:rsidRPr="002E23DE">
              <w:rPr>
                <w:rFonts w:ascii="標楷體" w:eastAsia="標楷體" w:hAnsi="標楷體" w:cs="Webdings" w:hint="eastAsia"/>
              </w:rPr>
              <w:t>□</w:t>
            </w:r>
            <w:r w:rsidR="00E835A9">
              <w:rPr>
                <w:rFonts w:ascii="標楷體" w:eastAsia="標楷體" w:hAnsi="標楷體"/>
              </w:rPr>
              <w:t>有</w:t>
            </w:r>
          </w:p>
          <w:p w:rsidR="00E86A34" w:rsidRDefault="002E23DE">
            <w:pPr>
              <w:spacing w:line="360" w:lineRule="atLeast"/>
              <w:jc w:val="center"/>
            </w:pPr>
            <w:r w:rsidRPr="002E23DE">
              <w:rPr>
                <w:rFonts w:ascii="標楷體" w:eastAsia="標楷體" w:hAnsi="標楷體" w:cs="Webdings" w:hint="eastAsia"/>
              </w:rPr>
              <w:t>□</w:t>
            </w:r>
            <w:r w:rsidR="00E835A9">
              <w:rPr>
                <w:rFonts w:ascii="標楷體" w:eastAsia="標楷體" w:hAnsi="標楷體"/>
              </w:rPr>
              <w:t>無</w:t>
            </w: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□調整試題</w:t>
            </w:r>
            <w:proofErr w:type="gramStart"/>
            <w:r>
              <w:rPr>
                <w:rFonts w:ascii="標楷體" w:eastAsia="標楷體" w:hAnsi="標楷體"/>
              </w:rPr>
              <w:t>題</w:t>
            </w:r>
            <w:proofErr w:type="gramEnd"/>
            <w:r>
              <w:rPr>
                <w:rFonts w:ascii="標楷體" w:eastAsia="標楷體" w:hAnsi="標楷體"/>
              </w:rPr>
              <w:t>數 □調整試題比例計分 □放大試卷 □報讀</w:t>
            </w:r>
          </w:p>
          <w:p w:rsidR="00E86A34" w:rsidRDefault="00E835A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□點字試卷 □電子試題 □有聲試題 □觸摸圖形試題 </w:t>
            </w:r>
          </w:p>
          <w:p w:rsidR="00E86A34" w:rsidRDefault="00E835A9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□其他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pStyle w:val="a3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27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作答方式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2E23DE">
            <w:pPr>
              <w:spacing w:line="360" w:lineRule="atLeast"/>
              <w:jc w:val="center"/>
            </w:pPr>
            <w:r w:rsidRPr="002E23DE">
              <w:rPr>
                <w:rFonts w:ascii="標楷體" w:eastAsia="標楷體" w:hAnsi="標楷體" w:cs="Webdings" w:hint="eastAsia"/>
              </w:rPr>
              <w:t>□</w:t>
            </w:r>
            <w:r w:rsidR="00E835A9">
              <w:rPr>
                <w:rFonts w:ascii="標楷體" w:eastAsia="標楷體" w:hAnsi="標楷體"/>
              </w:rPr>
              <w:t>有</w:t>
            </w:r>
          </w:p>
          <w:p w:rsidR="00E86A34" w:rsidRDefault="002E23DE">
            <w:pPr>
              <w:spacing w:line="360" w:lineRule="atLeast"/>
              <w:jc w:val="center"/>
            </w:pPr>
            <w:r w:rsidRPr="002E23DE">
              <w:rPr>
                <w:rFonts w:ascii="標楷體" w:eastAsia="標楷體" w:hAnsi="標楷體" w:cs="Webdings" w:hint="eastAsia"/>
              </w:rPr>
              <w:t>□</w:t>
            </w:r>
            <w:r w:rsidR="00E835A9">
              <w:rPr>
                <w:rFonts w:ascii="標楷體" w:eastAsia="標楷體" w:hAnsi="標楷體"/>
              </w:rPr>
              <w:t>無</w:t>
            </w:r>
          </w:p>
        </w:tc>
        <w:tc>
          <w:tcPr>
            <w:tcW w:w="659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□電腦輸入法作答 □盲用電腦作答 □電腦打字代</w:t>
            </w:r>
            <w:proofErr w:type="gramStart"/>
            <w:r>
              <w:rPr>
                <w:rFonts w:ascii="標楷體" w:eastAsia="標楷體" w:hAnsi="標楷體"/>
              </w:rPr>
              <w:t>謄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</w:p>
          <w:p w:rsidR="00E86A34" w:rsidRDefault="00E835A9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□口語(錄音)作答 □代</w:t>
            </w:r>
            <w:proofErr w:type="gramStart"/>
            <w:r>
              <w:rPr>
                <w:rFonts w:ascii="標楷體" w:eastAsia="標楷體" w:hAnsi="標楷體"/>
              </w:rPr>
              <w:t>謄</w:t>
            </w:r>
            <w:proofErr w:type="gramEnd"/>
            <w:r>
              <w:rPr>
                <w:rFonts w:ascii="標楷體" w:eastAsia="標楷體" w:hAnsi="標楷體"/>
              </w:rPr>
              <w:t>答案卡 □其他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pStyle w:val="a3"/>
              <w:spacing w:line="360" w:lineRule="atLeast"/>
              <w:rPr>
                <w:rFonts w:ascii="標楷體" w:eastAsia="標楷體" w:hAnsi="標楷體"/>
              </w:rPr>
            </w:pPr>
          </w:p>
        </w:tc>
      </w:tr>
    </w:tbl>
    <w:p w:rsidR="00E86A34" w:rsidRDefault="00E86A34">
      <w:pPr>
        <w:rPr>
          <w:rFonts w:ascii="標楷體" w:eastAsia="標楷體" w:hAnsi="標楷體"/>
          <w:b/>
          <w:sz w:val="32"/>
          <w:szCs w:val="28"/>
        </w:rPr>
      </w:pPr>
    </w:p>
    <w:p w:rsidR="00E86A34" w:rsidRDefault="00E835A9">
      <w:r w:rsidRPr="002F7A76">
        <w:rPr>
          <w:rFonts w:ascii="標楷體" w:eastAsia="標楷體" w:hAnsi="標楷體"/>
          <w:sz w:val="28"/>
          <w:szCs w:val="28"/>
        </w:rPr>
        <w:t>(五)優勢能力發展</w:t>
      </w:r>
      <w:r>
        <w:rPr>
          <w:rFonts w:ascii="標楷體" w:eastAsia="標楷體" w:hAnsi="標楷體"/>
          <w:sz w:val="20"/>
          <w:szCs w:val="36"/>
        </w:rPr>
        <w:t>(依學生特殊優勢能力提供其他服務)</w:t>
      </w:r>
      <w:r>
        <w:rPr>
          <w:rFonts w:ascii="標楷體" w:eastAsia="標楷體" w:hAnsi="標楷體"/>
          <w:b/>
          <w:sz w:val="28"/>
          <w:szCs w:val="36"/>
        </w:rPr>
        <w:t xml:space="preserve"> </w:t>
      </w:r>
    </w:p>
    <w:tbl>
      <w:tblPr>
        <w:tblW w:w="106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9"/>
        <w:gridCol w:w="1210"/>
        <w:gridCol w:w="2200"/>
        <w:gridCol w:w="2401"/>
        <w:gridCol w:w="2127"/>
      </w:tblGrid>
      <w:tr w:rsidR="00E86A3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7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記錄</w:t>
            </w:r>
          </w:p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特殊優勢能力</w:t>
            </w:r>
          </w:p>
        </w:tc>
        <w:tc>
          <w:tcPr>
            <w:tcW w:w="12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參加項目</w:t>
            </w:r>
          </w:p>
        </w:tc>
        <w:tc>
          <w:tcPr>
            <w:tcW w:w="2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結果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E86A34" w:rsidRDefault="00E835A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/>
                <w:sz w:val="16"/>
                <w:szCs w:val="16"/>
                <w:u w:val="single"/>
              </w:rPr>
              <w:t>例如：</w:t>
            </w:r>
          </w:p>
          <w:p w:rsidR="00E86A34" w:rsidRDefault="00E835A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6"/>
                <w:szCs w:val="16"/>
                <w:u w:val="single"/>
              </w:rPr>
              <w:t>精細動作優異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E86A34" w:rsidRDefault="00E835A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/>
                <w:sz w:val="16"/>
                <w:szCs w:val="16"/>
                <w:u w:val="single"/>
              </w:rPr>
              <w:t>二下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34" w:rsidRDefault="00E835A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/>
                <w:sz w:val="16"/>
                <w:szCs w:val="16"/>
                <w:u w:val="single"/>
              </w:rPr>
              <w:t>申請參加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  <w:u w:val="single"/>
              </w:rPr>
              <w:t>105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  <w:u w:val="single"/>
              </w:rPr>
              <w:t>年度學習扶助計畫-烘焙班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34" w:rsidRDefault="00E835A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/>
                <w:sz w:val="16"/>
                <w:szCs w:val="16"/>
                <w:u w:val="single"/>
              </w:rPr>
              <w:t>取得烘焙丙級證照。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34" w:rsidRDefault="00E86A34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E86A34" w:rsidTr="002F7A7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7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</w:rPr>
            </w:pPr>
          </w:p>
        </w:tc>
      </w:tr>
    </w:tbl>
    <w:p w:rsidR="00E86A34" w:rsidRDefault="00E86A34">
      <w:pPr>
        <w:rPr>
          <w:rFonts w:ascii="標楷體" w:eastAsia="標楷體" w:hAnsi="標楷體"/>
          <w:b/>
          <w:sz w:val="36"/>
          <w:szCs w:val="36"/>
        </w:rPr>
      </w:pPr>
    </w:p>
    <w:p w:rsidR="00E86A34" w:rsidRDefault="00E86A34">
      <w:pPr>
        <w:rPr>
          <w:rFonts w:ascii="標楷體" w:eastAsia="標楷體" w:hAnsi="標楷體"/>
          <w:b/>
          <w:sz w:val="36"/>
          <w:szCs w:val="36"/>
        </w:rPr>
      </w:pPr>
    </w:p>
    <w:p w:rsidR="00E86A34" w:rsidRDefault="00E86A34">
      <w:pPr>
        <w:rPr>
          <w:rFonts w:ascii="標楷體" w:eastAsia="標楷體" w:hAnsi="標楷體"/>
          <w:b/>
          <w:sz w:val="36"/>
          <w:szCs w:val="36"/>
        </w:rPr>
      </w:pPr>
    </w:p>
    <w:p w:rsidR="00E86A34" w:rsidRDefault="00E86A34">
      <w:pPr>
        <w:rPr>
          <w:rFonts w:ascii="標楷體" w:eastAsia="標楷體" w:hAnsi="標楷體"/>
          <w:b/>
          <w:sz w:val="36"/>
          <w:szCs w:val="36"/>
        </w:rPr>
      </w:pPr>
    </w:p>
    <w:p w:rsidR="00E86A34" w:rsidRDefault="00E86A34">
      <w:pPr>
        <w:rPr>
          <w:rFonts w:ascii="標楷體" w:eastAsia="標楷體" w:hAnsi="標楷體"/>
          <w:b/>
          <w:sz w:val="36"/>
          <w:szCs w:val="36"/>
        </w:rPr>
      </w:pPr>
    </w:p>
    <w:p w:rsidR="00E86A34" w:rsidRDefault="00E86A34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3D5F2F" w:rsidRDefault="003D5F2F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4B1048" w:rsidRDefault="004B104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4B1048" w:rsidRDefault="004B104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6A34" w:rsidRPr="002F7A76" w:rsidRDefault="00E835A9">
      <w:pPr>
        <w:widowControl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F7A76">
        <w:rPr>
          <w:rFonts w:ascii="標楷體" w:eastAsia="標楷體" w:hAnsi="標楷體"/>
          <w:b/>
          <w:sz w:val="32"/>
          <w:szCs w:val="32"/>
        </w:rPr>
        <w:lastRenderedPageBreak/>
        <w:t>四、學年暨學期教育目標</w:t>
      </w:r>
    </w:p>
    <w:p w:rsidR="00E86A34" w:rsidRDefault="00E86A34">
      <w:pPr>
        <w:rPr>
          <w:rFonts w:ascii="標楷體" w:eastAsia="標楷體" w:hAnsi="標楷體"/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1674"/>
        <w:gridCol w:w="1824"/>
        <w:gridCol w:w="952"/>
        <w:gridCol w:w="760"/>
        <w:gridCol w:w="313"/>
        <w:gridCol w:w="448"/>
        <w:gridCol w:w="760"/>
        <w:gridCol w:w="539"/>
        <w:gridCol w:w="221"/>
        <w:gridCol w:w="760"/>
        <w:gridCol w:w="756"/>
      </w:tblGrid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680"/>
          <w:tblHeader/>
        </w:trPr>
        <w:tc>
          <w:tcPr>
            <w:tcW w:w="14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1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/>
                <w:b/>
                <w:sz w:val="22"/>
                <w:szCs w:val="28"/>
              </w:rPr>
              <w:t>課程名稱</w:t>
            </w:r>
          </w:p>
          <w:p w:rsidR="00E86A34" w:rsidRDefault="00E835A9">
            <w:pPr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8"/>
              </w:rPr>
              <w:t>（領域或跨領域）</w:t>
            </w:r>
          </w:p>
        </w:tc>
        <w:tc>
          <w:tcPr>
            <w:tcW w:w="203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75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授課教師</w:t>
            </w:r>
          </w:p>
        </w:tc>
        <w:tc>
          <w:tcPr>
            <w:tcW w:w="174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1052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學年目標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354"/>
          <w:tblHeader/>
        </w:trPr>
        <w:tc>
          <w:tcPr>
            <w:tcW w:w="1052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360"/>
          <w:tblHeader/>
        </w:trPr>
        <w:tc>
          <w:tcPr>
            <w:tcW w:w="1052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360"/>
          <w:tblHeader/>
        </w:trPr>
        <w:tc>
          <w:tcPr>
            <w:tcW w:w="1052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35A9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3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360"/>
          <w:tblHeader/>
        </w:trPr>
        <w:tc>
          <w:tcPr>
            <w:tcW w:w="1052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4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360"/>
          <w:tblHeader/>
        </w:trPr>
        <w:tc>
          <w:tcPr>
            <w:tcW w:w="10522" w:type="dxa"/>
            <w:gridSpan w:val="12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382"/>
          <w:tblHeader/>
        </w:trPr>
        <w:tc>
          <w:tcPr>
            <w:tcW w:w="4976" w:type="dxa"/>
            <w:gridSpan w:val="3"/>
            <w:vMerge w:val="restart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學期目標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起訖</w:t>
            </w:r>
          </w:p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4587" w:type="dxa"/>
            <w:gridSpan w:val="8"/>
            <w:tcBorders>
              <w:top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評量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769"/>
          <w:tblHeader/>
        </w:trPr>
        <w:tc>
          <w:tcPr>
            <w:tcW w:w="4976" w:type="dxa"/>
            <w:gridSpan w:val="3"/>
            <w:vMerge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napToGrid w:val="0"/>
              <w:ind w:left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支持</w:t>
            </w:r>
          </w:p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程度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標準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決定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680"/>
          <w:tblHeader/>
        </w:trPr>
        <w:tc>
          <w:tcPr>
            <w:tcW w:w="49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1-1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680"/>
          <w:tblHeader/>
        </w:trPr>
        <w:tc>
          <w:tcPr>
            <w:tcW w:w="49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2-1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680"/>
          <w:tblHeader/>
        </w:trPr>
        <w:tc>
          <w:tcPr>
            <w:tcW w:w="49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680"/>
          <w:tblHeader/>
        </w:trPr>
        <w:tc>
          <w:tcPr>
            <w:tcW w:w="49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680"/>
          <w:tblHeader/>
        </w:trPr>
        <w:tc>
          <w:tcPr>
            <w:tcW w:w="49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680"/>
          <w:tblHeader/>
        </w:trPr>
        <w:tc>
          <w:tcPr>
            <w:tcW w:w="49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680"/>
          <w:tblHeader/>
        </w:trPr>
        <w:tc>
          <w:tcPr>
            <w:tcW w:w="49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cantSplit/>
          <w:trHeight w:val="680"/>
          <w:tblHeader/>
        </w:trPr>
        <w:tc>
          <w:tcPr>
            <w:tcW w:w="10522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r>
              <w:rPr>
                <w:rFonts w:ascii="標楷體" w:eastAsia="標楷體" w:hAnsi="標楷體"/>
                <w:szCs w:val="24"/>
              </w:rPr>
              <w:t>無法達成目標說明(分項寫)：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 </w:t>
            </w:r>
          </w:p>
          <w:p w:rsidR="00E86A34" w:rsidRDefault="00E835A9">
            <w:r>
              <w:rPr>
                <w:rFonts w:ascii="標楷體" w:eastAsia="標楷體" w:hAnsi="標楷體"/>
                <w:szCs w:val="24"/>
              </w:rPr>
              <w:t>未來修改內容(分項寫)：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</w:tbl>
    <w:p w:rsidR="00E86A34" w:rsidRDefault="00E835A9">
      <w:pPr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szCs w:val="26"/>
        </w:rPr>
        <w:t>◇支持程度　CA：完全協助 PA：部份肢體協助(示範) OA：口語/姿勢提示 W：監督 CI：完全獨立</w:t>
      </w:r>
    </w:p>
    <w:p w:rsidR="00E86A34" w:rsidRDefault="00E835A9">
      <w:r>
        <w:rPr>
          <w:rFonts w:ascii="標楷體" w:eastAsia="標楷體" w:hAnsi="標楷體"/>
          <w:szCs w:val="26"/>
        </w:rPr>
        <w:t xml:space="preserve">◇評量方式　</w:t>
      </w:r>
      <w:r>
        <w:rPr>
          <w:rFonts w:ascii="標楷體" w:eastAsia="標楷體" w:hAnsi="標楷體"/>
          <w:sz w:val="20"/>
          <w:szCs w:val="26"/>
        </w:rPr>
        <w:t>「口」：口語問答；「實」：實作評量；「觀」：觀察評量；「紙」：紙筆測驗；「指」：指認 ；「其他</w:t>
      </w:r>
      <w:r>
        <w:rPr>
          <w:rFonts w:ascii="標楷體" w:eastAsia="標楷體" w:hAnsi="標楷體"/>
          <w:sz w:val="20"/>
          <w:szCs w:val="26"/>
          <w:u w:val="single"/>
        </w:rPr>
        <w:t xml:space="preserve">     </w:t>
      </w:r>
      <w:r>
        <w:rPr>
          <w:rFonts w:ascii="標楷體" w:eastAsia="標楷體" w:hAnsi="標楷體"/>
          <w:sz w:val="20"/>
          <w:szCs w:val="26"/>
        </w:rPr>
        <w:t>」</w:t>
      </w:r>
    </w:p>
    <w:p w:rsidR="00E86A34" w:rsidRDefault="00E835A9">
      <w:pPr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szCs w:val="26"/>
        </w:rPr>
        <w:t xml:space="preserve">◇標準/結果　</w:t>
      </w:r>
      <w:proofErr w:type="gramStart"/>
      <w:r>
        <w:rPr>
          <w:rFonts w:ascii="標楷體" w:eastAsia="標楷體" w:hAnsi="標楷體"/>
          <w:szCs w:val="26"/>
        </w:rPr>
        <w:t>Ａ</w:t>
      </w:r>
      <w:proofErr w:type="gramEnd"/>
      <w:r>
        <w:rPr>
          <w:rFonts w:ascii="標楷體" w:eastAsia="標楷體" w:hAnsi="標楷體"/>
          <w:szCs w:val="26"/>
        </w:rPr>
        <w:t xml:space="preserve">：80-100% </w:t>
      </w:r>
      <w:proofErr w:type="gramStart"/>
      <w:r>
        <w:rPr>
          <w:rFonts w:ascii="標楷體" w:eastAsia="標楷體" w:hAnsi="標楷體"/>
          <w:szCs w:val="26"/>
        </w:rPr>
        <w:t>Ｂ</w:t>
      </w:r>
      <w:proofErr w:type="gramEnd"/>
      <w:r>
        <w:rPr>
          <w:rFonts w:ascii="標楷體" w:eastAsia="標楷體" w:hAnsi="標楷體"/>
          <w:szCs w:val="26"/>
        </w:rPr>
        <w:t xml:space="preserve">：60-80% </w:t>
      </w:r>
      <w:proofErr w:type="gramStart"/>
      <w:r>
        <w:rPr>
          <w:rFonts w:ascii="標楷體" w:eastAsia="標楷體" w:hAnsi="標楷體"/>
          <w:szCs w:val="26"/>
        </w:rPr>
        <w:t>Ｃ</w:t>
      </w:r>
      <w:proofErr w:type="gramEnd"/>
      <w:r>
        <w:rPr>
          <w:rFonts w:ascii="標楷體" w:eastAsia="標楷體" w:hAnsi="標楷體"/>
          <w:szCs w:val="26"/>
        </w:rPr>
        <w:t xml:space="preserve">：40-60% </w:t>
      </w:r>
      <w:proofErr w:type="gramStart"/>
      <w:r>
        <w:rPr>
          <w:rFonts w:ascii="標楷體" w:eastAsia="標楷體" w:hAnsi="標楷體"/>
          <w:szCs w:val="26"/>
        </w:rPr>
        <w:t>Ｄ</w:t>
      </w:r>
      <w:proofErr w:type="gramEnd"/>
      <w:r>
        <w:rPr>
          <w:rFonts w:ascii="標楷體" w:eastAsia="標楷體" w:hAnsi="標楷體"/>
          <w:szCs w:val="26"/>
        </w:rPr>
        <w:t xml:space="preserve">：20-40% </w:t>
      </w:r>
      <w:proofErr w:type="gramStart"/>
      <w:r>
        <w:rPr>
          <w:rFonts w:ascii="標楷體" w:eastAsia="標楷體" w:hAnsi="標楷體"/>
          <w:szCs w:val="26"/>
        </w:rPr>
        <w:t>Ｅ</w:t>
      </w:r>
      <w:proofErr w:type="gramEnd"/>
      <w:r>
        <w:rPr>
          <w:rFonts w:ascii="標楷體" w:eastAsia="標楷體" w:hAnsi="標楷體"/>
          <w:szCs w:val="26"/>
        </w:rPr>
        <w:t>：0-20%（獨立完成程度代號）</w:t>
      </w:r>
    </w:p>
    <w:p w:rsidR="00E86A34" w:rsidRDefault="00E835A9">
      <w:r>
        <w:rPr>
          <w:rFonts w:ascii="標楷體" w:eastAsia="標楷體" w:hAnsi="標楷體"/>
          <w:szCs w:val="26"/>
        </w:rPr>
        <w:t>◇評量決定　P-通過　D-延後使用　C-繼續  AC-修改後繼續 F:充實 W:</w:t>
      </w:r>
      <w:proofErr w:type="gramStart"/>
      <w:r>
        <w:rPr>
          <w:rFonts w:ascii="標楷體" w:eastAsia="標楷體" w:hAnsi="標楷體"/>
          <w:szCs w:val="26"/>
        </w:rPr>
        <w:t>加深加廣</w:t>
      </w:r>
      <w:proofErr w:type="gramEnd"/>
      <w:r>
        <w:rPr>
          <w:rFonts w:ascii="標楷體" w:eastAsia="標楷體" w:hAnsi="標楷體"/>
          <w:szCs w:val="26"/>
        </w:rPr>
        <w:t xml:space="preserve"> G:</w:t>
      </w:r>
      <w:proofErr w:type="gramStart"/>
      <w:r>
        <w:rPr>
          <w:rFonts w:ascii="標楷體" w:eastAsia="標楷體" w:hAnsi="標楷體"/>
          <w:szCs w:val="26"/>
        </w:rPr>
        <w:t>類化</w:t>
      </w:r>
      <w:proofErr w:type="gramEnd"/>
      <w:r>
        <w:rPr>
          <w:rFonts w:ascii="標楷體" w:eastAsia="標楷體" w:hAnsi="標楷體"/>
          <w:szCs w:val="26"/>
        </w:rPr>
        <w:t xml:space="preserve"> S:延伸</w:t>
      </w:r>
    </w:p>
    <w:p w:rsidR="00E86A34" w:rsidRDefault="00E86A34">
      <w:pPr>
        <w:snapToGrid w:val="0"/>
        <w:rPr>
          <w:rFonts w:ascii="標楷體" w:eastAsia="標楷體" w:hAnsi="標楷體"/>
          <w:b/>
          <w:bCs/>
          <w:sz w:val="36"/>
          <w:szCs w:val="28"/>
        </w:rPr>
      </w:pPr>
    </w:p>
    <w:p w:rsidR="00E86A34" w:rsidRDefault="00E86A34">
      <w:pPr>
        <w:snapToGrid w:val="0"/>
        <w:rPr>
          <w:rFonts w:ascii="標楷體" w:eastAsia="標楷體" w:hAnsi="標楷體"/>
          <w:b/>
          <w:bCs/>
          <w:sz w:val="36"/>
          <w:szCs w:val="28"/>
        </w:rPr>
      </w:pPr>
    </w:p>
    <w:p w:rsidR="00E86A34" w:rsidRDefault="00E86A34">
      <w:pPr>
        <w:snapToGrid w:val="0"/>
        <w:rPr>
          <w:rFonts w:ascii="標楷體" w:eastAsia="標楷體" w:hAnsi="標楷體"/>
          <w:b/>
          <w:bCs/>
          <w:sz w:val="36"/>
          <w:szCs w:val="28"/>
        </w:rPr>
      </w:pPr>
    </w:p>
    <w:p w:rsidR="00E86A34" w:rsidRDefault="00E86A34">
      <w:pPr>
        <w:snapToGrid w:val="0"/>
        <w:rPr>
          <w:rFonts w:ascii="標楷體" w:eastAsia="標楷體" w:hAnsi="標楷體"/>
          <w:b/>
          <w:bCs/>
          <w:sz w:val="36"/>
          <w:szCs w:val="28"/>
        </w:rPr>
      </w:pPr>
    </w:p>
    <w:p w:rsidR="00E86A34" w:rsidRDefault="00E86A34">
      <w:pPr>
        <w:snapToGrid w:val="0"/>
        <w:rPr>
          <w:rFonts w:ascii="標楷體" w:eastAsia="標楷體" w:hAnsi="標楷體"/>
          <w:b/>
          <w:bCs/>
          <w:sz w:val="36"/>
          <w:szCs w:val="28"/>
        </w:rPr>
      </w:pPr>
    </w:p>
    <w:p w:rsidR="00E86A34" w:rsidRDefault="00E86A34">
      <w:pPr>
        <w:snapToGrid w:val="0"/>
        <w:rPr>
          <w:rFonts w:ascii="標楷體" w:eastAsia="標楷體" w:hAnsi="標楷體"/>
          <w:b/>
          <w:bCs/>
          <w:sz w:val="36"/>
          <w:szCs w:val="28"/>
        </w:rPr>
      </w:pPr>
    </w:p>
    <w:p w:rsidR="00E86A34" w:rsidRPr="002F7A76" w:rsidRDefault="00E835A9">
      <w:pPr>
        <w:snapToGrid w:val="0"/>
        <w:rPr>
          <w:sz w:val="32"/>
          <w:szCs w:val="32"/>
        </w:rPr>
      </w:pPr>
      <w:r w:rsidRPr="002F7A76">
        <w:rPr>
          <w:rFonts w:ascii="標楷體" w:eastAsia="標楷體" w:hAnsi="標楷體"/>
          <w:b/>
          <w:bCs/>
          <w:sz w:val="32"/>
          <w:szCs w:val="32"/>
        </w:rPr>
        <w:lastRenderedPageBreak/>
        <w:t>五、行為功能介入方案及行政支持</w:t>
      </w:r>
    </w:p>
    <w:p w:rsidR="00E86A34" w:rsidRDefault="00E86A34">
      <w:pPr>
        <w:rPr>
          <w:rFonts w:ascii="標楷體" w:eastAsia="標楷體" w:hAnsi="標楷體"/>
          <w:vanish/>
        </w:rPr>
      </w:pPr>
    </w:p>
    <w:tbl>
      <w:tblPr>
        <w:tblW w:w="104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277"/>
        <w:gridCol w:w="1276"/>
        <w:gridCol w:w="270"/>
        <w:gridCol w:w="1300"/>
        <w:gridCol w:w="1690"/>
        <w:gridCol w:w="2229"/>
      </w:tblGrid>
      <w:tr w:rsidR="00E86A3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437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該生是否具行為問題 □不需行為功能介入方案(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以下免填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) </w:t>
            </w:r>
          </w:p>
          <w:p w:rsidR="00E86A34" w:rsidRDefault="00E835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□需行為功能介入方案(請填下列表格及附件)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37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spacing w:line="0" w:lineRule="atLeast"/>
            </w:pPr>
            <w:r w:rsidRPr="00E34802">
              <w:rPr>
                <w:rFonts w:ascii="標楷體" w:eastAsia="標楷體" w:hAnsi="標楷體"/>
                <w:b/>
                <w:sz w:val="28"/>
                <w:szCs w:val="28"/>
              </w:rPr>
              <w:t>行為問題陳述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  <w:lang w:eastAsia="zh-HK"/>
              </w:rPr>
              <w:t>主要行為問題請</w:t>
            </w:r>
            <w:r>
              <w:rPr>
                <w:rFonts w:ascii="標楷體" w:eastAsia="標楷體" w:hAnsi="標楷體"/>
                <w:szCs w:val="20"/>
              </w:rPr>
              <w:t>具體</w:t>
            </w:r>
            <w:r>
              <w:rPr>
                <w:rFonts w:ascii="標楷體" w:eastAsia="標楷體" w:hAnsi="標楷體"/>
                <w:szCs w:val="20"/>
                <w:lang w:eastAsia="zh-HK"/>
              </w:rPr>
              <w:t>敘明填表者最關心或迫切解決的個案行為問題</w:t>
            </w:r>
            <w:r>
              <w:rPr>
                <w:rFonts w:ascii="標楷體" w:eastAsia="標楷體" w:hAnsi="標楷體"/>
                <w:szCs w:val="20"/>
              </w:rPr>
              <w:t>)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37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86A34" w:rsidRDefault="00E86A3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0437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spacing w:line="0" w:lineRule="atLeast"/>
              <w:jc w:val="both"/>
            </w:pPr>
            <w:r w:rsidRPr="00E34802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行為</w:t>
            </w:r>
            <w:r w:rsidRPr="00E34802">
              <w:rPr>
                <w:rFonts w:ascii="標楷體" w:eastAsia="標楷體" w:hAnsi="標楷體"/>
                <w:b/>
                <w:sz w:val="28"/>
                <w:szCs w:val="28"/>
              </w:rPr>
              <w:t>問題評量與診斷</w:t>
            </w:r>
            <w:r>
              <w:rPr>
                <w:rFonts w:ascii="標楷體" w:eastAsia="標楷體" w:hAnsi="標楷體"/>
                <w:sz w:val="32"/>
                <w:szCs w:val="20"/>
              </w:rPr>
              <w:t>(含功能評量及研判)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0437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1178"/>
          <w:jc w:val="center"/>
        </w:trPr>
        <w:tc>
          <w:tcPr>
            <w:tcW w:w="367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研判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行為功能</w:t>
            </w:r>
          </w:p>
        </w:tc>
        <w:tc>
          <w:tcPr>
            <w:tcW w:w="6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□感官刺激、自我刺激(內在自我積極增強)</w:t>
            </w:r>
            <w:r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  <w:p w:rsidR="00E86A34" w:rsidRDefault="00E835A9">
            <w:pPr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□逃避(外在消極增強)</w:t>
            </w:r>
            <w:r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  <w:p w:rsidR="00E86A34" w:rsidRDefault="00E835A9">
            <w:pPr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□獲得他人注意(外在積極增強)</w:t>
            </w:r>
            <w:r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  <w:p w:rsidR="00E86A34" w:rsidRDefault="00E835A9">
            <w:pPr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□獲得實質性東西(內在自我消極增強)</w:t>
            </w:r>
            <w:r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  <w:p w:rsidR="00E86A34" w:rsidRDefault="00E835A9">
            <w:pPr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其他: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437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spacing w:line="0" w:lineRule="atLeast"/>
              <w:jc w:val="both"/>
            </w:pPr>
            <w:r w:rsidRPr="00E34802">
              <w:rPr>
                <w:rFonts w:ascii="標楷體" w:eastAsia="標楷體" w:hAnsi="標楷體"/>
                <w:b/>
                <w:sz w:val="28"/>
                <w:szCs w:val="28"/>
              </w:rPr>
              <w:t>行為問題處理</w:t>
            </w:r>
            <w:r>
              <w:rPr>
                <w:rFonts w:ascii="標楷體" w:eastAsia="標楷體" w:hAnsi="標楷體"/>
                <w:b/>
                <w:sz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20"/>
              </w:rPr>
              <w:t>預期目標及策略</w:t>
            </w:r>
            <w:r>
              <w:rPr>
                <w:rFonts w:ascii="標楷體" w:eastAsia="標楷體" w:hAnsi="標楷體"/>
                <w:b/>
                <w:sz w:val="32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8"/>
              </w:rPr>
              <w:t xml:space="preserve">                                            (可自行增列)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521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正向行為支持簡述</w:t>
            </w: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pacing w:after="120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行為執行過程與結果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21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pacing w:line="0" w:lineRule="atLeast"/>
              <w:ind w:left="206" w:hanging="206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21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pacing w:line="0" w:lineRule="atLeast"/>
              <w:ind w:left="206" w:hanging="206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10437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pacing w:line="0" w:lineRule="atLeast"/>
              <w:jc w:val="both"/>
            </w:pPr>
            <w:r w:rsidRPr="00E34802">
              <w:rPr>
                <w:rFonts w:ascii="標楷體" w:eastAsia="標楷體" w:hAnsi="標楷體"/>
                <w:b/>
                <w:bCs/>
                <w:sz w:val="28"/>
                <w:szCs w:val="28"/>
              </w:rPr>
              <w:t>行政支援</w:t>
            </w:r>
            <w:r>
              <w:rPr>
                <w:rFonts w:ascii="標楷體" w:eastAsia="標楷體" w:hAnsi="標楷體"/>
                <w:b/>
                <w:bCs/>
                <w:sz w:val="32"/>
                <w:szCs w:val="18"/>
              </w:rPr>
              <w:t xml:space="preserve">                                                </w:t>
            </w:r>
            <w:r>
              <w:rPr>
                <w:rFonts w:ascii="標楷體" w:eastAsia="標楷體" w:hAnsi="標楷體"/>
                <w:b/>
                <w:sz w:val="20"/>
                <w:szCs w:val="28"/>
              </w:rPr>
              <w:t>(可自行增列)</w:t>
            </w:r>
          </w:p>
        </w:tc>
      </w:tr>
      <w:tr w:rsidR="00E86A34" w:rsidTr="00E34802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業務單位</w:t>
            </w:r>
          </w:p>
          <w:p w:rsidR="00E86A34" w:rsidRDefault="00E835A9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(請依相關協助單位填入，如:教務、學</w:t>
            </w:r>
            <w:proofErr w:type="gramStart"/>
            <w:r>
              <w:rPr>
                <w:rFonts w:ascii="標楷體" w:eastAsia="標楷體" w:hAnsi="標楷體"/>
                <w:bCs/>
                <w:sz w:val="16"/>
                <w:szCs w:val="16"/>
              </w:rPr>
              <w:t>務</w:t>
            </w:r>
            <w:proofErr w:type="gramEnd"/>
            <w:r>
              <w:rPr>
                <w:rFonts w:ascii="標楷體" w:eastAsia="標楷體" w:hAnsi="標楷體"/>
                <w:bCs/>
                <w:sz w:val="16"/>
                <w:szCs w:val="16"/>
              </w:rPr>
              <w:t>、總務、輔導)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支援事項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承辦人員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支援事項</w:t>
            </w:r>
          </w:p>
        </w:tc>
      </w:tr>
      <w:tr w:rsidR="00E86A34" w:rsidTr="00E34802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預計完成日期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執行成果</w:t>
            </w:r>
          </w:p>
        </w:tc>
      </w:tr>
      <w:tr w:rsidR="00E86A34" w:rsidTr="00E34802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2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6A34">
            <w:pPr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6A34">
            <w:pPr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6A34">
            <w:pPr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6A34">
            <w:pPr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6A34">
            <w:pPr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</w:tc>
      </w:tr>
      <w:tr w:rsidR="00E86A34" w:rsidTr="00E3480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6A34">
            <w:pPr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  <w:p w:rsidR="00E86A34" w:rsidRDefault="00E86A34">
            <w:pPr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6A34">
            <w:pPr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6A34">
            <w:pPr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6A34">
            <w:pPr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6A34">
            <w:pPr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10437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Pr="00E34802" w:rsidRDefault="00E835A9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4802">
              <w:rPr>
                <w:rFonts w:ascii="標楷體" w:eastAsia="標楷體" w:hAnsi="標楷體"/>
                <w:b/>
                <w:bCs/>
                <w:sz w:val="28"/>
                <w:szCs w:val="28"/>
              </w:rPr>
              <w:t>執行成效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367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成效</w:t>
            </w:r>
          </w:p>
        </w:tc>
        <w:tc>
          <w:tcPr>
            <w:tcW w:w="6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67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□已達成期望行為結果</w:t>
            </w:r>
          </w:p>
          <w:p w:rsidR="00E86A34" w:rsidRDefault="00E835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□期望行為獲得改善但未達目標</w:t>
            </w:r>
          </w:p>
          <w:p w:rsidR="00E86A34" w:rsidRDefault="00E835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□期望行為無明顯改善</w:t>
            </w:r>
          </w:p>
          <w:p w:rsidR="00E86A34" w:rsidRDefault="00E835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□其他因素造成無法執行</w:t>
            </w:r>
          </w:p>
        </w:tc>
        <w:tc>
          <w:tcPr>
            <w:tcW w:w="676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6A34">
            <w:pPr>
              <w:widowControl/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  <w:p w:rsidR="00E86A34" w:rsidRDefault="00E86A34">
            <w:pPr>
              <w:widowControl/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  <w:p w:rsidR="00E86A34" w:rsidRDefault="00E86A34">
            <w:pPr>
              <w:widowControl/>
              <w:spacing w:line="0" w:lineRule="atLeast"/>
              <w:rPr>
                <w:rFonts w:ascii="標楷體" w:eastAsia="標楷體" w:hAnsi="標楷體"/>
                <w:bCs/>
                <w:szCs w:val="18"/>
              </w:rPr>
            </w:pPr>
          </w:p>
          <w:p w:rsidR="00E86A34" w:rsidRDefault="00E835A9">
            <w:pPr>
              <w:spacing w:line="0" w:lineRule="atLeast"/>
              <w:ind w:right="960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 xml:space="preserve">                                 檢核日期：</w:t>
            </w:r>
          </w:p>
        </w:tc>
      </w:tr>
    </w:tbl>
    <w:p w:rsidR="00E86A34" w:rsidRDefault="00E86A34">
      <w:pPr>
        <w:spacing w:line="320" w:lineRule="exact"/>
        <w:rPr>
          <w:rFonts w:ascii="標楷體" w:eastAsia="標楷體" w:hAnsi="標楷體"/>
          <w:b/>
          <w:sz w:val="36"/>
          <w:szCs w:val="28"/>
        </w:rPr>
      </w:pPr>
    </w:p>
    <w:p w:rsidR="00E86A34" w:rsidRDefault="00E86A34">
      <w:pPr>
        <w:spacing w:line="320" w:lineRule="exact"/>
        <w:rPr>
          <w:rFonts w:ascii="標楷體" w:eastAsia="標楷體" w:hAnsi="標楷體"/>
          <w:b/>
          <w:sz w:val="36"/>
          <w:szCs w:val="28"/>
        </w:rPr>
      </w:pPr>
    </w:p>
    <w:p w:rsidR="00E86A34" w:rsidRDefault="00E86A34">
      <w:pPr>
        <w:spacing w:line="320" w:lineRule="exact"/>
        <w:rPr>
          <w:rFonts w:ascii="標楷體" w:eastAsia="標楷體" w:hAnsi="標楷體"/>
          <w:b/>
          <w:sz w:val="36"/>
          <w:szCs w:val="28"/>
        </w:rPr>
      </w:pPr>
    </w:p>
    <w:p w:rsidR="00E86A34" w:rsidRDefault="00E86A34">
      <w:pPr>
        <w:spacing w:line="320" w:lineRule="exact"/>
        <w:rPr>
          <w:rFonts w:ascii="標楷體" w:eastAsia="標楷體" w:hAnsi="標楷體"/>
          <w:b/>
          <w:sz w:val="36"/>
          <w:szCs w:val="28"/>
        </w:rPr>
      </w:pPr>
    </w:p>
    <w:p w:rsidR="00E86A34" w:rsidRDefault="00E86A34">
      <w:pPr>
        <w:spacing w:line="320" w:lineRule="exact"/>
        <w:rPr>
          <w:rFonts w:ascii="標楷體" w:eastAsia="標楷體" w:hAnsi="標楷體"/>
          <w:b/>
          <w:sz w:val="36"/>
          <w:szCs w:val="28"/>
        </w:rPr>
      </w:pPr>
    </w:p>
    <w:p w:rsidR="00E86A34" w:rsidRDefault="00E86A34">
      <w:pPr>
        <w:spacing w:line="320" w:lineRule="exact"/>
        <w:rPr>
          <w:rFonts w:ascii="標楷體" w:eastAsia="標楷體" w:hAnsi="標楷體"/>
          <w:b/>
          <w:sz w:val="36"/>
          <w:szCs w:val="28"/>
        </w:rPr>
      </w:pPr>
    </w:p>
    <w:p w:rsidR="00E86A34" w:rsidRDefault="00E86A34">
      <w:pPr>
        <w:spacing w:line="320" w:lineRule="exact"/>
        <w:rPr>
          <w:rFonts w:ascii="標楷體" w:eastAsia="標楷體" w:hAnsi="標楷體"/>
          <w:b/>
          <w:sz w:val="36"/>
          <w:szCs w:val="28"/>
        </w:rPr>
      </w:pPr>
    </w:p>
    <w:p w:rsidR="00E86A34" w:rsidRDefault="00E86A34">
      <w:pPr>
        <w:spacing w:line="320" w:lineRule="exact"/>
        <w:rPr>
          <w:rFonts w:ascii="標楷體" w:eastAsia="標楷體" w:hAnsi="標楷體"/>
          <w:b/>
          <w:sz w:val="36"/>
          <w:szCs w:val="28"/>
        </w:rPr>
      </w:pPr>
    </w:p>
    <w:p w:rsidR="00E86A34" w:rsidRDefault="00E86A34">
      <w:pPr>
        <w:spacing w:line="320" w:lineRule="exact"/>
        <w:rPr>
          <w:rFonts w:ascii="標楷體" w:eastAsia="標楷體" w:hAnsi="標楷體"/>
          <w:b/>
          <w:sz w:val="36"/>
          <w:szCs w:val="28"/>
        </w:rPr>
      </w:pPr>
    </w:p>
    <w:p w:rsidR="00E86A34" w:rsidRDefault="00E86A34">
      <w:pPr>
        <w:spacing w:line="320" w:lineRule="exact"/>
        <w:rPr>
          <w:rFonts w:ascii="標楷體" w:eastAsia="標楷體" w:hAnsi="標楷體"/>
          <w:b/>
          <w:sz w:val="36"/>
          <w:szCs w:val="28"/>
        </w:rPr>
      </w:pPr>
    </w:p>
    <w:p w:rsidR="009410AB" w:rsidRDefault="009410A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:rsidR="009410AB" w:rsidRDefault="009410A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:rsidR="00E86A34" w:rsidRPr="002F7A76" w:rsidRDefault="00E835A9">
      <w:pPr>
        <w:spacing w:line="320" w:lineRule="exact"/>
        <w:rPr>
          <w:sz w:val="32"/>
          <w:szCs w:val="32"/>
        </w:rPr>
      </w:pPr>
      <w:r w:rsidRPr="002F7A76">
        <w:rPr>
          <w:rFonts w:ascii="標楷體" w:eastAsia="標楷體" w:hAnsi="標楷體"/>
          <w:b/>
          <w:sz w:val="32"/>
          <w:szCs w:val="32"/>
        </w:rPr>
        <w:lastRenderedPageBreak/>
        <w:t>六、轉銜輔導與服務內容</w:t>
      </w:r>
    </w:p>
    <w:p w:rsidR="00E86A34" w:rsidRDefault="00E86A3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7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1965"/>
        <w:gridCol w:w="1008"/>
        <w:gridCol w:w="1840"/>
        <w:gridCol w:w="1037"/>
        <w:gridCol w:w="1038"/>
        <w:gridCol w:w="1041"/>
      </w:tblGrid>
      <w:tr w:rsidR="00E86A3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478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 w:rsidP="006B0BBC">
            <w:pPr>
              <w:snapToGrid w:val="0"/>
              <w:spacing w:line="264" w:lineRule="auto"/>
              <w:jc w:val="both"/>
            </w:pPr>
            <w:r w:rsidRPr="006B0BBC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6B0BBC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6B0BBC">
              <w:rPr>
                <w:rFonts w:ascii="標楷體" w:eastAsia="標楷體" w:hAnsi="標楷體"/>
                <w:sz w:val="28"/>
                <w:szCs w:val="28"/>
              </w:rPr>
              <w:t>) 轉銜輔導與服務內容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5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Pr="006B0BBC" w:rsidRDefault="00E835A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BBC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Pr="006B0BBC" w:rsidRDefault="00E835A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BBC">
              <w:rPr>
                <w:rFonts w:ascii="標楷體" w:eastAsia="標楷體" w:hAnsi="標楷體"/>
                <w:sz w:val="28"/>
                <w:szCs w:val="28"/>
              </w:rPr>
              <w:t>重要學習技能或服務項目</w:t>
            </w:r>
          </w:p>
          <w:p w:rsidR="00E86A34" w:rsidRPr="006B0BBC" w:rsidRDefault="00E835A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BBC">
              <w:rPr>
                <w:rFonts w:ascii="標楷體" w:eastAsia="標楷體" w:hAnsi="標楷體"/>
                <w:sz w:val="28"/>
                <w:szCs w:val="28"/>
              </w:rPr>
              <w:t>之服務情形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Pr="006B0BBC" w:rsidRDefault="00E835A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BBC">
              <w:rPr>
                <w:rFonts w:ascii="標楷體" w:eastAsia="標楷體" w:hAnsi="標楷體"/>
                <w:sz w:val="28"/>
                <w:szCs w:val="28"/>
              </w:rPr>
              <w:t>負責人員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Pr="006B0BBC" w:rsidRDefault="00E835A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0BBC"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 w:rsidRPr="006B0BBC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Pr="006B0BBC" w:rsidRDefault="00E835A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BBC">
              <w:rPr>
                <w:rFonts w:ascii="標楷體" w:eastAsia="標楷體" w:hAnsi="標楷體"/>
                <w:sz w:val="28"/>
                <w:szCs w:val="28"/>
              </w:rPr>
              <w:t>成果執行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25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升學輔導</w:t>
            </w:r>
          </w:p>
          <w:p w:rsidR="00E86A34" w:rsidRDefault="00E835A9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</w:rPr>
              <w:t>(例如認識及瞭解下一階段課程以及作息、提供升學及考試資訊等…)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□認識新學校環境      □生涯探索</w:t>
            </w:r>
          </w:p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□升學/安置資訊       □提供考試資訊</w:t>
            </w:r>
          </w:p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□熟悉新學校上學的路線 </w:t>
            </w:r>
          </w:p>
          <w:p w:rsidR="00E86A34" w:rsidRDefault="00E835A9">
            <w:pPr>
              <w:widowControl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新細明體"/>
              </w:rPr>
              <w:t>其他 _________________________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25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生活輔導</w:t>
            </w:r>
          </w:p>
          <w:p w:rsidR="00E86A34" w:rsidRDefault="00E835A9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</w:rPr>
              <w:t>(例如依學生生涯轉銜的需求，選擇重要的學習項目，含家庭生活、生活照顧、休閒娛樂等…)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 提升專注力         □使用工具能力</w:t>
            </w:r>
          </w:p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 自我保護能力       □使用金錢</w:t>
            </w:r>
          </w:p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 表現適當的社會行為 □搭乘交通工具</w:t>
            </w:r>
          </w:p>
          <w:p w:rsidR="00E86A34" w:rsidRDefault="00E835A9">
            <w:pPr>
              <w:widowControl/>
              <w:spacing w:line="195" w:lineRule="atLeas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新細明體"/>
              </w:rPr>
              <w:t xml:space="preserve"> 其他 _________________________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25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就業輔導</w:t>
            </w:r>
          </w:p>
          <w:p w:rsidR="00E86A34" w:rsidRDefault="00E835A9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</w:rPr>
              <w:t>(針對未來可能就業的話，依據希望的職種、型態，所需要的工作技能及適應能力等…)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□自身權益的維護      □工作安全的認識</w:t>
            </w:r>
          </w:p>
          <w:p w:rsidR="00E86A34" w:rsidRDefault="00E835A9">
            <w:pPr>
              <w:widowControl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新細明體"/>
              </w:rPr>
              <w:t>工作行為的訓練      □職業興趣評估</w:t>
            </w:r>
          </w:p>
          <w:p w:rsidR="00E86A34" w:rsidRDefault="00E835A9">
            <w:pPr>
              <w:widowControl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新細明體"/>
              </w:rPr>
              <w:t>其他 _________________________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25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心理輔導</w:t>
            </w:r>
          </w:p>
          <w:p w:rsidR="00E86A34" w:rsidRDefault="00E835A9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</w:rPr>
              <w:t>(依學生特質並描述之，如特殊行為、情緒調適及人際關係等)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widowControl/>
              <w:ind w:left="240" w:hanging="24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□肯定自我            □加強自我決策</w:t>
            </w:r>
          </w:p>
          <w:p w:rsidR="00E86A34" w:rsidRDefault="00E835A9">
            <w:pPr>
              <w:widowControl/>
              <w:ind w:left="240" w:hanging="24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□學習心態調整        □提升學習動機</w:t>
            </w:r>
          </w:p>
          <w:p w:rsidR="00E86A34" w:rsidRDefault="00E835A9">
            <w:pPr>
              <w:widowControl/>
              <w:ind w:left="240" w:hanging="24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□自我增強          </w:t>
            </w:r>
          </w:p>
          <w:p w:rsidR="00E86A34" w:rsidRDefault="00E835A9">
            <w:pPr>
              <w:widowControl/>
              <w:spacing w:line="60" w:lineRule="atLeast"/>
              <w:ind w:left="240" w:hanging="24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□其他_________________________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25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福利服務</w:t>
            </w:r>
          </w:p>
          <w:p w:rsidR="00E86A34" w:rsidRDefault="00E835A9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</w:rPr>
              <w:t>(學生轉銜階段及成人生活可享有的相關福利服務資訊提供，社工服務、社會福利申請…等)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□基本法律常識的認識(</w:t>
            </w:r>
            <w:proofErr w:type="gramStart"/>
            <w:r>
              <w:rPr>
                <w:rFonts w:ascii="標楷體" w:eastAsia="標楷體" w:hAnsi="標楷體" w:cs="新細明體"/>
              </w:rPr>
              <w:t>如殘優票</w:t>
            </w:r>
            <w:proofErr w:type="gramEnd"/>
            <w:r>
              <w:rPr>
                <w:rFonts w:ascii="標楷體" w:eastAsia="標楷體" w:hAnsi="標楷體" w:cs="新細明體"/>
              </w:rPr>
              <w:t>)</w:t>
            </w:r>
          </w:p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□社工服務  □政府相關福利的認識與使用</w:t>
            </w:r>
          </w:p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□就學相關福利申請  □其他 ___________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5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其他相關專業服務</w:t>
            </w:r>
          </w:p>
          <w:p w:rsidR="00E86A34" w:rsidRDefault="00E835A9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</w:rPr>
              <w:t>(達成各個轉銜目標校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內所宜提供</w:t>
            </w:r>
            <w:proofErr w:type="gramEnd"/>
            <w:r>
              <w:rPr>
                <w:rFonts w:ascii="標楷體" w:eastAsia="標楷體" w:hAnsi="標楷體"/>
                <w:sz w:val="20"/>
              </w:rPr>
              <w:t>的服務，如職能、物理、語言治療、心理、定向…等)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□專業團隊服務        □轉學/換班</w:t>
            </w:r>
          </w:p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□醫療訊息與資源提供  </w:t>
            </w:r>
          </w:p>
          <w:p w:rsidR="00E86A34" w:rsidRDefault="00E835A9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□其他 ____________________________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478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Pr="006B0BBC" w:rsidRDefault="00E835A9">
            <w:pPr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 xml:space="preserve"> </w:t>
            </w:r>
            <w:r w:rsidRPr="006B0BBC">
              <w:rPr>
                <w:rFonts w:ascii="標楷體" w:eastAsia="標楷體" w:hAnsi="標楷體"/>
                <w:sz w:val="28"/>
                <w:szCs w:val="28"/>
              </w:rPr>
              <w:t>(二)</w:t>
            </w:r>
            <w:proofErr w:type="gramStart"/>
            <w:r w:rsidRPr="006B0BBC">
              <w:rPr>
                <w:rFonts w:ascii="標楷體" w:eastAsia="標楷體" w:hAnsi="標楷體"/>
                <w:sz w:val="28"/>
                <w:szCs w:val="28"/>
              </w:rPr>
              <w:t>離校轉銜</w:t>
            </w:r>
            <w:proofErr w:type="gramEnd"/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0478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□1.升學，說明：</w:t>
            </w:r>
          </w:p>
          <w:p w:rsidR="00E86A34" w:rsidRDefault="00E835A9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4"/>
              </w:rPr>
              <w:t>□2.未升學（或因故離校者）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22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 xml:space="preserve">    未升學者，綜合建議轉銜單位：</w:t>
            </w:r>
          </w:p>
        </w:tc>
        <w:tc>
          <w:tcPr>
            <w:tcW w:w="4956" w:type="dxa"/>
            <w:gridSpan w:val="4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 xml:space="preserve">   □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政   □社政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478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spacing w:line="264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□1.競爭性就業：（1）工作內容：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（2）工作地點：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E86A34" w:rsidTr="006B0BB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514" w:type="dxa"/>
            <w:gridSpan w:val="2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□2.支持性就業：（1）服務型態：</w:t>
            </w:r>
          </w:p>
          <w:p w:rsidR="00E86A34" w:rsidRDefault="00E835A9">
            <w:pPr>
              <w:snapToGrid w:val="0"/>
              <w:spacing w:line="264" w:lineRule="auto"/>
              <w:ind w:firstLine="217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（2）工作型態：</w:t>
            </w:r>
          </w:p>
          <w:p w:rsidR="00E86A34" w:rsidRDefault="00E86A34">
            <w:pPr>
              <w:snapToGrid w:val="0"/>
              <w:spacing w:line="264" w:lineRule="auto"/>
              <w:ind w:firstLine="44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64" w:type="dxa"/>
            <w:gridSpan w:val="5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□住宿   □不住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宿</w:t>
            </w:r>
            <w:proofErr w:type="gramEnd"/>
          </w:p>
          <w:p w:rsidR="00E86A34" w:rsidRDefault="00E835A9">
            <w:pPr>
              <w:snapToGrid w:val="0"/>
              <w:spacing w:line="264" w:lineRule="auto"/>
              <w:ind w:left="352" w:hanging="3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□粗重、使用體力的工作(如搬運工、水泥工等)</w:t>
            </w:r>
          </w:p>
          <w:p w:rsidR="00E86A34" w:rsidRDefault="00E835A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□單純反覆性工作(如代工包裝、洗碗工等)</w:t>
            </w:r>
          </w:p>
          <w:p w:rsidR="00E86A34" w:rsidRDefault="00E835A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□半技術性工作(如烘焙助理、洗車等)</w:t>
            </w:r>
          </w:p>
          <w:p w:rsidR="00E86A34" w:rsidRDefault="00E835A9">
            <w:pPr>
              <w:snapToGrid w:val="0"/>
              <w:spacing w:line="264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2423"/>
        </w:trPr>
        <w:tc>
          <w:tcPr>
            <w:tcW w:w="10478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spacing w:line="264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□3.庇護性就業：（1）工作內容：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</w:p>
          <w:p w:rsidR="00E86A34" w:rsidRDefault="00E835A9">
            <w:pPr>
              <w:snapToGrid w:val="0"/>
              <w:spacing w:line="264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（2）工作地點：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86A34" w:rsidRDefault="00E835A9">
            <w:pPr>
              <w:snapToGrid w:val="0"/>
              <w:spacing w:line="264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□4.社區日間作業設施（小型作業所）：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</w:p>
          <w:p w:rsidR="00E86A34" w:rsidRDefault="00E835A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□5.養護機構及發展中心：（1）服務型態：□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日間托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育   □全日型住宿  </w:t>
            </w:r>
          </w:p>
          <w:p w:rsidR="00E86A34" w:rsidRDefault="00E835A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（2）地點：   </w:t>
            </w:r>
          </w:p>
          <w:p w:rsidR="00E86A34" w:rsidRDefault="00E835A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□6. 職業重建服務：□職業輔導評量  □職業訓練    □就業服務 </w:t>
            </w:r>
          </w:p>
          <w:p w:rsidR="00E86A34" w:rsidRDefault="00E835A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□職務再設計    □創業輔導    □其他職業重建服務     </w:t>
            </w:r>
          </w:p>
          <w:p w:rsidR="00E86A34" w:rsidRDefault="00E835A9">
            <w:pPr>
              <w:snapToGrid w:val="0"/>
              <w:spacing w:line="264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□其他：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  <w:p w:rsidR="00E86A34" w:rsidRDefault="00E835A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□7.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留家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、自行教養，說明：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478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A34" w:rsidRDefault="00E835A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家長建議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﹕</w:t>
            </w:r>
            <w:proofErr w:type="gramEnd"/>
          </w:p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478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學生自我意見陳述：</w:t>
            </w:r>
          </w:p>
          <w:p w:rsidR="00E86A34" w:rsidRDefault="00E86A34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6A34" w:rsidRDefault="00E86A34">
      <w:pPr>
        <w:rPr>
          <w:rFonts w:ascii="標楷體" w:eastAsia="標楷體" w:hAnsi="標楷體"/>
          <w:vanish/>
        </w:rPr>
      </w:pPr>
    </w:p>
    <w:tbl>
      <w:tblPr>
        <w:tblW w:w="10348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567"/>
        <w:gridCol w:w="1302"/>
        <w:gridCol w:w="2203"/>
      </w:tblGrid>
      <w:tr w:rsidR="00E86A34" w:rsidTr="003D5F2F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0348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Pr="006B0BBC" w:rsidRDefault="00E835A9">
            <w:pPr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 w:rsidRPr="006B0BBC">
              <w:rPr>
                <w:rFonts w:ascii="標楷體" w:eastAsia="標楷體" w:hAnsi="標楷體"/>
                <w:sz w:val="28"/>
                <w:szCs w:val="28"/>
              </w:rPr>
              <w:t>（三）轉銜追蹤輔導記錄</w:t>
            </w:r>
          </w:p>
        </w:tc>
      </w:tr>
      <w:tr w:rsidR="00E86A34" w:rsidTr="003D5F2F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安置情形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sz w:val="28"/>
              </w:rPr>
              <w:t>□就學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</w:rPr>
              <w:t xml:space="preserve">      □就業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</w:t>
            </w:r>
          </w:p>
          <w:p w:rsidR="00E86A34" w:rsidRDefault="00E835A9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sz w:val="28"/>
              </w:rPr>
              <w:t>□在家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</w:rPr>
              <w:t xml:space="preserve">      □其他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</w:t>
            </w:r>
          </w:p>
        </w:tc>
      </w:tr>
      <w:tr w:rsidR="00E86A34" w:rsidTr="003D5F2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記錄時間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追蹤記錄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記錄者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35A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後續支援情形</w:t>
            </w:r>
          </w:p>
        </w:tc>
      </w:tr>
      <w:tr w:rsidR="00E86A34" w:rsidTr="003D5F2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6A34" w:rsidTr="003D5F2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6A34" w:rsidTr="003D5F2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6A34" w:rsidTr="003D5F2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6A34" w:rsidTr="003D5F2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A34" w:rsidRDefault="00E86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A34" w:rsidRDefault="00E86A3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86A34" w:rsidRDefault="00E86A34">
      <w:pPr>
        <w:rPr>
          <w:rFonts w:ascii="標楷體" w:eastAsia="標楷體" w:hAnsi="標楷體"/>
        </w:rPr>
      </w:pPr>
    </w:p>
    <w:p w:rsidR="00E86A34" w:rsidRDefault="00E86A34">
      <w:pPr>
        <w:rPr>
          <w:rFonts w:ascii="標楷體" w:eastAsia="標楷體" w:hAnsi="標楷體"/>
        </w:rPr>
      </w:pPr>
    </w:p>
    <w:p w:rsidR="00E86A34" w:rsidRDefault="00E86A34">
      <w:pPr>
        <w:rPr>
          <w:rFonts w:ascii="標楷體" w:eastAsia="標楷體" w:hAnsi="標楷體"/>
        </w:rPr>
      </w:pPr>
    </w:p>
    <w:p w:rsidR="00E86A34" w:rsidRDefault="00E86A34">
      <w:pPr>
        <w:rPr>
          <w:rFonts w:ascii="標楷體" w:eastAsia="標楷體" w:hAnsi="標楷體"/>
        </w:rPr>
      </w:pPr>
    </w:p>
    <w:p w:rsidR="00E86A34" w:rsidRDefault="00E86A34">
      <w:pPr>
        <w:rPr>
          <w:rFonts w:ascii="標楷體" w:eastAsia="標楷體" w:hAnsi="標楷體"/>
        </w:rPr>
      </w:pPr>
    </w:p>
    <w:p w:rsidR="00E86A34" w:rsidRDefault="00E86A34">
      <w:pPr>
        <w:rPr>
          <w:rFonts w:ascii="標楷體" w:eastAsia="標楷體" w:hAnsi="標楷體"/>
        </w:rPr>
      </w:pPr>
    </w:p>
    <w:p w:rsidR="00E86A34" w:rsidRDefault="00E86A34">
      <w:pPr>
        <w:rPr>
          <w:rFonts w:ascii="標楷體" w:eastAsia="標楷體" w:hAnsi="標楷體"/>
        </w:rPr>
      </w:pPr>
    </w:p>
    <w:p w:rsidR="006B0BBC" w:rsidRDefault="00E835A9">
      <w:pPr>
        <w:suppressAutoHyphens w:val="0"/>
        <w:textAlignment w:val="auto"/>
        <w:rPr>
          <w:rFonts w:ascii="標楷體" w:eastAsia="標楷體" w:hAnsi="標楷體"/>
          <w:b/>
          <w:bCs/>
          <w:sz w:val="40"/>
          <w:szCs w:val="20"/>
        </w:rPr>
      </w:pPr>
      <w:r>
        <w:rPr>
          <w:rFonts w:ascii="標楷體" w:eastAsia="標楷體" w:hAnsi="標楷體"/>
          <w:b/>
          <w:bCs/>
          <w:sz w:val="40"/>
          <w:szCs w:val="20"/>
        </w:rPr>
        <w:t xml:space="preserve"> </w:t>
      </w:r>
      <w:r w:rsidR="00150B85">
        <w:rPr>
          <w:rFonts w:ascii="標楷體" w:eastAsia="標楷體" w:hAnsi="標楷體" w:hint="eastAsia"/>
          <w:b/>
          <w:bCs/>
          <w:sz w:val="40"/>
          <w:szCs w:val="20"/>
        </w:rPr>
        <w:t xml:space="preserve">  </w:t>
      </w:r>
    </w:p>
    <w:p w:rsidR="006B0BBC" w:rsidRDefault="006B0BBC">
      <w:pPr>
        <w:suppressAutoHyphens w:val="0"/>
        <w:textAlignment w:val="auto"/>
        <w:rPr>
          <w:rFonts w:ascii="標楷體" w:eastAsia="標楷體" w:hAnsi="標楷體"/>
          <w:b/>
          <w:bCs/>
          <w:sz w:val="40"/>
          <w:szCs w:val="20"/>
        </w:rPr>
      </w:pPr>
    </w:p>
    <w:p w:rsidR="006B0BBC" w:rsidRDefault="006B0BBC">
      <w:pPr>
        <w:suppressAutoHyphens w:val="0"/>
        <w:textAlignment w:val="auto"/>
        <w:rPr>
          <w:rFonts w:ascii="標楷體" w:eastAsia="標楷體" w:hAnsi="標楷體"/>
          <w:b/>
          <w:bCs/>
          <w:sz w:val="40"/>
          <w:szCs w:val="20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  <w:r w:rsidR="00E835A9" w:rsidRPr="00150B85">
        <w:rPr>
          <w:rFonts w:ascii="標楷體" w:eastAsia="標楷體" w:hAnsi="標楷體"/>
          <w:b/>
          <w:bCs/>
          <w:sz w:val="36"/>
          <w:szCs w:val="36"/>
        </w:rPr>
        <w:t>IEP同意書</w:t>
      </w:r>
      <w:r w:rsidR="00E835A9">
        <w:rPr>
          <w:rFonts w:ascii="標楷體" w:eastAsia="標楷體" w:hAnsi="標楷體"/>
          <w:b/>
          <w:bCs/>
          <w:sz w:val="40"/>
          <w:szCs w:val="20"/>
        </w:rPr>
        <w:t xml:space="preserve">                  </w:t>
      </w:r>
      <w:r>
        <w:rPr>
          <w:rFonts w:ascii="標楷體" w:eastAsia="標楷體" w:hAnsi="標楷體" w:hint="eastAsia"/>
          <w:b/>
          <w:bCs/>
          <w:sz w:val="40"/>
          <w:szCs w:val="20"/>
        </w:rPr>
        <w:t xml:space="preserve"> </w:t>
      </w:r>
    </w:p>
    <w:p w:rsidR="00E86A34" w:rsidRDefault="006B0BBC">
      <w:pPr>
        <w:suppressAutoHyphens w:val="0"/>
        <w:textAlignment w:val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20"/>
        </w:rPr>
        <w:t xml:space="preserve">                                </w:t>
      </w:r>
      <w:r w:rsidR="00E835A9" w:rsidRPr="00150B85">
        <w:rPr>
          <w:rFonts w:ascii="標楷體" w:eastAsia="標楷體" w:hAnsi="標楷體"/>
          <w:bCs/>
          <w:sz w:val="28"/>
          <w:szCs w:val="28"/>
        </w:rPr>
        <w:t>班級：          座號：</w:t>
      </w:r>
    </w:p>
    <w:p w:rsidR="00622CC8" w:rsidRPr="00622CC8" w:rsidRDefault="00622CC8">
      <w:pPr>
        <w:suppressAutoHyphens w:val="0"/>
        <w:textAlignment w:val="auto"/>
        <w:rPr>
          <w:rFonts w:hint="eastAsia"/>
          <w:sz w:val="32"/>
          <w:szCs w:val="32"/>
        </w:rPr>
      </w:pPr>
    </w:p>
    <w:p w:rsidR="00E86A34" w:rsidRPr="00622CC8" w:rsidRDefault="00E835A9">
      <w:pPr>
        <w:suppressAutoHyphens w:val="0"/>
        <w:textAlignment w:val="auto"/>
        <w:rPr>
          <w:rFonts w:ascii="標楷體" w:eastAsia="標楷體" w:hAnsi="標楷體"/>
          <w:sz w:val="32"/>
          <w:szCs w:val="32"/>
        </w:rPr>
      </w:pPr>
      <w:r w:rsidRPr="00622CC8">
        <w:rPr>
          <w:rFonts w:ascii="標楷體" w:eastAsia="標楷體" w:hAnsi="標楷體"/>
          <w:sz w:val="32"/>
          <w:szCs w:val="32"/>
        </w:rPr>
        <w:t xml:space="preserve">    </w:t>
      </w:r>
      <w:proofErr w:type="gramStart"/>
      <w:r w:rsidRPr="00622CC8">
        <w:rPr>
          <w:rFonts w:ascii="標楷體" w:eastAsia="標楷體" w:hAnsi="標楷體"/>
          <w:sz w:val="32"/>
          <w:szCs w:val="32"/>
        </w:rPr>
        <w:t>＿＿＿＿＿＿</w:t>
      </w:r>
      <w:proofErr w:type="gramEnd"/>
      <w:r w:rsidRPr="00622CC8">
        <w:rPr>
          <w:rFonts w:ascii="標楷體" w:eastAsia="標楷體" w:hAnsi="標楷體"/>
          <w:sz w:val="32"/>
          <w:szCs w:val="32"/>
        </w:rPr>
        <w:t>之個別化教育計畫會議結果，一致決議如下：</w:t>
      </w:r>
    </w:p>
    <w:p w:rsidR="00E86A34" w:rsidRPr="00622CC8" w:rsidRDefault="00E835A9">
      <w:pPr>
        <w:suppressAutoHyphens w:val="0"/>
        <w:spacing w:line="500" w:lineRule="exact"/>
        <w:ind w:left="601"/>
        <w:textAlignment w:val="auto"/>
        <w:rPr>
          <w:rFonts w:ascii="標楷體" w:eastAsia="標楷體" w:hAnsi="標楷體"/>
          <w:sz w:val="32"/>
          <w:szCs w:val="32"/>
        </w:rPr>
      </w:pPr>
      <w:r w:rsidRPr="00622CC8">
        <w:rPr>
          <w:rFonts w:ascii="標楷體" w:eastAsia="標楷體" w:hAnsi="標楷體"/>
          <w:sz w:val="32"/>
          <w:szCs w:val="32"/>
        </w:rPr>
        <w:t>1.同意本個別化教育計畫之內容。</w:t>
      </w:r>
    </w:p>
    <w:p w:rsidR="00E86A34" w:rsidRPr="00622CC8" w:rsidRDefault="00E835A9">
      <w:pPr>
        <w:suppressAutoHyphens w:val="0"/>
        <w:spacing w:line="500" w:lineRule="exact"/>
        <w:ind w:left="601"/>
        <w:textAlignment w:val="auto"/>
        <w:rPr>
          <w:rFonts w:ascii="標楷體" w:eastAsia="標楷體" w:hAnsi="標楷體"/>
          <w:sz w:val="32"/>
          <w:szCs w:val="32"/>
        </w:rPr>
      </w:pPr>
      <w:r w:rsidRPr="00622CC8">
        <w:rPr>
          <w:rFonts w:ascii="標楷體" w:eastAsia="標楷體" w:hAnsi="標楷體"/>
          <w:sz w:val="32"/>
          <w:szCs w:val="32"/>
        </w:rPr>
        <w:t>2.本個別化教育計畫於執行過程中，如有調整之必要，得由</w:t>
      </w:r>
    </w:p>
    <w:p w:rsidR="00E86A34" w:rsidRPr="00622CC8" w:rsidRDefault="00E835A9">
      <w:pPr>
        <w:suppressAutoHyphens w:val="0"/>
        <w:spacing w:line="500" w:lineRule="exact"/>
        <w:ind w:left="600" w:firstLine="320"/>
        <w:textAlignment w:val="auto"/>
        <w:rPr>
          <w:rFonts w:ascii="標楷體" w:eastAsia="標楷體" w:hAnsi="標楷體"/>
          <w:sz w:val="32"/>
          <w:szCs w:val="32"/>
        </w:rPr>
      </w:pPr>
      <w:r w:rsidRPr="00622CC8">
        <w:rPr>
          <w:rFonts w:ascii="標楷體" w:eastAsia="標楷體" w:hAnsi="標楷體"/>
          <w:sz w:val="32"/>
          <w:szCs w:val="32"/>
        </w:rPr>
        <w:t>負責教學教師與家長協商後修改訂之。</w:t>
      </w:r>
    </w:p>
    <w:p w:rsidR="00E86A34" w:rsidRPr="00622CC8" w:rsidRDefault="00E835A9">
      <w:pPr>
        <w:suppressAutoHyphens w:val="0"/>
        <w:spacing w:line="500" w:lineRule="exact"/>
        <w:ind w:left="601"/>
        <w:textAlignment w:val="auto"/>
        <w:rPr>
          <w:sz w:val="32"/>
          <w:szCs w:val="32"/>
        </w:rPr>
      </w:pPr>
      <w:r w:rsidRPr="00622CC8">
        <w:rPr>
          <w:rFonts w:ascii="標楷體" w:eastAsia="標楷體" w:hAnsi="標楷體"/>
          <w:sz w:val="32"/>
          <w:szCs w:val="32"/>
        </w:rPr>
        <w:t>3.本個別化教育計畫將於每學期末進行成果檢討。</w:t>
      </w:r>
    </w:p>
    <w:p w:rsidR="00E86A34" w:rsidRDefault="00E86A34">
      <w:pPr>
        <w:suppressAutoHyphens w:val="0"/>
        <w:spacing w:line="700" w:lineRule="exact"/>
        <w:ind w:left="601"/>
        <w:textAlignment w:val="auto"/>
        <w:rPr>
          <w:rFonts w:ascii="標楷體" w:eastAsia="標楷體" w:hAnsi="標楷體"/>
          <w:sz w:val="32"/>
          <w:szCs w:val="20"/>
        </w:rPr>
      </w:pPr>
    </w:p>
    <w:p w:rsidR="00E86A34" w:rsidRDefault="00E835A9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>團隊人員</w:t>
      </w:r>
    </w:p>
    <w:p w:rsidR="00E86A34" w:rsidRDefault="00E86A34">
      <w:pPr>
        <w:jc w:val="center"/>
        <w:rPr>
          <w:rFonts w:ascii="標楷體" w:eastAsia="標楷體" w:hAnsi="標楷體"/>
          <w:sz w:val="28"/>
          <w:szCs w:val="28"/>
        </w:rPr>
      </w:pPr>
    </w:p>
    <w:p w:rsidR="00E86A34" w:rsidRDefault="00E835A9">
      <w:pPr>
        <w:suppressAutoHyphens w:val="0"/>
        <w:jc w:val="center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>職稱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  <w:u w:val="single"/>
        </w:rPr>
        <w:t>簽名或蓋章</w:t>
      </w:r>
    </w:p>
    <w:p w:rsidR="00E86A34" w:rsidRDefault="00E86A34">
      <w:pPr>
        <w:suppressAutoHyphens w:val="0"/>
        <w:spacing w:line="0" w:lineRule="atLeast"/>
        <w:textAlignment w:val="auto"/>
        <w:rPr>
          <w:rFonts w:ascii="標楷體" w:eastAsia="標楷體" w:hAnsi="標楷體"/>
          <w:sz w:val="28"/>
          <w:szCs w:val="28"/>
        </w:rPr>
      </w:pP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校    長  </w:t>
      </w:r>
      <w:r>
        <w:rPr>
          <w:rFonts w:ascii="標楷體" w:eastAsia="標楷體" w:hAnsi="標楷體"/>
          <w:sz w:val="28"/>
          <w:szCs w:val="28"/>
        </w:rPr>
        <w:t xml:space="preserve">  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教務主任  </w:t>
      </w:r>
      <w:r>
        <w:rPr>
          <w:rFonts w:ascii="標楷體" w:eastAsia="標楷體" w:hAnsi="標楷體"/>
          <w:sz w:val="28"/>
          <w:szCs w:val="28"/>
        </w:rPr>
        <w:t xml:space="preserve">   __________________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特教組長  </w:t>
      </w:r>
      <w:r>
        <w:rPr>
          <w:rFonts w:ascii="標楷體" w:eastAsia="標楷體" w:hAnsi="標楷體"/>
          <w:sz w:val="28"/>
          <w:szCs w:val="28"/>
        </w:rPr>
        <w:t xml:space="preserve">  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導    師  </w:t>
      </w:r>
      <w:r>
        <w:rPr>
          <w:rFonts w:ascii="標楷體" w:eastAsia="標楷體" w:hAnsi="標楷體"/>
          <w:sz w:val="28"/>
          <w:szCs w:val="28"/>
        </w:rPr>
        <w:t xml:space="preserve">  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家    長  </w:t>
      </w:r>
      <w:r>
        <w:rPr>
          <w:rFonts w:ascii="標楷體" w:eastAsia="標楷體" w:hAnsi="標楷體"/>
          <w:sz w:val="28"/>
          <w:szCs w:val="28"/>
        </w:rPr>
        <w:t xml:space="preserve">  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學    生  </w:t>
      </w:r>
      <w:r>
        <w:rPr>
          <w:rFonts w:ascii="標楷體" w:eastAsia="標楷體" w:hAnsi="標楷體"/>
          <w:sz w:val="28"/>
          <w:szCs w:val="28"/>
        </w:rPr>
        <w:t xml:space="preserve">  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任課教師  </w:t>
      </w:r>
      <w:r>
        <w:rPr>
          <w:rFonts w:ascii="標楷體" w:eastAsia="標楷體" w:hAnsi="標楷體"/>
          <w:sz w:val="28"/>
          <w:szCs w:val="28"/>
        </w:rPr>
        <w:t xml:space="preserve">   __________________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     __________________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</w:p>
    <w:p w:rsidR="00E86A34" w:rsidRDefault="00E835A9">
      <w:pPr>
        <w:suppressAutoHyphens w:val="0"/>
        <w:spacing w:line="6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__________________ __________________</w:t>
      </w:r>
    </w:p>
    <w:p w:rsidR="00E86A34" w:rsidRDefault="00E835A9">
      <w:pPr>
        <w:suppressAutoHyphens w:val="0"/>
        <w:spacing w:line="600" w:lineRule="exact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                           __________________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E86A34" w:rsidRDefault="00E835A9" w:rsidP="00622CC8">
      <w:pPr>
        <w:suppressAutoHyphens w:val="0"/>
        <w:spacing w:line="600" w:lineRule="exact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  <w:r w:rsidR="00622C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E86A34" w:rsidRPr="00622CC8" w:rsidRDefault="00E835A9">
      <w:pPr>
        <w:suppressAutoHyphens w:val="0"/>
        <w:spacing w:line="500" w:lineRule="exact"/>
        <w:jc w:val="center"/>
        <w:textAlignment w:val="auto"/>
        <w:rPr>
          <w:sz w:val="32"/>
          <w:szCs w:val="32"/>
        </w:rPr>
      </w:pPr>
      <w:r w:rsidRPr="00622CC8">
        <w:rPr>
          <w:rFonts w:ascii="標楷體" w:eastAsia="標楷體" w:hAnsi="標楷體"/>
          <w:sz w:val="32"/>
          <w:szCs w:val="32"/>
        </w:rPr>
        <w:t>中  華  民  國      年    月    日</w:t>
      </w:r>
    </w:p>
    <w:p w:rsidR="00E86A34" w:rsidRDefault="00E86A34">
      <w:pPr>
        <w:suppressAutoHyphens w:val="0"/>
        <w:textAlignment w:val="auto"/>
        <w:rPr>
          <w:rFonts w:ascii="Times New Roman" w:hAnsi="Times New Roman"/>
          <w:szCs w:val="20"/>
        </w:rPr>
      </w:pPr>
    </w:p>
    <w:p w:rsidR="00E86A34" w:rsidRPr="00622CC8" w:rsidRDefault="00E835A9">
      <w:pPr>
        <w:rPr>
          <w:rFonts w:ascii="標楷體" w:eastAsia="標楷體" w:hAnsi="標楷體"/>
          <w:b/>
          <w:bCs/>
          <w:sz w:val="32"/>
          <w:szCs w:val="32"/>
        </w:rPr>
      </w:pPr>
      <w:r w:rsidRPr="00622CC8">
        <w:rPr>
          <w:rFonts w:ascii="標楷體" w:eastAsia="標楷體" w:hAnsi="標楷體"/>
          <w:b/>
          <w:bCs/>
          <w:sz w:val="32"/>
          <w:szCs w:val="32"/>
        </w:rPr>
        <w:lastRenderedPageBreak/>
        <w:t xml:space="preserve">IEP檢討會議記錄            </w:t>
      </w:r>
    </w:p>
    <w:tbl>
      <w:tblPr>
        <w:tblW w:w="4867" w:type="pct"/>
        <w:tblInd w:w="2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3575"/>
        <w:gridCol w:w="5105"/>
      </w:tblGrid>
      <w:tr w:rsidR="00E86A3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r>
              <w:rPr>
                <w:rFonts w:ascii="標楷體" w:eastAsia="標楷體" w:hAnsi="標楷體"/>
                <w:bCs/>
                <w:sz w:val="28"/>
                <w:szCs w:val="28"/>
              </w:rPr>
              <w:t>班級：             座號：               姓名：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出席人員：如簽到表</w:t>
            </w:r>
          </w:p>
          <w:p w:rsidR="00E86A34" w:rsidRDefault="00E835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紀錄：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時間：    年   月     日 </w:t>
            </w:r>
          </w:p>
          <w:p w:rsidR="00E86A34" w:rsidRDefault="00E835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地點：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9427"/>
        </w:trPr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討論事項</w:t>
            </w:r>
          </w:p>
          <w:p w:rsidR="00E86A34" w:rsidRDefault="00E835A9">
            <w:r>
              <w:rPr>
                <w:rFonts w:ascii="標楷體" w:eastAsia="標楷體" w:hAnsi="標楷體"/>
                <w:b/>
                <w:sz w:val="28"/>
                <w:szCs w:val="28"/>
              </w:rPr>
              <w:t>一、</w:t>
            </w:r>
            <w:r>
              <w:rPr>
                <w:rFonts w:eastAsia="標楷體"/>
                <w:b/>
                <w:sz w:val="28"/>
                <w:szCs w:val="28"/>
              </w:rPr>
              <w:t>檢討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學年度第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/>
                <w:b/>
                <w:sz w:val="28"/>
                <w:szCs w:val="28"/>
              </w:rPr>
              <w:t>學期學生學習狀況及特教服務執行成效</w:t>
            </w:r>
          </w:p>
          <w:p w:rsidR="00E86A34" w:rsidRDefault="00E835A9"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)個案報告</w:t>
            </w:r>
          </w:p>
          <w:p w:rsidR="00E86A34" w:rsidRDefault="00E86A3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86A34" w:rsidRDefault="00E835A9">
            <w:r>
              <w:rPr>
                <w:rFonts w:ascii="標楷體" w:eastAsia="標楷體" w:hAnsi="標楷體"/>
              </w:rPr>
              <w:t xml:space="preserve"> (二)學習內容與目標</w:t>
            </w:r>
            <w:r>
              <w:rPr>
                <w:rFonts w:ascii="標楷體" w:eastAsia="標楷體" w:hAnsi="標楷體"/>
              </w:rPr>
              <w:br/>
              <w:t xml:space="preserve">  評量結果</w:t>
            </w:r>
            <w:r>
              <w:rPr>
                <w:rFonts w:ascii="標楷體" w:eastAsia="標楷體" w:hAnsi="標楷體"/>
              </w:rPr>
              <w:br/>
              <w:t xml:space="preserve"> 1.學習目標符合學生的能力〈□適當□普通□不適當〉 </w:t>
            </w:r>
            <w:r>
              <w:rPr>
                <w:rFonts w:ascii="標楷體" w:eastAsia="標楷體" w:hAnsi="標楷體"/>
              </w:rPr>
              <w:br/>
              <w:t xml:space="preserve"> 2.學習目標具有功能性〈□適當□普通□不適當〉</w:t>
            </w:r>
            <w:r>
              <w:rPr>
                <w:rFonts w:ascii="標楷體" w:eastAsia="標楷體" w:hAnsi="標楷體"/>
              </w:rPr>
              <w:br/>
              <w:t xml:space="preserve"> 3.學習目標具體可行〈□適當□普通□不適當〉 </w:t>
            </w:r>
            <w:r>
              <w:rPr>
                <w:rFonts w:ascii="標楷體" w:eastAsia="標楷體" w:hAnsi="標楷體"/>
              </w:rPr>
              <w:br/>
              <w:t xml:space="preserve"> 4.學習目標如期達成 〈□適當□普通□不適當〉</w:t>
            </w:r>
            <w:r>
              <w:rPr>
                <w:rFonts w:ascii="標楷體" w:eastAsia="標楷體" w:hAnsi="標楷體"/>
              </w:rPr>
              <w:br/>
              <w:t xml:space="preserve"> 5.學生的整體表現有明顯的增進 〈□適當□普通□不適當〉</w:t>
            </w:r>
            <w:r>
              <w:rPr>
                <w:rFonts w:ascii="標楷體" w:eastAsia="標楷體" w:hAnsi="標楷體"/>
              </w:rPr>
              <w:br/>
              <w:t xml:space="preserve"> 6.評量方式具體可行　 〈□適當□普通□不適當〉</w:t>
            </w:r>
            <w:r>
              <w:rPr>
                <w:rFonts w:ascii="標楷體" w:eastAsia="標楷體" w:hAnsi="標楷體"/>
              </w:rPr>
              <w:br/>
              <w:t xml:space="preserve"> 7.評量的標準具體可行 〈□適當 □普通□不適當〉</w:t>
            </w:r>
            <w:r>
              <w:rPr>
                <w:rFonts w:ascii="標楷體" w:eastAsia="標楷體" w:hAnsi="標楷體"/>
              </w:rPr>
              <w:br/>
              <w:t xml:space="preserve"> (三)支持性服務</w:t>
            </w:r>
            <w:r>
              <w:rPr>
                <w:rFonts w:ascii="標楷體" w:eastAsia="標楷體" w:hAnsi="標楷體"/>
              </w:rPr>
              <w:br/>
              <w:t xml:space="preserve">  評量結果</w:t>
            </w:r>
            <w:r>
              <w:rPr>
                <w:rFonts w:ascii="標楷體" w:eastAsia="標楷體" w:hAnsi="標楷體"/>
              </w:rPr>
              <w:br/>
              <w:t xml:space="preserve"> 1.語言治療的成效　〈□無此需求 □有效□普通□無效〉</w:t>
            </w:r>
            <w:r>
              <w:rPr>
                <w:rFonts w:ascii="標楷體" w:eastAsia="標楷體" w:hAnsi="標楷體"/>
              </w:rPr>
              <w:br/>
              <w:t xml:space="preserve"> 2.復健治療的成效　〈□無此需求 □有效□普通□無效〉</w:t>
            </w:r>
            <w:r>
              <w:rPr>
                <w:rFonts w:ascii="標楷體" w:eastAsia="標楷體" w:hAnsi="標楷體"/>
              </w:rPr>
              <w:br/>
              <w:t xml:space="preserve"> 3.行為矯治的成效　〈□無此需求 □有效□普通□無效〉</w:t>
            </w:r>
            <w:r>
              <w:rPr>
                <w:rFonts w:ascii="標楷體" w:eastAsia="標楷體" w:hAnsi="標楷體"/>
              </w:rPr>
              <w:br/>
              <w:t xml:space="preserve"> 4.醫療或藥物的成效〈□無此需求 □有效□普通□無效〉</w:t>
            </w:r>
            <w:r>
              <w:rPr>
                <w:rFonts w:ascii="標楷體" w:eastAsia="標楷體" w:hAnsi="標楷體"/>
              </w:rPr>
              <w:br/>
              <w:t xml:space="preserve"> 5.其他支持性服務的成效〈□無此需求 □有效□普通□無效〉</w:t>
            </w:r>
          </w:p>
          <w:p w:rsidR="00E86A34" w:rsidRDefault="00E86A34">
            <w:pPr>
              <w:rPr>
                <w:rFonts w:eastAsia="標楷體"/>
                <w:sz w:val="28"/>
                <w:szCs w:val="28"/>
              </w:rPr>
            </w:pPr>
          </w:p>
          <w:p w:rsidR="00E86A34" w:rsidRDefault="00E835A9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二、討論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學年度第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/>
                <w:b/>
                <w:sz w:val="28"/>
                <w:szCs w:val="28"/>
              </w:rPr>
              <w:t>學期各科學習目標及特教服務需要或調整</w:t>
            </w:r>
          </w:p>
          <w:p w:rsidR="00E86A34" w:rsidRDefault="00E835A9" w:rsidP="00622CC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Cs w:val="24"/>
              </w:rPr>
              <w:t xml:space="preserve">  </w:t>
            </w: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Pr="006B0BBC" w:rsidRDefault="00E835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BBC">
              <w:rPr>
                <w:rFonts w:ascii="標楷體" w:eastAsia="標楷體" w:hAnsi="標楷體"/>
                <w:sz w:val="28"/>
                <w:szCs w:val="28"/>
              </w:rPr>
              <w:t>建議事項</w:t>
            </w:r>
          </w:p>
          <w:p w:rsidR="00E86A34" w:rsidRDefault="00E86A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r w:rsidRPr="006B0BBC">
              <w:rPr>
                <w:rFonts w:ascii="標楷體" w:eastAsia="標楷體" w:hAnsi="標楷體"/>
                <w:sz w:val="28"/>
                <w:szCs w:val="28"/>
              </w:rPr>
              <w:t>學校回饋</w:t>
            </w:r>
            <w:r>
              <w:rPr>
                <w:rFonts w:ascii="標楷體" w:eastAsia="標楷體" w:hAnsi="標楷體"/>
                <w:sz w:val="20"/>
                <w:szCs w:val="20"/>
              </w:rPr>
              <w:t>(無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86A34" w:rsidRDefault="00E86A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6A3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34" w:rsidRDefault="00E835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如家長無法親自與會，請以書面資料或電話表達意見並簽章。</w:t>
            </w:r>
          </w:p>
        </w:tc>
      </w:tr>
    </w:tbl>
    <w:p w:rsidR="00E86A34" w:rsidRDefault="00E86A34">
      <w:pPr>
        <w:ind w:firstLine="349"/>
        <w:jc w:val="both"/>
        <w:rPr>
          <w:rFonts w:ascii="標楷體" w:eastAsia="標楷體" w:hAnsi="標楷體"/>
          <w:sz w:val="16"/>
        </w:rPr>
      </w:pPr>
    </w:p>
    <w:p w:rsidR="00622CC8" w:rsidRDefault="00622CC8">
      <w:pPr>
        <w:suppressAutoHyphens w:val="0"/>
        <w:jc w:val="center"/>
        <w:textAlignment w:val="auto"/>
        <w:rPr>
          <w:rFonts w:ascii="標楷體" w:eastAsia="標楷體" w:hAnsi="標楷體"/>
          <w:b/>
          <w:bCs/>
          <w:sz w:val="36"/>
          <w:szCs w:val="36"/>
        </w:rPr>
      </w:pPr>
    </w:p>
    <w:p w:rsidR="00E86A34" w:rsidRPr="00622CC8" w:rsidRDefault="00E835A9">
      <w:pPr>
        <w:suppressAutoHyphens w:val="0"/>
        <w:jc w:val="center"/>
        <w:textAlignment w:val="auto"/>
        <w:rPr>
          <w:rFonts w:ascii="標楷體" w:eastAsia="標楷體" w:hAnsi="標楷體"/>
          <w:b/>
          <w:bCs/>
          <w:sz w:val="32"/>
          <w:szCs w:val="32"/>
        </w:rPr>
      </w:pPr>
      <w:r w:rsidRPr="00622CC8">
        <w:rPr>
          <w:rFonts w:ascii="標楷體" w:eastAsia="標楷體" w:hAnsi="標楷體"/>
          <w:b/>
          <w:bCs/>
          <w:sz w:val="32"/>
          <w:szCs w:val="32"/>
        </w:rPr>
        <w:t>IEP檢討會議 簽到表</w:t>
      </w:r>
    </w:p>
    <w:p w:rsidR="00E86A34" w:rsidRPr="00622CC8" w:rsidRDefault="00E835A9">
      <w:pPr>
        <w:suppressAutoHyphens w:val="0"/>
        <w:jc w:val="center"/>
        <w:textAlignment w:val="auto"/>
        <w:rPr>
          <w:sz w:val="32"/>
          <w:szCs w:val="32"/>
        </w:rPr>
      </w:pPr>
      <w:r w:rsidRPr="00622CC8">
        <w:rPr>
          <w:rFonts w:ascii="標楷體" w:eastAsia="標楷體" w:hAnsi="標楷體"/>
          <w:b/>
          <w:bCs/>
          <w:sz w:val="32"/>
          <w:szCs w:val="32"/>
        </w:rPr>
        <w:t>學生姓名:  ___________         座號:_____</w:t>
      </w:r>
      <w:r w:rsidRPr="00622CC8">
        <w:rPr>
          <w:rFonts w:ascii="Times New Roman" w:eastAsia="標楷體" w:hAnsi="Times New Roman"/>
          <w:b/>
          <w:bCs/>
          <w:sz w:val="32"/>
          <w:szCs w:val="32"/>
        </w:rPr>
        <w:t xml:space="preserve"> </w:t>
      </w:r>
    </w:p>
    <w:p w:rsidR="00622CC8" w:rsidRDefault="00E835A9">
      <w:pPr>
        <w:suppressAutoHyphens w:val="0"/>
        <w:textAlignment w:val="auto"/>
        <w:rPr>
          <w:rFonts w:ascii="標楷體" w:eastAsia="標楷體" w:hAnsi="標楷體"/>
          <w:sz w:val="40"/>
          <w:szCs w:val="20"/>
        </w:rPr>
      </w:pPr>
      <w:r>
        <w:rPr>
          <w:rFonts w:ascii="標楷體" w:eastAsia="標楷體" w:hAnsi="標楷體"/>
          <w:sz w:val="40"/>
          <w:szCs w:val="20"/>
        </w:rPr>
        <w:t xml:space="preserve">    </w:t>
      </w:r>
    </w:p>
    <w:p w:rsidR="00E86A34" w:rsidRPr="00622CC8" w:rsidRDefault="00E835A9" w:rsidP="00622CC8">
      <w:pPr>
        <w:suppressAutoHyphens w:val="0"/>
        <w:jc w:val="center"/>
        <w:textAlignment w:val="auto"/>
        <w:rPr>
          <w:sz w:val="28"/>
          <w:szCs w:val="28"/>
        </w:rPr>
      </w:pPr>
      <w:r w:rsidRPr="00622CC8">
        <w:rPr>
          <w:rFonts w:ascii="標楷體" w:eastAsia="標楷體" w:hAnsi="標楷體"/>
          <w:sz w:val="28"/>
          <w:szCs w:val="28"/>
        </w:rPr>
        <w:t>該生個別化教育計畫檢討會議結果，詳見會議紀錄。</w:t>
      </w:r>
    </w:p>
    <w:p w:rsidR="00E86A34" w:rsidRDefault="00E86A34">
      <w:pPr>
        <w:suppressAutoHyphens w:val="0"/>
        <w:spacing w:line="700" w:lineRule="exact"/>
        <w:ind w:left="601"/>
        <w:textAlignment w:val="auto"/>
        <w:rPr>
          <w:rFonts w:ascii="標楷體" w:eastAsia="標楷體" w:hAnsi="標楷體"/>
          <w:sz w:val="32"/>
          <w:szCs w:val="20"/>
        </w:rPr>
      </w:pPr>
    </w:p>
    <w:p w:rsidR="00E86A34" w:rsidRDefault="00E835A9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>團隊人員</w:t>
      </w:r>
    </w:p>
    <w:p w:rsidR="00E86A34" w:rsidRDefault="00E86A34">
      <w:pPr>
        <w:jc w:val="center"/>
        <w:rPr>
          <w:rFonts w:ascii="標楷體" w:eastAsia="標楷體" w:hAnsi="標楷體"/>
          <w:sz w:val="28"/>
          <w:szCs w:val="28"/>
        </w:rPr>
      </w:pPr>
    </w:p>
    <w:p w:rsidR="00E86A34" w:rsidRDefault="00E835A9">
      <w:pPr>
        <w:suppressAutoHyphens w:val="0"/>
        <w:jc w:val="center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>職稱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  <w:u w:val="single"/>
        </w:rPr>
        <w:t>簽名或蓋章</w:t>
      </w:r>
    </w:p>
    <w:p w:rsidR="00E86A34" w:rsidRDefault="00E86A34">
      <w:pPr>
        <w:suppressAutoHyphens w:val="0"/>
        <w:spacing w:line="0" w:lineRule="atLeast"/>
        <w:textAlignment w:val="auto"/>
        <w:rPr>
          <w:rFonts w:ascii="標楷體" w:eastAsia="標楷體" w:hAnsi="標楷體"/>
          <w:sz w:val="28"/>
          <w:szCs w:val="28"/>
        </w:rPr>
      </w:pP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校    長  </w:t>
      </w:r>
      <w:r>
        <w:rPr>
          <w:rFonts w:ascii="標楷體" w:eastAsia="標楷體" w:hAnsi="標楷體"/>
          <w:sz w:val="28"/>
          <w:szCs w:val="28"/>
        </w:rPr>
        <w:t xml:space="preserve">  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教務主任  </w:t>
      </w:r>
      <w:r>
        <w:rPr>
          <w:rFonts w:ascii="標楷體" w:eastAsia="標楷體" w:hAnsi="標楷體"/>
          <w:sz w:val="28"/>
          <w:szCs w:val="28"/>
        </w:rPr>
        <w:t xml:space="preserve">   __________________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特教組長  </w:t>
      </w:r>
      <w:r>
        <w:rPr>
          <w:rFonts w:ascii="標楷體" w:eastAsia="標楷體" w:hAnsi="標楷體"/>
          <w:sz w:val="28"/>
          <w:szCs w:val="28"/>
        </w:rPr>
        <w:t xml:space="preserve">  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導    師  </w:t>
      </w:r>
      <w:r>
        <w:rPr>
          <w:rFonts w:ascii="標楷體" w:eastAsia="標楷體" w:hAnsi="標楷體"/>
          <w:sz w:val="28"/>
          <w:szCs w:val="28"/>
        </w:rPr>
        <w:t xml:space="preserve">  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家    長  </w:t>
      </w:r>
      <w:r>
        <w:rPr>
          <w:rFonts w:ascii="標楷體" w:eastAsia="標楷體" w:hAnsi="標楷體"/>
          <w:sz w:val="28"/>
          <w:szCs w:val="28"/>
        </w:rPr>
        <w:t xml:space="preserve">  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學    生  </w:t>
      </w:r>
      <w:r>
        <w:rPr>
          <w:rFonts w:ascii="標楷體" w:eastAsia="標楷體" w:hAnsi="標楷體"/>
          <w:sz w:val="28"/>
          <w:szCs w:val="28"/>
        </w:rPr>
        <w:t xml:space="preserve">  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任課教師  </w:t>
      </w:r>
      <w:r>
        <w:rPr>
          <w:rFonts w:ascii="標楷體" w:eastAsia="標楷體" w:hAnsi="標楷體"/>
          <w:sz w:val="28"/>
          <w:szCs w:val="28"/>
        </w:rPr>
        <w:t xml:space="preserve">   __________________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E86A34" w:rsidRDefault="00E835A9">
      <w:pPr>
        <w:suppressAutoHyphens w:val="0"/>
        <w:spacing w:line="600" w:lineRule="exact"/>
        <w:ind w:firstLine="3080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     __________________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</w:p>
    <w:p w:rsidR="00E86A34" w:rsidRDefault="00E835A9">
      <w:pPr>
        <w:suppressAutoHyphens w:val="0"/>
        <w:spacing w:line="6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__________________ __________________</w:t>
      </w:r>
    </w:p>
    <w:p w:rsidR="00E86A34" w:rsidRDefault="00E835A9">
      <w:pPr>
        <w:suppressAutoHyphens w:val="0"/>
        <w:spacing w:line="600" w:lineRule="exact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                           __________________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E86A34" w:rsidRDefault="00E835A9">
      <w:pPr>
        <w:suppressAutoHyphens w:val="0"/>
        <w:spacing w:line="600" w:lineRule="exact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                           __________________ __________________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</w:t>
      </w:r>
    </w:p>
    <w:p w:rsidR="00E86A34" w:rsidRDefault="00E835A9">
      <w:pPr>
        <w:suppressAutoHyphens w:val="0"/>
        <w:spacing w:line="600" w:lineRule="exact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</w:p>
    <w:p w:rsidR="00E86A34" w:rsidRDefault="00E835A9">
      <w:pPr>
        <w:suppressAutoHyphens w:val="0"/>
        <w:spacing w:line="600" w:lineRule="exact"/>
        <w:jc w:val="both"/>
        <w:textAlignment w:val="auto"/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</w:t>
      </w:r>
    </w:p>
    <w:p w:rsidR="00E86A34" w:rsidRDefault="00E86A34">
      <w:pPr>
        <w:suppressAutoHyphens w:val="0"/>
        <w:spacing w:line="500" w:lineRule="exact"/>
        <w:jc w:val="center"/>
        <w:textAlignment w:val="auto"/>
        <w:rPr>
          <w:rFonts w:ascii="標楷體" w:eastAsia="標楷體" w:hAnsi="標楷體"/>
          <w:sz w:val="28"/>
          <w:szCs w:val="28"/>
        </w:rPr>
      </w:pPr>
    </w:p>
    <w:p w:rsidR="00E86A34" w:rsidRPr="00622CC8" w:rsidRDefault="00E835A9">
      <w:pPr>
        <w:suppressAutoHyphens w:val="0"/>
        <w:spacing w:line="500" w:lineRule="exact"/>
        <w:jc w:val="center"/>
        <w:textAlignment w:val="auto"/>
        <w:rPr>
          <w:sz w:val="32"/>
          <w:szCs w:val="32"/>
        </w:rPr>
      </w:pPr>
      <w:r w:rsidRPr="00622CC8">
        <w:rPr>
          <w:rFonts w:ascii="標楷體" w:eastAsia="標楷體" w:hAnsi="標楷體"/>
          <w:sz w:val="32"/>
          <w:szCs w:val="32"/>
        </w:rPr>
        <w:t>中  華  民  國     年     月     日</w:t>
      </w:r>
    </w:p>
    <w:p w:rsidR="00E86A34" w:rsidRDefault="00E86A34">
      <w:pPr>
        <w:suppressAutoHyphens w:val="0"/>
        <w:textAlignment w:val="auto"/>
        <w:rPr>
          <w:rFonts w:ascii="Times New Roman" w:hAnsi="Times New Roman"/>
          <w:szCs w:val="20"/>
        </w:rPr>
      </w:pPr>
    </w:p>
    <w:sectPr w:rsidR="00E86A34">
      <w:headerReference w:type="default" r:id="rId8"/>
      <w:pgSz w:w="11906" w:h="16838"/>
      <w:pgMar w:top="720" w:right="720" w:bottom="720" w:left="720" w:header="284" w:footer="0" w:gutter="0"/>
      <w:cols w:space="720"/>
      <w:docGrid w:type="lines" w:linePitch="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F5" w:rsidRDefault="004632F5">
      <w:r>
        <w:separator/>
      </w:r>
    </w:p>
  </w:endnote>
  <w:endnote w:type="continuationSeparator" w:id="0">
    <w:p w:rsidR="004632F5" w:rsidRDefault="0046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ozuka Mincho Pr6N B">
    <w:panose1 w:val="020208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F5" w:rsidRDefault="004632F5">
      <w:r>
        <w:rPr>
          <w:color w:val="000000"/>
        </w:rPr>
        <w:separator/>
      </w:r>
    </w:p>
  </w:footnote>
  <w:footnote w:type="continuationSeparator" w:id="0">
    <w:p w:rsidR="004632F5" w:rsidRDefault="0046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A9" w:rsidRDefault="00E835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513"/>
    <w:multiLevelType w:val="hybridMultilevel"/>
    <w:tmpl w:val="ABD6C9AC"/>
    <w:lvl w:ilvl="0" w:tplc="827691E2">
      <w:start w:val="3"/>
      <w:numFmt w:val="decimal"/>
      <w:lvlText w:val="%1."/>
      <w:lvlJc w:val="left"/>
      <w:pPr>
        <w:ind w:left="110" w:hanging="21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6"/>
        <w:szCs w:val="26"/>
        <w:lang w:val="en-US" w:eastAsia="zh-TW" w:bidi="ar-SA"/>
      </w:rPr>
    </w:lvl>
    <w:lvl w:ilvl="1" w:tplc="FB6E2EC4">
      <w:numFmt w:val="bullet"/>
      <w:lvlText w:val="•"/>
      <w:lvlJc w:val="left"/>
      <w:pPr>
        <w:ind w:left="951" w:hanging="211"/>
      </w:pPr>
      <w:rPr>
        <w:rFonts w:hint="default"/>
        <w:lang w:val="en-US" w:eastAsia="zh-TW" w:bidi="ar-SA"/>
      </w:rPr>
    </w:lvl>
    <w:lvl w:ilvl="2" w:tplc="7354E720">
      <w:numFmt w:val="bullet"/>
      <w:lvlText w:val="•"/>
      <w:lvlJc w:val="left"/>
      <w:pPr>
        <w:ind w:left="1782" w:hanging="211"/>
      </w:pPr>
      <w:rPr>
        <w:rFonts w:hint="default"/>
        <w:lang w:val="en-US" w:eastAsia="zh-TW" w:bidi="ar-SA"/>
      </w:rPr>
    </w:lvl>
    <w:lvl w:ilvl="3" w:tplc="5CC09256">
      <w:numFmt w:val="bullet"/>
      <w:lvlText w:val="•"/>
      <w:lvlJc w:val="left"/>
      <w:pPr>
        <w:ind w:left="2613" w:hanging="211"/>
      </w:pPr>
      <w:rPr>
        <w:rFonts w:hint="default"/>
        <w:lang w:val="en-US" w:eastAsia="zh-TW" w:bidi="ar-SA"/>
      </w:rPr>
    </w:lvl>
    <w:lvl w:ilvl="4" w:tplc="8BB87250">
      <w:numFmt w:val="bullet"/>
      <w:lvlText w:val="•"/>
      <w:lvlJc w:val="left"/>
      <w:pPr>
        <w:ind w:left="3444" w:hanging="211"/>
      </w:pPr>
      <w:rPr>
        <w:rFonts w:hint="default"/>
        <w:lang w:val="en-US" w:eastAsia="zh-TW" w:bidi="ar-SA"/>
      </w:rPr>
    </w:lvl>
    <w:lvl w:ilvl="5" w:tplc="FC142D28">
      <w:numFmt w:val="bullet"/>
      <w:lvlText w:val="•"/>
      <w:lvlJc w:val="left"/>
      <w:pPr>
        <w:ind w:left="4275" w:hanging="211"/>
      </w:pPr>
      <w:rPr>
        <w:rFonts w:hint="default"/>
        <w:lang w:val="en-US" w:eastAsia="zh-TW" w:bidi="ar-SA"/>
      </w:rPr>
    </w:lvl>
    <w:lvl w:ilvl="6" w:tplc="C30421AC">
      <w:numFmt w:val="bullet"/>
      <w:lvlText w:val="•"/>
      <w:lvlJc w:val="left"/>
      <w:pPr>
        <w:ind w:left="5106" w:hanging="211"/>
      </w:pPr>
      <w:rPr>
        <w:rFonts w:hint="default"/>
        <w:lang w:val="en-US" w:eastAsia="zh-TW" w:bidi="ar-SA"/>
      </w:rPr>
    </w:lvl>
    <w:lvl w:ilvl="7" w:tplc="15C22E26">
      <w:numFmt w:val="bullet"/>
      <w:lvlText w:val="•"/>
      <w:lvlJc w:val="left"/>
      <w:pPr>
        <w:ind w:left="5937" w:hanging="211"/>
      </w:pPr>
      <w:rPr>
        <w:rFonts w:hint="default"/>
        <w:lang w:val="en-US" w:eastAsia="zh-TW" w:bidi="ar-SA"/>
      </w:rPr>
    </w:lvl>
    <w:lvl w:ilvl="8" w:tplc="F4AE4B48">
      <w:numFmt w:val="bullet"/>
      <w:lvlText w:val="•"/>
      <w:lvlJc w:val="left"/>
      <w:pPr>
        <w:ind w:left="6768" w:hanging="211"/>
      </w:pPr>
      <w:rPr>
        <w:rFonts w:hint="default"/>
        <w:lang w:val="en-US" w:eastAsia="zh-TW" w:bidi="ar-SA"/>
      </w:rPr>
    </w:lvl>
  </w:abstractNum>
  <w:abstractNum w:abstractNumId="1" w15:restartNumberingAfterBreak="0">
    <w:nsid w:val="10A52E4A"/>
    <w:multiLevelType w:val="hybridMultilevel"/>
    <w:tmpl w:val="31C0E8D6"/>
    <w:lvl w:ilvl="0" w:tplc="2172811A">
      <w:start w:val="5"/>
      <w:numFmt w:val="decimal"/>
      <w:lvlText w:val="%1."/>
      <w:lvlJc w:val="left"/>
      <w:pPr>
        <w:ind w:left="110" w:hanging="280"/>
      </w:pPr>
      <w:rPr>
        <w:rFonts w:hint="default"/>
        <w:spacing w:val="0"/>
        <w:w w:val="88"/>
        <w:lang w:val="en-US" w:eastAsia="zh-TW" w:bidi="ar-SA"/>
      </w:rPr>
    </w:lvl>
    <w:lvl w:ilvl="1" w:tplc="2F702482">
      <w:numFmt w:val="bullet"/>
      <w:lvlText w:val="•"/>
      <w:lvlJc w:val="left"/>
      <w:pPr>
        <w:ind w:left="951" w:hanging="280"/>
      </w:pPr>
      <w:rPr>
        <w:rFonts w:hint="default"/>
        <w:lang w:val="en-US" w:eastAsia="zh-TW" w:bidi="ar-SA"/>
      </w:rPr>
    </w:lvl>
    <w:lvl w:ilvl="2" w:tplc="D67AC212">
      <w:numFmt w:val="bullet"/>
      <w:lvlText w:val="•"/>
      <w:lvlJc w:val="left"/>
      <w:pPr>
        <w:ind w:left="1782" w:hanging="280"/>
      </w:pPr>
      <w:rPr>
        <w:rFonts w:hint="default"/>
        <w:lang w:val="en-US" w:eastAsia="zh-TW" w:bidi="ar-SA"/>
      </w:rPr>
    </w:lvl>
    <w:lvl w:ilvl="3" w:tplc="E2DE24B8">
      <w:numFmt w:val="bullet"/>
      <w:lvlText w:val="•"/>
      <w:lvlJc w:val="left"/>
      <w:pPr>
        <w:ind w:left="2613" w:hanging="280"/>
      </w:pPr>
      <w:rPr>
        <w:rFonts w:hint="default"/>
        <w:lang w:val="en-US" w:eastAsia="zh-TW" w:bidi="ar-SA"/>
      </w:rPr>
    </w:lvl>
    <w:lvl w:ilvl="4" w:tplc="1F2892FE">
      <w:numFmt w:val="bullet"/>
      <w:lvlText w:val="•"/>
      <w:lvlJc w:val="left"/>
      <w:pPr>
        <w:ind w:left="3444" w:hanging="280"/>
      </w:pPr>
      <w:rPr>
        <w:rFonts w:hint="default"/>
        <w:lang w:val="en-US" w:eastAsia="zh-TW" w:bidi="ar-SA"/>
      </w:rPr>
    </w:lvl>
    <w:lvl w:ilvl="5" w:tplc="AB70579C">
      <w:numFmt w:val="bullet"/>
      <w:lvlText w:val="•"/>
      <w:lvlJc w:val="left"/>
      <w:pPr>
        <w:ind w:left="4275" w:hanging="280"/>
      </w:pPr>
      <w:rPr>
        <w:rFonts w:hint="default"/>
        <w:lang w:val="en-US" w:eastAsia="zh-TW" w:bidi="ar-SA"/>
      </w:rPr>
    </w:lvl>
    <w:lvl w:ilvl="6" w:tplc="73CCFB78">
      <w:numFmt w:val="bullet"/>
      <w:lvlText w:val="•"/>
      <w:lvlJc w:val="left"/>
      <w:pPr>
        <w:ind w:left="5106" w:hanging="280"/>
      </w:pPr>
      <w:rPr>
        <w:rFonts w:hint="default"/>
        <w:lang w:val="en-US" w:eastAsia="zh-TW" w:bidi="ar-SA"/>
      </w:rPr>
    </w:lvl>
    <w:lvl w:ilvl="7" w:tplc="C3BCA43E">
      <w:numFmt w:val="bullet"/>
      <w:lvlText w:val="•"/>
      <w:lvlJc w:val="left"/>
      <w:pPr>
        <w:ind w:left="5937" w:hanging="280"/>
      </w:pPr>
      <w:rPr>
        <w:rFonts w:hint="default"/>
        <w:lang w:val="en-US" w:eastAsia="zh-TW" w:bidi="ar-SA"/>
      </w:rPr>
    </w:lvl>
    <w:lvl w:ilvl="8" w:tplc="62A4A866">
      <w:numFmt w:val="bullet"/>
      <w:lvlText w:val="•"/>
      <w:lvlJc w:val="left"/>
      <w:pPr>
        <w:ind w:left="6768" w:hanging="280"/>
      </w:pPr>
      <w:rPr>
        <w:rFonts w:hint="default"/>
        <w:lang w:val="en-US" w:eastAsia="zh-TW" w:bidi="ar-SA"/>
      </w:rPr>
    </w:lvl>
  </w:abstractNum>
  <w:abstractNum w:abstractNumId="2" w15:restartNumberingAfterBreak="0">
    <w:nsid w:val="16334A6F"/>
    <w:multiLevelType w:val="hybridMultilevel"/>
    <w:tmpl w:val="70AA9894"/>
    <w:lvl w:ilvl="0" w:tplc="EE8C08EC">
      <w:numFmt w:val="bullet"/>
      <w:lvlText w:val="□"/>
      <w:lvlJc w:val="left"/>
      <w:pPr>
        <w:ind w:left="446" w:hanging="417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81A404D4">
      <w:numFmt w:val="bullet"/>
      <w:lvlText w:val="•"/>
      <w:lvlJc w:val="left"/>
      <w:pPr>
        <w:ind w:left="828" w:hanging="417"/>
      </w:pPr>
      <w:rPr>
        <w:rFonts w:hint="default"/>
        <w:lang w:val="en-US" w:eastAsia="zh-TW" w:bidi="ar-SA"/>
      </w:rPr>
    </w:lvl>
    <w:lvl w:ilvl="2" w:tplc="9BA4537E">
      <w:numFmt w:val="bullet"/>
      <w:lvlText w:val="•"/>
      <w:lvlJc w:val="left"/>
      <w:pPr>
        <w:ind w:left="1216" w:hanging="417"/>
      </w:pPr>
      <w:rPr>
        <w:rFonts w:hint="default"/>
        <w:lang w:val="en-US" w:eastAsia="zh-TW" w:bidi="ar-SA"/>
      </w:rPr>
    </w:lvl>
    <w:lvl w:ilvl="3" w:tplc="92AEBEB0">
      <w:numFmt w:val="bullet"/>
      <w:lvlText w:val="•"/>
      <w:lvlJc w:val="left"/>
      <w:pPr>
        <w:ind w:left="1604" w:hanging="417"/>
      </w:pPr>
      <w:rPr>
        <w:rFonts w:hint="default"/>
        <w:lang w:val="en-US" w:eastAsia="zh-TW" w:bidi="ar-SA"/>
      </w:rPr>
    </w:lvl>
    <w:lvl w:ilvl="4" w:tplc="EE2A6580">
      <w:numFmt w:val="bullet"/>
      <w:lvlText w:val="•"/>
      <w:lvlJc w:val="left"/>
      <w:pPr>
        <w:ind w:left="1992" w:hanging="417"/>
      </w:pPr>
      <w:rPr>
        <w:rFonts w:hint="default"/>
        <w:lang w:val="en-US" w:eastAsia="zh-TW" w:bidi="ar-SA"/>
      </w:rPr>
    </w:lvl>
    <w:lvl w:ilvl="5" w:tplc="569C0068">
      <w:numFmt w:val="bullet"/>
      <w:lvlText w:val="•"/>
      <w:lvlJc w:val="left"/>
      <w:pPr>
        <w:ind w:left="2380" w:hanging="417"/>
      </w:pPr>
      <w:rPr>
        <w:rFonts w:hint="default"/>
        <w:lang w:val="en-US" w:eastAsia="zh-TW" w:bidi="ar-SA"/>
      </w:rPr>
    </w:lvl>
    <w:lvl w:ilvl="6" w:tplc="FBC43598">
      <w:numFmt w:val="bullet"/>
      <w:lvlText w:val="•"/>
      <w:lvlJc w:val="left"/>
      <w:pPr>
        <w:ind w:left="2768" w:hanging="417"/>
      </w:pPr>
      <w:rPr>
        <w:rFonts w:hint="default"/>
        <w:lang w:val="en-US" w:eastAsia="zh-TW" w:bidi="ar-SA"/>
      </w:rPr>
    </w:lvl>
    <w:lvl w:ilvl="7" w:tplc="998892DA">
      <w:numFmt w:val="bullet"/>
      <w:lvlText w:val="•"/>
      <w:lvlJc w:val="left"/>
      <w:pPr>
        <w:ind w:left="3156" w:hanging="417"/>
      </w:pPr>
      <w:rPr>
        <w:rFonts w:hint="default"/>
        <w:lang w:val="en-US" w:eastAsia="zh-TW" w:bidi="ar-SA"/>
      </w:rPr>
    </w:lvl>
    <w:lvl w:ilvl="8" w:tplc="29D669A0">
      <w:numFmt w:val="bullet"/>
      <w:lvlText w:val="•"/>
      <w:lvlJc w:val="left"/>
      <w:pPr>
        <w:ind w:left="3544" w:hanging="417"/>
      </w:pPr>
      <w:rPr>
        <w:rFonts w:hint="default"/>
        <w:lang w:val="en-US" w:eastAsia="zh-TW" w:bidi="ar-SA"/>
      </w:rPr>
    </w:lvl>
  </w:abstractNum>
  <w:abstractNum w:abstractNumId="3" w15:restartNumberingAfterBreak="0">
    <w:nsid w:val="2D69489F"/>
    <w:multiLevelType w:val="hybridMultilevel"/>
    <w:tmpl w:val="673035D2"/>
    <w:lvl w:ilvl="0" w:tplc="3BCC4FCE">
      <w:numFmt w:val="bullet"/>
      <w:lvlText w:val="□"/>
      <w:lvlJc w:val="left"/>
      <w:pPr>
        <w:ind w:left="448" w:hanging="418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E0E446A8">
      <w:numFmt w:val="bullet"/>
      <w:lvlText w:val="•"/>
      <w:lvlJc w:val="left"/>
      <w:pPr>
        <w:ind w:left="828" w:hanging="418"/>
      </w:pPr>
      <w:rPr>
        <w:rFonts w:hint="default"/>
        <w:lang w:val="en-US" w:eastAsia="zh-TW" w:bidi="ar-SA"/>
      </w:rPr>
    </w:lvl>
    <w:lvl w:ilvl="2" w:tplc="1FCE999E">
      <w:numFmt w:val="bullet"/>
      <w:lvlText w:val="•"/>
      <w:lvlJc w:val="left"/>
      <w:pPr>
        <w:ind w:left="1216" w:hanging="418"/>
      </w:pPr>
      <w:rPr>
        <w:rFonts w:hint="default"/>
        <w:lang w:val="en-US" w:eastAsia="zh-TW" w:bidi="ar-SA"/>
      </w:rPr>
    </w:lvl>
    <w:lvl w:ilvl="3" w:tplc="E104FB54">
      <w:numFmt w:val="bullet"/>
      <w:lvlText w:val="•"/>
      <w:lvlJc w:val="left"/>
      <w:pPr>
        <w:ind w:left="1604" w:hanging="418"/>
      </w:pPr>
      <w:rPr>
        <w:rFonts w:hint="default"/>
        <w:lang w:val="en-US" w:eastAsia="zh-TW" w:bidi="ar-SA"/>
      </w:rPr>
    </w:lvl>
    <w:lvl w:ilvl="4" w:tplc="6F1E2E82">
      <w:numFmt w:val="bullet"/>
      <w:lvlText w:val="•"/>
      <w:lvlJc w:val="left"/>
      <w:pPr>
        <w:ind w:left="1992" w:hanging="418"/>
      </w:pPr>
      <w:rPr>
        <w:rFonts w:hint="default"/>
        <w:lang w:val="en-US" w:eastAsia="zh-TW" w:bidi="ar-SA"/>
      </w:rPr>
    </w:lvl>
    <w:lvl w:ilvl="5" w:tplc="BE2C3250">
      <w:numFmt w:val="bullet"/>
      <w:lvlText w:val="•"/>
      <w:lvlJc w:val="left"/>
      <w:pPr>
        <w:ind w:left="2380" w:hanging="418"/>
      </w:pPr>
      <w:rPr>
        <w:rFonts w:hint="default"/>
        <w:lang w:val="en-US" w:eastAsia="zh-TW" w:bidi="ar-SA"/>
      </w:rPr>
    </w:lvl>
    <w:lvl w:ilvl="6" w:tplc="A65CBF92">
      <w:numFmt w:val="bullet"/>
      <w:lvlText w:val="•"/>
      <w:lvlJc w:val="left"/>
      <w:pPr>
        <w:ind w:left="2768" w:hanging="418"/>
      </w:pPr>
      <w:rPr>
        <w:rFonts w:hint="default"/>
        <w:lang w:val="en-US" w:eastAsia="zh-TW" w:bidi="ar-SA"/>
      </w:rPr>
    </w:lvl>
    <w:lvl w:ilvl="7" w:tplc="F2BEFE66">
      <w:numFmt w:val="bullet"/>
      <w:lvlText w:val="•"/>
      <w:lvlJc w:val="left"/>
      <w:pPr>
        <w:ind w:left="3156" w:hanging="418"/>
      </w:pPr>
      <w:rPr>
        <w:rFonts w:hint="default"/>
        <w:lang w:val="en-US" w:eastAsia="zh-TW" w:bidi="ar-SA"/>
      </w:rPr>
    </w:lvl>
    <w:lvl w:ilvl="8" w:tplc="26945F74">
      <w:numFmt w:val="bullet"/>
      <w:lvlText w:val="•"/>
      <w:lvlJc w:val="left"/>
      <w:pPr>
        <w:ind w:left="3544" w:hanging="418"/>
      </w:pPr>
      <w:rPr>
        <w:rFonts w:hint="default"/>
        <w:lang w:val="en-US" w:eastAsia="zh-TW" w:bidi="ar-SA"/>
      </w:rPr>
    </w:lvl>
  </w:abstractNum>
  <w:abstractNum w:abstractNumId="4" w15:restartNumberingAfterBreak="0">
    <w:nsid w:val="390B1F01"/>
    <w:multiLevelType w:val="hybridMultilevel"/>
    <w:tmpl w:val="333875B4"/>
    <w:lvl w:ilvl="0" w:tplc="DDE4F544">
      <w:start w:val="2"/>
      <w:numFmt w:val="decimal"/>
      <w:lvlText w:val="%1."/>
      <w:lvlJc w:val="left"/>
      <w:pPr>
        <w:ind w:left="110" w:hanging="21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6"/>
        <w:szCs w:val="26"/>
        <w:lang w:val="en-US" w:eastAsia="zh-TW" w:bidi="ar-SA"/>
      </w:rPr>
    </w:lvl>
    <w:lvl w:ilvl="1" w:tplc="B726B3DE">
      <w:numFmt w:val="bullet"/>
      <w:lvlText w:val="•"/>
      <w:lvlJc w:val="left"/>
      <w:pPr>
        <w:ind w:left="951" w:hanging="211"/>
      </w:pPr>
      <w:rPr>
        <w:rFonts w:hint="default"/>
        <w:lang w:val="en-US" w:eastAsia="zh-TW" w:bidi="ar-SA"/>
      </w:rPr>
    </w:lvl>
    <w:lvl w:ilvl="2" w:tplc="D4DC9234">
      <w:numFmt w:val="bullet"/>
      <w:lvlText w:val="•"/>
      <w:lvlJc w:val="left"/>
      <w:pPr>
        <w:ind w:left="1782" w:hanging="211"/>
      </w:pPr>
      <w:rPr>
        <w:rFonts w:hint="default"/>
        <w:lang w:val="en-US" w:eastAsia="zh-TW" w:bidi="ar-SA"/>
      </w:rPr>
    </w:lvl>
    <w:lvl w:ilvl="3" w:tplc="52CCE064">
      <w:numFmt w:val="bullet"/>
      <w:lvlText w:val="•"/>
      <w:lvlJc w:val="left"/>
      <w:pPr>
        <w:ind w:left="2613" w:hanging="211"/>
      </w:pPr>
      <w:rPr>
        <w:rFonts w:hint="default"/>
        <w:lang w:val="en-US" w:eastAsia="zh-TW" w:bidi="ar-SA"/>
      </w:rPr>
    </w:lvl>
    <w:lvl w:ilvl="4" w:tplc="0DA6E6DC">
      <w:numFmt w:val="bullet"/>
      <w:lvlText w:val="•"/>
      <w:lvlJc w:val="left"/>
      <w:pPr>
        <w:ind w:left="3444" w:hanging="211"/>
      </w:pPr>
      <w:rPr>
        <w:rFonts w:hint="default"/>
        <w:lang w:val="en-US" w:eastAsia="zh-TW" w:bidi="ar-SA"/>
      </w:rPr>
    </w:lvl>
    <w:lvl w:ilvl="5" w:tplc="471450AC">
      <w:numFmt w:val="bullet"/>
      <w:lvlText w:val="•"/>
      <w:lvlJc w:val="left"/>
      <w:pPr>
        <w:ind w:left="4275" w:hanging="211"/>
      </w:pPr>
      <w:rPr>
        <w:rFonts w:hint="default"/>
        <w:lang w:val="en-US" w:eastAsia="zh-TW" w:bidi="ar-SA"/>
      </w:rPr>
    </w:lvl>
    <w:lvl w:ilvl="6" w:tplc="2E70F5A4">
      <w:numFmt w:val="bullet"/>
      <w:lvlText w:val="•"/>
      <w:lvlJc w:val="left"/>
      <w:pPr>
        <w:ind w:left="5106" w:hanging="211"/>
      </w:pPr>
      <w:rPr>
        <w:rFonts w:hint="default"/>
        <w:lang w:val="en-US" w:eastAsia="zh-TW" w:bidi="ar-SA"/>
      </w:rPr>
    </w:lvl>
    <w:lvl w:ilvl="7" w:tplc="40EABE08">
      <w:numFmt w:val="bullet"/>
      <w:lvlText w:val="•"/>
      <w:lvlJc w:val="left"/>
      <w:pPr>
        <w:ind w:left="5937" w:hanging="211"/>
      </w:pPr>
      <w:rPr>
        <w:rFonts w:hint="default"/>
        <w:lang w:val="en-US" w:eastAsia="zh-TW" w:bidi="ar-SA"/>
      </w:rPr>
    </w:lvl>
    <w:lvl w:ilvl="8" w:tplc="BEBA6DF0">
      <w:numFmt w:val="bullet"/>
      <w:lvlText w:val="•"/>
      <w:lvlJc w:val="left"/>
      <w:pPr>
        <w:ind w:left="6768" w:hanging="211"/>
      </w:pPr>
      <w:rPr>
        <w:rFonts w:hint="default"/>
        <w:lang w:val="en-US" w:eastAsia="zh-TW" w:bidi="ar-SA"/>
      </w:rPr>
    </w:lvl>
  </w:abstractNum>
  <w:abstractNum w:abstractNumId="5" w15:restartNumberingAfterBreak="0">
    <w:nsid w:val="3ABB4BF0"/>
    <w:multiLevelType w:val="hybridMultilevel"/>
    <w:tmpl w:val="1B04B134"/>
    <w:lvl w:ilvl="0" w:tplc="BC3247D6">
      <w:numFmt w:val="bullet"/>
      <w:lvlText w:val=""/>
      <w:lvlJc w:val="left"/>
      <w:pPr>
        <w:ind w:left="1256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38462C58">
      <w:numFmt w:val="bullet"/>
      <w:lvlText w:val=""/>
      <w:lvlJc w:val="left"/>
      <w:pPr>
        <w:ind w:left="148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2" w:tplc="9C12FE54">
      <w:numFmt w:val="bullet"/>
      <w:lvlText w:val="•"/>
      <w:lvlJc w:val="left"/>
      <w:pPr>
        <w:ind w:left="2556" w:hanging="284"/>
      </w:pPr>
      <w:rPr>
        <w:rFonts w:hint="default"/>
        <w:lang w:val="en-US" w:eastAsia="zh-TW" w:bidi="ar-SA"/>
      </w:rPr>
    </w:lvl>
    <w:lvl w:ilvl="3" w:tplc="77F6A06E">
      <w:numFmt w:val="bullet"/>
      <w:lvlText w:val="•"/>
      <w:lvlJc w:val="left"/>
      <w:pPr>
        <w:ind w:left="3632" w:hanging="284"/>
      </w:pPr>
      <w:rPr>
        <w:rFonts w:hint="default"/>
        <w:lang w:val="en-US" w:eastAsia="zh-TW" w:bidi="ar-SA"/>
      </w:rPr>
    </w:lvl>
    <w:lvl w:ilvl="4" w:tplc="0E2AB1BE">
      <w:numFmt w:val="bullet"/>
      <w:lvlText w:val="•"/>
      <w:lvlJc w:val="left"/>
      <w:pPr>
        <w:ind w:left="4708" w:hanging="284"/>
      </w:pPr>
      <w:rPr>
        <w:rFonts w:hint="default"/>
        <w:lang w:val="en-US" w:eastAsia="zh-TW" w:bidi="ar-SA"/>
      </w:rPr>
    </w:lvl>
    <w:lvl w:ilvl="5" w:tplc="4DA04390">
      <w:numFmt w:val="bullet"/>
      <w:lvlText w:val="•"/>
      <w:lvlJc w:val="left"/>
      <w:pPr>
        <w:ind w:left="5784" w:hanging="284"/>
      </w:pPr>
      <w:rPr>
        <w:rFonts w:hint="default"/>
        <w:lang w:val="en-US" w:eastAsia="zh-TW" w:bidi="ar-SA"/>
      </w:rPr>
    </w:lvl>
    <w:lvl w:ilvl="6" w:tplc="395E3A4E">
      <w:numFmt w:val="bullet"/>
      <w:lvlText w:val="•"/>
      <w:lvlJc w:val="left"/>
      <w:pPr>
        <w:ind w:left="6861" w:hanging="284"/>
      </w:pPr>
      <w:rPr>
        <w:rFonts w:hint="default"/>
        <w:lang w:val="en-US" w:eastAsia="zh-TW" w:bidi="ar-SA"/>
      </w:rPr>
    </w:lvl>
    <w:lvl w:ilvl="7" w:tplc="49326778">
      <w:numFmt w:val="bullet"/>
      <w:lvlText w:val="•"/>
      <w:lvlJc w:val="left"/>
      <w:pPr>
        <w:ind w:left="7937" w:hanging="284"/>
      </w:pPr>
      <w:rPr>
        <w:rFonts w:hint="default"/>
        <w:lang w:val="en-US" w:eastAsia="zh-TW" w:bidi="ar-SA"/>
      </w:rPr>
    </w:lvl>
    <w:lvl w:ilvl="8" w:tplc="031A477A">
      <w:numFmt w:val="bullet"/>
      <w:lvlText w:val="•"/>
      <w:lvlJc w:val="left"/>
      <w:pPr>
        <w:ind w:left="9013" w:hanging="284"/>
      </w:pPr>
      <w:rPr>
        <w:rFonts w:hint="default"/>
        <w:lang w:val="en-US" w:eastAsia="zh-TW" w:bidi="ar-SA"/>
      </w:rPr>
    </w:lvl>
  </w:abstractNum>
  <w:abstractNum w:abstractNumId="6" w15:restartNumberingAfterBreak="0">
    <w:nsid w:val="48036946"/>
    <w:multiLevelType w:val="hybridMultilevel"/>
    <w:tmpl w:val="E752C7A6"/>
    <w:lvl w:ilvl="0" w:tplc="B57E372C">
      <w:start w:val="1"/>
      <w:numFmt w:val="decimal"/>
      <w:lvlText w:val="%1."/>
      <w:lvlJc w:val="left"/>
      <w:pPr>
        <w:ind w:left="1668" w:hanging="500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41"/>
        <w:sz w:val="28"/>
        <w:szCs w:val="28"/>
        <w:lang w:val="en-US" w:eastAsia="zh-TW" w:bidi="ar-SA"/>
      </w:rPr>
    </w:lvl>
    <w:lvl w:ilvl="1" w:tplc="E43C83AE">
      <w:numFmt w:val="bullet"/>
      <w:lvlText w:val=""/>
      <w:lvlJc w:val="left"/>
      <w:pPr>
        <w:ind w:left="148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2" w:tplc="52F84FBC">
      <w:numFmt w:val="bullet"/>
      <w:lvlText w:val="•"/>
      <w:lvlJc w:val="left"/>
      <w:pPr>
        <w:ind w:left="2716" w:hanging="284"/>
      </w:pPr>
      <w:rPr>
        <w:rFonts w:hint="default"/>
        <w:lang w:val="en-US" w:eastAsia="zh-TW" w:bidi="ar-SA"/>
      </w:rPr>
    </w:lvl>
    <w:lvl w:ilvl="3" w:tplc="66CC22DE">
      <w:numFmt w:val="bullet"/>
      <w:lvlText w:val="•"/>
      <w:lvlJc w:val="left"/>
      <w:pPr>
        <w:ind w:left="3772" w:hanging="284"/>
      </w:pPr>
      <w:rPr>
        <w:rFonts w:hint="default"/>
        <w:lang w:val="en-US" w:eastAsia="zh-TW" w:bidi="ar-SA"/>
      </w:rPr>
    </w:lvl>
    <w:lvl w:ilvl="4" w:tplc="FA94B60A">
      <w:numFmt w:val="bullet"/>
      <w:lvlText w:val="•"/>
      <w:lvlJc w:val="left"/>
      <w:pPr>
        <w:ind w:left="4828" w:hanging="284"/>
      </w:pPr>
      <w:rPr>
        <w:rFonts w:hint="default"/>
        <w:lang w:val="en-US" w:eastAsia="zh-TW" w:bidi="ar-SA"/>
      </w:rPr>
    </w:lvl>
    <w:lvl w:ilvl="5" w:tplc="1D662702">
      <w:numFmt w:val="bullet"/>
      <w:lvlText w:val="•"/>
      <w:lvlJc w:val="left"/>
      <w:pPr>
        <w:ind w:left="5884" w:hanging="284"/>
      </w:pPr>
      <w:rPr>
        <w:rFonts w:hint="default"/>
        <w:lang w:val="en-US" w:eastAsia="zh-TW" w:bidi="ar-SA"/>
      </w:rPr>
    </w:lvl>
    <w:lvl w:ilvl="6" w:tplc="D4DEEA76">
      <w:numFmt w:val="bullet"/>
      <w:lvlText w:val="•"/>
      <w:lvlJc w:val="left"/>
      <w:pPr>
        <w:ind w:left="6941" w:hanging="284"/>
      </w:pPr>
      <w:rPr>
        <w:rFonts w:hint="default"/>
        <w:lang w:val="en-US" w:eastAsia="zh-TW" w:bidi="ar-SA"/>
      </w:rPr>
    </w:lvl>
    <w:lvl w:ilvl="7" w:tplc="3E84BB5C">
      <w:numFmt w:val="bullet"/>
      <w:lvlText w:val="•"/>
      <w:lvlJc w:val="left"/>
      <w:pPr>
        <w:ind w:left="7997" w:hanging="284"/>
      </w:pPr>
      <w:rPr>
        <w:rFonts w:hint="default"/>
        <w:lang w:val="en-US" w:eastAsia="zh-TW" w:bidi="ar-SA"/>
      </w:rPr>
    </w:lvl>
    <w:lvl w:ilvl="8" w:tplc="5746964C">
      <w:numFmt w:val="bullet"/>
      <w:lvlText w:val="•"/>
      <w:lvlJc w:val="left"/>
      <w:pPr>
        <w:ind w:left="9053" w:hanging="284"/>
      </w:pPr>
      <w:rPr>
        <w:rFonts w:hint="default"/>
        <w:lang w:val="en-US" w:eastAsia="zh-TW" w:bidi="ar-SA"/>
      </w:rPr>
    </w:lvl>
  </w:abstractNum>
  <w:abstractNum w:abstractNumId="7" w15:restartNumberingAfterBreak="0">
    <w:nsid w:val="4D40459C"/>
    <w:multiLevelType w:val="hybridMultilevel"/>
    <w:tmpl w:val="685C0B5A"/>
    <w:lvl w:ilvl="0" w:tplc="DCA063CE">
      <w:numFmt w:val="bullet"/>
      <w:lvlText w:val="□"/>
      <w:lvlJc w:val="left"/>
      <w:pPr>
        <w:ind w:left="450" w:hanging="420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39AE55CA">
      <w:numFmt w:val="bullet"/>
      <w:lvlText w:val="•"/>
      <w:lvlJc w:val="left"/>
      <w:pPr>
        <w:ind w:left="828" w:hanging="420"/>
      </w:pPr>
      <w:rPr>
        <w:rFonts w:hint="default"/>
        <w:lang w:val="en-US" w:eastAsia="zh-TW" w:bidi="ar-SA"/>
      </w:rPr>
    </w:lvl>
    <w:lvl w:ilvl="2" w:tplc="A4C6F3FE">
      <w:numFmt w:val="bullet"/>
      <w:lvlText w:val="•"/>
      <w:lvlJc w:val="left"/>
      <w:pPr>
        <w:ind w:left="1216" w:hanging="420"/>
      </w:pPr>
      <w:rPr>
        <w:rFonts w:hint="default"/>
        <w:lang w:val="en-US" w:eastAsia="zh-TW" w:bidi="ar-SA"/>
      </w:rPr>
    </w:lvl>
    <w:lvl w:ilvl="3" w:tplc="1EB8D4FA">
      <w:numFmt w:val="bullet"/>
      <w:lvlText w:val="•"/>
      <w:lvlJc w:val="left"/>
      <w:pPr>
        <w:ind w:left="1604" w:hanging="420"/>
      </w:pPr>
      <w:rPr>
        <w:rFonts w:hint="default"/>
        <w:lang w:val="en-US" w:eastAsia="zh-TW" w:bidi="ar-SA"/>
      </w:rPr>
    </w:lvl>
    <w:lvl w:ilvl="4" w:tplc="F16AF39C">
      <w:numFmt w:val="bullet"/>
      <w:lvlText w:val="•"/>
      <w:lvlJc w:val="left"/>
      <w:pPr>
        <w:ind w:left="1992" w:hanging="420"/>
      </w:pPr>
      <w:rPr>
        <w:rFonts w:hint="default"/>
        <w:lang w:val="en-US" w:eastAsia="zh-TW" w:bidi="ar-SA"/>
      </w:rPr>
    </w:lvl>
    <w:lvl w:ilvl="5" w:tplc="488C88D4">
      <w:numFmt w:val="bullet"/>
      <w:lvlText w:val="•"/>
      <w:lvlJc w:val="left"/>
      <w:pPr>
        <w:ind w:left="2380" w:hanging="420"/>
      </w:pPr>
      <w:rPr>
        <w:rFonts w:hint="default"/>
        <w:lang w:val="en-US" w:eastAsia="zh-TW" w:bidi="ar-SA"/>
      </w:rPr>
    </w:lvl>
    <w:lvl w:ilvl="6" w:tplc="91C83332">
      <w:numFmt w:val="bullet"/>
      <w:lvlText w:val="•"/>
      <w:lvlJc w:val="left"/>
      <w:pPr>
        <w:ind w:left="2768" w:hanging="420"/>
      </w:pPr>
      <w:rPr>
        <w:rFonts w:hint="default"/>
        <w:lang w:val="en-US" w:eastAsia="zh-TW" w:bidi="ar-SA"/>
      </w:rPr>
    </w:lvl>
    <w:lvl w:ilvl="7" w:tplc="6D327F22">
      <w:numFmt w:val="bullet"/>
      <w:lvlText w:val="•"/>
      <w:lvlJc w:val="left"/>
      <w:pPr>
        <w:ind w:left="3156" w:hanging="420"/>
      </w:pPr>
      <w:rPr>
        <w:rFonts w:hint="default"/>
        <w:lang w:val="en-US" w:eastAsia="zh-TW" w:bidi="ar-SA"/>
      </w:rPr>
    </w:lvl>
    <w:lvl w:ilvl="8" w:tplc="AD484B78">
      <w:numFmt w:val="bullet"/>
      <w:lvlText w:val="•"/>
      <w:lvlJc w:val="left"/>
      <w:pPr>
        <w:ind w:left="3544" w:hanging="420"/>
      </w:pPr>
      <w:rPr>
        <w:rFonts w:hint="default"/>
        <w:lang w:val="en-US" w:eastAsia="zh-TW" w:bidi="ar-SA"/>
      </w:rPr>
    </w:lvl>
  </w:abstractNum>
  <w:abstractNum w:abstractNumId="8" w15:restartNumberingAfterBreak="0">
    <w:nsid w:val="68280D2B"/>
    <w:multiLevelType w:val="hybridMultilevel"/>
    <w:tmpl w:val="CA42DF2C"/>
    <w:lvl w:ilvl="0" w:tplc="363A9D2E">
      <w:numFmt w:val="bullet"/>
      <w:lvlText w:val="□"/>
      <w:lvlJc w:val="left"/>
      <w:pPr>
        <w:ind w:left="448" w:hanging="419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940ACE78">
      <w:numFmt w:val="bullet"/>
      <w:lvlText w:val="•"/>
      <w:lvlJc w:val="left"/>
      <w:pPr>
        <w:ind w:left="828" w:hanging="419"/>
      </w:pPr>
      <w:rPr>
        <w:rFonts w:hint="default"/>
        <w:lang w:val="en-US" w:eastAsia="zh-TW" w:bidi="ar-SA"/>
      </w:rPr>
    </w:lvl>
    <w:lvl w:ilvl="2" w:tplc="73C83212">
      <w:numFmt w:val="bullet"/>
      <w:lvlText w:val="•"/>
      <w:lvlJc w:val="left"/>
      <w:pPr>
        <w:ind w:left="1216" w:hanging="419"/>
      </w:pPr>
      <w:rPr>
        <w:rFonts w:hint="default"/>
        <w:lang w:val="en-US" w:eastAsia="zh-TW" w:bidi="ar-SA"/>
      </w:rPr>
    </w:lvl>
    <w:lvl w:ilvl="3" w:tplc="37EA6F68">
      <w:numFmt w:val="bullet"/>
      <w:lvlText w:val="•"/>
      <w:lvlJc w:val="left"/>
      <w:pPr>
        <w:ind w:left="1604" w:hanging="419"/>
      </w:pPr>
      <w:rPr>
        <w:rFonts w:hint="default"/>
        <w:lang w:val="en-US" w:eastAsia="zh-TW" w:bidi="ar-SA"/>
      </w:rPr>
    </w:lvl>
    <w:lvl w:ilvl="4" w:tplc="6B3A056E">
      <w:numFmt w:val="bullet"/>
      <w:lvlText w:val="•"/>
      <w:lvlJc w:val="left"/>
      <w:pPr>
        <w:ind w:left="1992" w:hanging="419"/>
      </w:pPr>
      <w:rPr>
        <w:rFonts w:hint="default"/>
        <w:lang w:val="en-US" w:eastAsia="zh-TW" w:bidi="ar-SA"/>
      </w:rPr>
    </w:lvl>
    <w:lvl w:ilvl="5" w:tplc="B40CBCE6">
      <w:numFmt w:val="bullet"/>
      <w:lvlText w:val="•"/>
      <w:lvlJc w:val="left"/>
      <w:pPr>
        <w:ind w:left="2380" w:hanging="419"/>
      </w:pPr>
      <w:rPr>
        <w:rFonts w:hint="default"/>
        <w:lang w:val="en-US" w:eastAsia="zh-TW" w:bidi="ar-SA"/>
      </w:rPr>
    </w:lvl>
    <w:lvl w:ilvl="6" w:tplc="5D98031C">
      <w:numFmt w:val="bullet"/>
      <w:lvlText w:val="•"/>
      <w:lvlJc w:val="left"/>
      <w:pPr>
        <w:ind w:left="2768" w:hanging="419"/>
      </w:pPr>
      <w:rPr>
        <w:rFonts w:hint="default"/>
        <w:lang w:val="en-US" w:eastAsia="zh-TW" w:bidi="ar-SA"/>
      </w:rPr>
    </w:lvl>
    <w:lvl w:ilvl="7" w:tplc="974EF940">
      <w:numFmt w:val="bullet"/>
      <w:lvlText w:val="•"/>
      <w:lvlJc w:val="left"/>
      <w:pPr>
        <w:ind w:left="3156" w:hanging="419"/>
      </w:pPr>
      <w:rPr>
        <w:rFonts w:hint="default"/>
        <w:lang w:val="en-US" w:eastAsia="zh-TW" w:bidi="ar-SA"/>
      </w:rPr>
    </w:lvl>
    <w:lvl w:ilvl="8" w:tplc="D79C0B1A">
      <w:numFmt w:val="bullet"/>
      <w:lvlText w:val="•"/>
      <w:lvlJc w:val="left"/>
      <w:pPr>
        <w:ind w:left="3544" w:hanging="419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6A34"/>
    <w:rsid w:val="00150B85"/>
    <w:rsid w:val="002E23DE"/>
    <w:rsid w:val="002F7A76"/>
    <w:rsid w:val="003C1BB4"/>
    <w:rsid w:val="003D5F2F"/>
    <w:rsid w:val="004632F5"/>
    <w:rsid w:val="004B1048"/>
    <w:rsid w:val="004F201D"/>
    <w:rsid w:val="00587F41"/>
    <w:rsid w:val="00622CC8"/>
    <w:rsid w:val="00677D9F"/>
    <w:rsid w:val="006B0BBC"/>
    <w:rsid w:val="006F3032"/>
    <w:rsid w:val="007D692C"/>
    <w:rsid w:val="008161A4"/>
    <w:rsid w:val="00834FAB"/>
    <w:rsid w:val="009410AB"/>
    <w:rsid w:val="00985301"/>
    <w:rsid w:val="00A55DFE"/>
    <w:rsid w:val="00AC0FEC"/>
    <w:rsid w:val="00CD640E"/>
    <w:rsid w:val="00D27753"/>
    <w:rsid w:val="00D30CF8"/>
    <w:rsid w:val="00E26E96"/>
    <w:rsid w:val="00E34802"/>
    <w:rsid w:val="00E81F7D"/>
    <w:rsid w:val="00E835A9"/>
    <w:rsid w:val="00E86A34"/>
    <w:rsid w:val="00F4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E91B"/>
  <w15:docId w15:val="{A4939A74-3F92-4024-96DC-BE1A996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link w:val="10"/>
    <w:uiPriority w:val="1"/>
    <w:qFormat/>
    <w:rsid w:val="00985301"/>
    <w:pPr>
      <w:suppressAutoHyphens w:val="0"/>
      <w:autoSpaceDE w:val="0"/>
      <w:spacing w:line="561" w:lineRule="exact"/>
      <w:ind w:left="776"/>
      <w:textAlignment w:val="auto"/>
      <w:outlineLvl w:val="0"/>
    </w:pPr>
    <w:rPr>
      <w:rFonts w:ascii="Kozuka Mincho Pr6N B" w:eastAsia="Kozuka Mincho Pr6N B" w:hAnsi="Kozuka Mincho Pr6N B" w:cs="Kozuka Mincho Pr6N B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Note Heading"/>
    <w:basedOn w:val="a"/>
    <w:next w:val="a"/>
    <w:pPr>
      <w:jc w:val="center"/>
    </w:pPr>
    <w:rPr>
      <w:rFonts w:ascii="Times New Roman" w:hAnsi="Times New Roman"/>
      <w:szCs w:val="24"/>
    </w:rPr>
  </w:style>
  <w:style w:type="character" w:customStyle="1" w:styleId="a4">
    <w:name w:val="註釋標題 字元"/>
    <w:basedOn w:val="a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uiPriority w:val="1"/>
    <w:qFormat/>
    <w:pPr>
      <w:ind w:left="480"/>
    </w:p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memotext3">
    <w:name w:val="memo_text3"/>
    <w:basedOn w:val="a0"/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annotation text"/>
    <w:basedOn w:val="a"/>
    <w:rPr>
      <w:rFonts w:ascii="Times New Roman" w:hAnsi="Times New Roman"/>
      <w:szCs w:val="20"/>
    </w:rPr>
  </w:style>
  <w:style w:type="character" w:customStyle="1" w:styleId="ad">
    <w:name w:val="註解文字 字元"/>
    <w:basedOn w:val="a0"/>
    <w:rPr>
      <w:rFonts w:ascii="Times New Roman" w:eastAsia="新細明體" w:hAnsi="Times New Roman" w:cs="Times New Roman"/>
      <w:szCs w:val="20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3D5F2F"/>
    <w:pPr>
      <w:widowControl w:val="0"/>
      <w:autoSpaceDE w:val="0"/>
      <w:textAlignment w:val="auto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5F2F"/>
    <w:pPr>
      <w:suppressAutoHyphens w:val="0"/>
      <w:autoSpaceDE w:val="0"/>
      <w:textAlignment w:val="auto"/>
    </w:pPr>
    <w:rPr>
      <w:rFonts w:ascii="新細明體" w:hAnsi="新細明體" w:cs="新細明體"/>
      <w:kern w:val="0"/>
      <w:sz w:val="22"/>
    </w:rPr>
  </w:style>
  <w:style w:type="paragraph" w:styleId="af0">
    <w:name w:val="Body Text"/>
    <w:basedOn w:val="a"/>
    <w:link w:val="af1"/>
    <w:uiPriority w:val="1"/>
    <w:qFormat/>
    <w:rsid w:val="00834FAB"/>
    <w:pPr>
      <w:suppressAutoHyphens w:val="0"/>
      <w:autoSpaceDE w:val="0"/>
      <w:textAlignment w:val="auto"/>
    </w:pPr>
    <w:rPr>
      <w:rFonts w:ascii="新細明體" w:hAnsi="新細明體" w:cs="新細明體"/>
      <w:kern w:val="0"/>
      <w:sz w:val="28"/>
      <w:szCs w:val="28"/>
    </w:rPr>
  </w:style>
  <w:style w:type="character" w:customStyle="1" w:styleId="af1">
    <w:name w:val="本文 字元"/>
    <w:basedOn w:val="a0"/>
    <w:link w:val="af0"/>
    <w:uiPriority w:val="1"/>
    <w:rsid w:val="00834FAB"/>
    <w:rPr>
      <w:rFonts w:ascii="新細明體" w:hAnsi="新細明體" w:cs="新細明體"/>
      <w:kern w:val="0"/>
      <w:sz w:val="28"/>
      <w:szCs w:val="28"/>
    </w:rPr>
  </w:style>
  <w:style w:type="character" w:customStyle="1" w:styleId="10">
    <w:name w:val="標題 1 字元"/>
    <w:basedOn w:val="a0"/>
    <w:link w:val="1"/>
    <w:uiPriority w:val="1"/>
    <w:rsid w:val="00985301"/>
    <w:rPr>
      <w:rFonts w:ascii="Kozuka Mincho Pr6N B" w:eastAsia="Kozuka Mincho Pr6N B" w:hAnsi="Kozuka Mincho Pr6N B" w:cs="Kozuka Mincho Pr6N B"/>
      <w:b/>
      <w:bCs/>
      <w:kern w:val="0"/>
      <w:sz w:val="32"/>
      <w:szCs w:val="32"/>
    </w:rPr>
  </w:style>
  <w:style w:type="paragraph" w:styleId="af2">
    <w:name w:val="Title"/>
    <w:basedOn w:val="a"/>
    <w:link w:val="af3"/>
    <w:uiPriority w:val="1"/>
    <w:qFormat/>
    <w:rsid w:val="00985301"/>
    <w:pPr>
      <w:suppressAutoHyphens w:val="0"/>
      <w:autoSpaceDE w:val="0"/>
      <w:spacing w:line="523" w:lineRule="exact"/>
      <w:ind w:left="836"/>
      <w:textAlignment w:val="auto"/>
    </w:pPr>
    <w:rPr>
      <w:rFonts w:ascii="Kozuka Mincho Pr6N B" w:eastAsia="Kozuka Mincho Pr6N B" w:hAnsi="Kozuka Mincho Pr6N B" w:cs="Kozuka Mincho Pr6N B"/>
      <w:b/>
      <w:bCs/>
      <w:kern w:val="0"/>
      <w:sz w:val="34"/>
      <w:szCs w:val="34"/>
    </w:rPr>
  </w:style>
  <w:style w:type="character" w:customStyle="1" w:styleId="af3">
    <w:name w:val="標題 字元"/>
    <w:basedOn w:val="a0"/>
    <w:link w:val="af2"/>
    <w:uiPriority w:val="1"/>
    <w:rsid w:val="00985301"/>
    <w:rPr>
      <w:rFonts w:ascii="Kozuka Mincho Pr6N B" w:eastAsia="Kozuka Mincho Pr6N B" w:hAnsi="Kozuka Mincho Pr6N B" w:cs="Kozuka Mincho Pr6N B"/>
      <w:b/>
      <w:bCs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6684;&#24335;-&#27665;&#38596;&#36786;&#24037;IEP&#36890;&#29992;&#26684;&#2433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格式-民雄農工IEP通用格式</Template>
  <TotalTime>12</TotalTime>
  <Pages>24</Pages>
  <Words>2330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 &amp; KI</dc:creator>
  <cp:lastModifiedBy>user</cp:lastModifiedBy>
  <cp:revision>10</cp:revision>
  <cp:lastPrinted>2016-03-12T02:16:00Z</cp:lastPrinted>
  <dcterms:created xsi:type="dcterms:W3CDTF">2023-08-03T07:53:00Z</dcterms:created>
  <dcterms:modified xsi:type="dcterms:W3CDTF">2023-08-03T08:04:00Z</dcterms:modified>
</cp:coreProperties>
</file>